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F9" w:rsidRDefault="003073F9">
      <w:pPr>
        <w:spacing w:after="240"/>
        <w:rPr>
          <w:b/>
          <w:color w:val="FFFFFF"/>
          <w:sz w:val="2"/>
          <w:szCs w:val="2"/>
        </w:rPr>
      </w:pPr>
      <w:bookmarkStart w:id="0" w:name="_GoBack"/>
      <w:bookmarkEnd w:id="0"/>
    </w:p>
    <w:tbl>
      <w:tblPr>
        <w:tblW w:w="9500" w:type="dxa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"/>
        <w:gridCol w:w="535"/>
        <w:gridCol w:w="65"/>
        <w:gridCol w:w="508"/>
        <w:gridCol w:w="1619"/>
        <w:gridCol w:w="708"/>
        <w:gridCol w:w="3828"/>
        <w:gridCol w:w="1701"/>
      </w:tblGrid>
      <w:tr w:rsidR="00443F5D">
        <w:trPr>
          <w:gridAfter w:val="1"/>
          <w:wAfter w:w="1701" w:type="dxa"/>
          <w:trHeight w:val="304"/>
        </w:trPr>
        <w:tc>
          <w:tcPr>
            <w:tcW w:w="7799" w:type="dxa"/>
            <w:gridSpan w:val="7"/>
          </w:tcPr>
          <w:p w:rsidR="001B2B42" w:rsidRDefault="001B2B42" w:rsidP="00843866">
            <w:pPr>
              <w:ind w:left="3119"/>
              <w:rPr>
                <w:rFonts w:ascii="Arial" w:hAnsi="Arial"/>
                <w:b/>
                <w:color w:val="000000"/>
              </w:rPr>
            </w:pPr>
          </w:p>
          <w:p w:rsidR="00443F5D" w:rsidRDefault="00F77E37" w:rsidP="00843866">
            <w:pPr>
              <w:ind w:left="3119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</w:t>
            </w:r>
            <w:r w:rsidR="00443F5D">
              <w:rPr>
                <w:rFonts w:ascii="Arial" w:hAnsi="Arial"/>
                <w:b/>
                <w:color w:val="000000"/>
              </w:rPr>
              <w:t>Kopie an:</w:t>
            </w:r>
          </w:p>
          <w:p w:rsidR="00443F5D" w:rsidRPr="00443F5D" w:rsidRDefault="00443F5D" w:rsidP="00443F5D">
            <w:pPr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245"/>
        </w:trPr>
        <w:tc>
          <w:tcPr>
            <w:tcW w:w="1136" w:type="dxa"/>
            <w:gridSpan w:val="3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Gerät: </w:t>
            </w:r>
          </w:p>
        </w:tc>
        <w:tc>
          <w:tcPr>
            <w:tcW w:w="2127" w:type="dxa"/>
            <w:gridSpan w:val="2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RP:</w:t>
            </w:r>
          </w:p>
        </w:tc>
        <w:tc>
          <w:tcPr>
            <w:tcW w:w="382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245"/>
        </w:trPr>
        <w:tc>
          <w:tcPr>
            <w:tcW w:w="1136" w:type="dxa"/>
            <w:gridSpan w:val="3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Fgst</w:t>
            </w:r>
            <w:proofErr w:type="spellEnd"/>
            <w:r>
              <w:rPr>
                <w:rFonts w:ascii="Arial" w:hAnsi="Arial"/>
                <w:color w:val="000000"/>
              </w:rPr>
              <w:t>.-Nr.:</w:t>
            </w:r>
          </w:p>
        </w:tc>
        <w:tc>
          <w:tcPr>
            <w:tcW w:w="2127" w:type="dxa"/>
            <w:gridSpan w:val="2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:rsidR="00443F5D" w:rsidRDefault="0016378A" w:rsidP="00843866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Herst</w:t>
            </w:r>
            <w:proofErr w:type="spellEnd"/>
            <w:r w:rsidR="00443F5D">
              <w:rPr>
                <w:rFonts w:ascii="Arial" w:hAnsi="Arial"/>
                <w:color w:val="000000"/>
              </w:rPr>
              <w:t>.:</w:t>
            </w:r>
          </w:p>
        </w:tc>
        <w:tc>
          <w:tcPr>
            <w:tcW w:w="382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245"/>
        </w:trPr>
        <w:tc>
          <w:tcPr>
            <w:tcW w:w="1136" w:type="dxa"/>
            <w:gridSpan w:val="3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Standort:</w:t>
            </w:r>
          </w:p>
        </w:tc>
        <w:tc>
          <w:tcPr>
            <w:tcW w:w="2127" w:type="dxa"/>
            <w:gridSpan w:val="2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LRA:</w:t>
            </w:r>
          </w:p>
        </w:tc>
        <w:tc>
          <w:tcPr>
            <w:tcW w:w="382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245"/>
        </w:trPr>
        <w:tc>
          <w:tcPr>
            <w:tcW w:w="1136" w:type="dxa"/>
            <w:gridSpan w:val="3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Abn.-Tag:</w:t>
            </w:r>
          </w:p>
        </w:tc>
        <w:tc>
          <w:tcPr>
            <w:tcW w:w="2127" w:type="dxa"/>
            <w:gridSpan w:val="2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Sonst.:</w:t>
            </w:r>
          </w:p>
        </w:tc>
        <w:tc>
          <w:tcPr>
            <w:tcW w:w="382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80"/>
        </w:trPr>
        <w:tc>
          <w:tcPr>
            <w:tcW w:w="1136" w:type="dxa"/>
            <w:gridSpan w:val="3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Kunde:</w:t>
            </w:r>
          </w:p>
        </w:tc>
        <w:tc>
          <w:tcPr>
            <w:tcW w:w="2127" w:type="dxa"/>
            <w:gridSpan w:val="2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28" w:type="dxa"/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F77E37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80"/>
        </w:trPr>
        <w:tc>
          <w:tcPr>
            <w:tcW w:w="7799" w:type="dxa"/>
            <w:gridSpan w:val="7"/>
          </w:tcPr>
          <w:p w:rsidR="00F77E37" w:rsidRDefault="00F77E37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245"/>
        </w:trPr>
        <w:tc>
          <w:tcPr>
            <w:tcW w:w="7799" w:type="dxa"/>
            <w:gridSpan w:val="7"/>
          </w:tcPr>
          <w:p w:rsidR="009D245C" w:rsidRDefault="00F77E37" w:rsidP="009D245C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             </w:t>
            </w:r>
            <w:r w:rsidR="009D245C">
              <w:rPr>
                <w:rFonts w:ascii="Arial" w:hAnsi="Arial"/>
                <w:b/>
                <w:color w:val="000000"/>
                <w:sz w:val="28"/>
              </w:rPr>
              <w:t>MÄNGELBERICHT</w:t>
            </w: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85"/>
        </w:trPr>
        <w:tc>
          <w:tcPr>
            <w:tcW w:w="7799" w:type="dxa"/>
            <w:gridSpan w:val="7"/>
          </w:tcPr>
          <w:p w:rsidR="009D245C" w:rsidRDefault="009D245C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                    </w:t>
            </w: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gridAfter w:val="1"/>
          <w:wAfter w:w="1701" w:type="dxa"/>
          <w:trHeight w:val="245"/>
        </w:trPr>
        <w:tc>
          <w:tcPr>
            <w:tcW w:w="7799" w:type="dxa"/>
            <w:gridSpan w:val="7"/>
          </w:tcPr>
          <w:p w:rsidR="009D245C" w:rsidRDefault="00F77E37" w:rsidP="009D245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           </w:t>
            </w:r>
            <w:r w:rsidR="009D245C">
              <w:rPr>
                <w:rFonts w:ascii="Arial" w:hAnsi="Arial"/>
                <w:b/>
                <w:color w:val="000000"/>
              </w:rPr>
              <w:t>festgestellte Mängel nach der Abnahme:</w:t>
            </w: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trHeight w:val="259"/>
        </w:trPr>
        <w:tc>
          <w:tcPr>
            <w:tcW w:w="9500" w:type="dxa"/>
            <w:gridSpan w:val="8"/>
          </w:tcPr>
          <w:p w:rsidR="009D245C" w:rsidRDefault="009D245C" w:rsidP="009D245C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Seite </w:t>
            </w:r>
            <w:r w:rsidR="00357FE4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PAGE </w:instrText>
            </w:r>
            <w:r w:rsidR="00357FE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7DD7">
              <w:rPr>
                <w:rFonts w:ascii="Arial Narrow" w:hAnsi="Arial Narrow"/>
                <w:noProof/>
                <w:sz w:val="16"/>
                <w:szCs w:val="16"/>
              </w:rPr>
              <w:t>1</w:t>
            </w:r>
            <w:r w:rsidR="00357FE4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von </w:t>
            </w:r>
            <w:r w:rsidR="00357FE4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NUMPAGES </w:instrText>
            </w:r>
            <w:r w:rsidR="00357FE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7DD7">
              <w:rPr>
                <w:rFonts w:ascii="Arial Narrow" w:hAnsi="Arial Narrow"/>
                <w:noProof/>
                <w:sz w:val="16"/>
                <w:szCs w:val="16"/>
              </w:rPr>
              <w:t>1</w:t>
            </w:r>
            <w:r w:rsidR="00357FE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30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lfd.</w:t>
            </w:r>
          </w:p>
        </w:tc>
        <w:tc>
          <w:tcPr>
            <w:tcW w:w="535" w:type="dxa"/>
            <w:tcBorders>
              <w:top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beho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nicht</w:t>
            </w:r>
          </w:p>
        </w:tc>
        <w:tc>
          <w:tcPr>
            <w:tcW w:w="7856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443F5D" w:rsidRPr="00D07580" w:rsidRDefault="00443F5D" w:rsidP="00D075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Nr.: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ben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beh</w:t>
            </w:r>
            <w:proofErr w:type="spellEnd"/>
            <w:r>
              <w:rPr>
                <w:rFonts w:ascii="Arial" w:hAnsi="Arial"/>
                <w:color w:val="000000"/>
              </w:rPr>
              <w:t>.:</w:t>
            </w:r>
          </w:p>
        </w:tc>
        <w:tc>
          <w:tcPr>
            <w:tcW w:w="7856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Pr="00110998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9D245C" w:rsidRDefault="009D245C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9D245C" w:rsidRDefault="009D245C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9D245C" w:rsidRDefault="009D245C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9D245C" w:rsidRDefault="009D245C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9D245C" w:rsidRDefault="009D245C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9D245C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9D245C" w:rsidRDefault="009D245C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9D245C" w:rsidRDefault="009D245C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1D28E8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1D28E8" w:rsidRDefault="001D28E8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1D28E8" w:rsidRDefault="001D28E8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1D28E8" w:rsidRDefault="001D28E8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1D28E8" w:rsidRDefault="001D28E8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3A24C1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3A24C1" w:rsidRDefault="003A24C1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3A24C1" w:rsidRDefault="003A24C1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3A24C1" w:rsidRDefault="003A24C1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3A24C1" w:rsidRDefault="003A24C1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3A24C1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3A24C1" w:rsidRDefault="003A24C1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3A24C1" w:rsidRDefault="003A24C1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3A24C1" w:rsidRDefault="003A24C1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3A24C1" w:rsidRDefault="003A24C1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536" w:type="dxa"/>
            <w:tcBorders>
              <w:left w:val="single" w:sz="12" w:space="0" w:color="000000"/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1644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Der amtl. </w:t>
            </w:r>
            <w:proofErr w:type="spellStart"/>
            <w:r>
              <w:rPr>
                <w:rFonts w:ascii="Arial" w:hAnsi="Arial"/>
                <w:color w:val="000000"/>
              </w:rPr>
              <w:t>aner</w:t>
            </w:r>
            <w:proofErr w:type="spellEnd"/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8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1644" w:type="dxa"/>
            <w:gridSpan w:val="4"/>
            <w:tcBorders>
              <w:left w:val="single" w:sz="12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kannte </w:t>
            </w:r>
            <w:proofErr w:type="spellStart"/>
            <w:r>
              <w:rPr>
                <w:rFonts w:ascii="Arial" w:hAnsi="Arial"/>
                <w:color w:val="000000"/>
              </w:rPr>
              <w:t>Sachver</w:t>
            </w:r>
            <w:proofErr w:type="spellEnd"/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85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Die mit x gekennzeichneten Mängeln sind sachgerecht behoben.</w:t>
            </w: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1644" w:type="dxa"/>
            <w:gridSpan w:val="4"/>
            <w:tcBorders>
              <w:left w:val="single" w:sz="12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ständige:</w:t>
            </w:r>
          </w:p>
        </w:tc>
        <w:tc>
          <w:tcPr>
            <w:tcW w:w="785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45"/>
        </w:trPr>
        <w:tc>
          <w:tcPr>
            <w:tcW w:w="1644" w:type="dxa"/>
            <w:gridSpan w:val="4"/>
            <w:tcBorders>
              <w:left w:val="single" w:sz="12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443F5D" w:rsidRDefault="00443F5D" w:rsidP="003E0F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Datum:                                 </w:t>
            </w:r>
            <w:r w:rsidR="003E0F55">
              <w:rPr>
                <w:rFonts w:ascii="Arial" w:hAnsi="Arial"/>
                <w:color w:val="000000"/>
              </w:rPr>
              <w:t>Hersteller</w:t>
            </w:r>
            <w:r>
              <w:rPr>
                <w:rFonts w:ascii="Arial" w:hAnsi="Arial"/>
                <w:color w:val="000000"/>
              </w:rPr>
              <w:t xml:space="preserve">:                                 </w:t>
            </w:r>
            <w:r w:rsidR="003E0F55">
              <w:rPr>
                <w:rFonts w:ascii="Arial" w:hAnsi="Arial"/>
                <w:color w:val="000000"/>
              </w:rPr>
              <w:t>Gemeinde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443F5D">
        <w:tblPrEx>
          <w:tblCellMar>
            <w:left w:w="31" w:type="dxa"/>
            <w:right w:w="31" w:type="dxa"/>
          </w:tblCellMar>
        </w:tblPrEx>
        <w:trPr>
          <w:trHeight w:val="259"/>
        </w:trPr>
        <w:tc>
          <w:tcPr>
            <w:tcW w:w="1644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443F5D" w:rsidRDefault="00443F5D" w:rsidP="00843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F5D" w:rsidRDefault="00443F5D" w:rsidP="00843866">
            <w:pPr>
              <w:rPr>
                <w:rFonts w:ascii="Arial" w:hAnsi="Arial"/>
                <w:color w:val="000000"/>
              </w:rPr>
            </w:pPr>
          </w:p>
        </w:tc>
      </w:tr>
    </w:tbl>
    <w:p w:rsidR="00443F5D" w:rsidRDefault="002977A8" w:rsidP="00443F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114300</wp:posOffset>
                </wp:positionV>
                <wp:extent cx="5944235" cy="3663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5D" w:rsidRDefault="00443F5D" w:rsidP="00443F5D">
                            <w:r>
                              <w:t xml:space="preserve">Der </w:t>
                            </w:r>
                            <w:r w:rsidR="00165AD5">
                              <w:rPr>
                                <w:b/>
                              </w:rPr>
                              <w:t xml:space="preserve">Mängelbericht nach </w:t>
                            </w:r>
                            <w:r>
                              <w:rPr>
                                <w:b/>
                              </w:rPr>
                              <w:t>der Abna</w:t>
                            </w:r>
                            <w:r w:rsidR="001D28E8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me</w:t>
                            </w:r>
                            <w:r>
                              <w:t xml:space="preserve"> ist dem Betreiber auszuhändigen und von diesem bei der genehmigenden Behörde mit einzureichen.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pt;margin-top:9pt;width:468.0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" o:allowincell="f" strokecolor="white">
                <v:textbox inset="1pt,1pt,1pt,1pt">
                  <w:txbxContent>
                    <w:p w:rsidR="00443F5D" w:rsidRDefault="00443F5D" w:rsidP="00443F5D">
                      <w:r>
                        <w:t xml:space="preserve">Der </w:t>
                      </w:r>
                      <w:r w:rsidR="00165AD5">
                        <w:rPr>
                          <w:b/>
                        </w:rPr>
                        <w:t xml:space="preserve">Mängelbericht nach </w:t>
                      </w:r>
                      <w:r>
                        <w:rPr>
                          <w:b/>
                        </w:rPr>
                        <w:t>der Abna</w:t>
                      </w:r>
                      <w:r w:rsidR="001D28E8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>me</w:t>
                      </w:r>
                      <w:r>
                        <w:t xml:space="preserve"> ist dem Betreiber auszuhändigen und von diesem bei der genehmigenden B</w:t>
                      </w:r>
                      <w:r>
                        <w:t>e</w:t>
                      </w:r>
                      <w:r>
                        <w:t>hörde mit einzureichen.</w:t>
                      </w:r>
                    </w:p>
                  </w:txbxContent>
                </v:textbox>
              </v:rect>
            </w:pict>
          </mc:Fallback>
        </mc:AlternateContent>
      </w:r>
    </w:p>
    <w:p w:rsidR="00443F5D" w:rsidRDefault="00443F5D" w:rsidP="00443F5D"/>
    <w:p w:rsidR="00443F5D" w:rsidRDefault="00443F5D" w:rsidP="00443F5D"/>
    <w:sectPr w:rsidR="00443F5D" w:rsidSect="003A2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1134" w:bottom="1134" w:left="1474" w:header="1077" w:footer="19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AD" w:rsidRDefault="00B879AD">
      <w:r>
        <w:separator/>
      </w:r>
    </w:p>
  </w:endnote>
  <w:endnote w:type="continuationSeparator" w:id="0">
    <w:p w:rsidR="00B879AD" w:rsidRDefault="00B8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B6" w:rsidRDefault="00234F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B6" w:rsidRDefault="00234F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B6" w:rsidRDefault="00234F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AD" w:rsidRDefault="00B879AD">
      <w:r>
        <w:separator/>
      </w:r>
    </w:p>
  </w:footnote>
  <w:footnote w:type="continuationSeparator" w:id="0">
    <w:p w:rsidR="00B879AD" w:rsidRDefault="00B8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B6" w:rsidRDefault="00234F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9640" w:tblpY="596"/>
      <w:tblOverlap w:val="never"/>
      <w:tblW w:w="169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9"/>
    </w:tblGrid>
    <w:tr w:rsidR="006B4182" w:rsidTr="0003217F">
      <w:trPr>
        <w:trHeight w:val="1660"/>
      </w:trPr>
      <w:tc>
        <w:tcPr>
          <w:tcW w:w="1699" w:type="dxa"/>
        </w:tcPr>
        <w:p w:rsidR="006B4182" w:rsidRDefault="002977A8" w:rsidP="0003217F">
          <w:pPr>
            <w:pStyle w:val="Kopfzeile"/>
            <w:tabs>
              <w:tab w:val="clear" w:pos="4536"/>
              <w:tab w:val="clear" w:pos="9072"/>
              <w:tab w:val="center" w:pos="905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06145" cy="770255"/>
                <wp:effectExtent l="0" t="0" r="8255" b="0"/>
                <wp:docPr id="1" name="Bild 1" descr="sw_OS_tas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_OS_tas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4182" w:rsidRDefault="006B4182">
    <w:pPr>
      <w:pStyle w:val="Kopfzeile"/>
      <w:tabs>
        <w:tab w:val="clear" w:pos="4536"/>
        <w:tab w:val="clear" w:pos="9072"/>
        <w:tab w:val="center" w:pos="4648"/>
      </w:tabs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Seite </w:t>
    </w:r>
    <w:r w:rsidR="00357FE4">
      <w:rPr>
        <w:rFonts w:ascii="Arial Narrow" w:hAnsi="Arial Narrow"/>
        <w:sz w:val="14"/>
        <w:szCs w:val="14"/>
      </w:rPr>
      <w:fldChar w:fldCharType="begin"/>
    </w:r>
    <w:r>
      <w:rPr>
        <w:rFonts w:ascii="Arial Narrow" w:hAnsi="Arial Narrow"/>
        <w:sz w:val="14"/>
        <w:szCs w:val="14"/>
      </w:rPr>
      <w:instrText xml:space="preserve"> PAGE </w:instrText>
    </w:r>
    <w:r w:rsidR="00357FE4">
      <w:rPr>
        <w:rFonts w:ascii="Arial Narrow" w:hAnsi="Arial Narrow"/>
        <w:sz w:val="14"/>
        <w:szCs w:val="14"/>
      </w:rPr>
      <w:fldChar w:fldCharType="separate"/>
    </w:r>
    <w:r w:rsidR="00DD3F26">
      <w:rPr>
        <w:rFonts w:ascii="Arial Narrow" w:hAnsi="Arial Narrow"/>
        <w:noProof/>
        <w:sz w:val="14"/>
        <w:szCs w:val="14"/>
      </w:rPr>
      <w:t>2</w:t>
    </w:r>
    <w:r w:rsidR="00357FE4">
      <w:rPr>
        <w:rFonts w:ascii="Arial Narrow" w:hAnsi="Arial Narrow"/>
        <w:sz w:val="14"/>
        <w:szCs w:val="14"/>
      </w:rPr>
      <w:fldChar w:fldCharType="end"/>
    </w:r>
    <w:r>
      <w:rPr>
        <w:rFonts w:ascii="Arial Narrow" w:hAnsi="Arial Narrow"/>
        <w:sz w:val="14"/>
        <w:szCs w:val="14"/>
      </w:rPr>
      <w:t xml:space="preserve"> von </w:t>
    </w:r>
    <w:r w:rsidR="00357FE4">
      <w:rPr>
        <w:rFonts w:ascii="Arial Narrow" w:hAnsi="Arial Narrow"/>
        <w:sz w:val="14"/>
        <w:szCs w:val="14"/>
      </w:rPr>
      <w:fldChar w:fldCharType="begin"/>
    </w:r>
    <w:r>
      <w:rPr>
        <w:rFonts w:ascii="Arial Narrow" w:hAnsi="Arial Narrow"/>
        <w:sz w:val="14"/>
        <w:szCs w:val="14"/>
      </w:rPr>
      <w:instrText xml:space="preserve"> NUMPAGES </w:instrText>
    </w:r>
    <w:r w:rsidR="00357FE4">
      <w:rPr>
        <w:rFonts w:ascii="Arial Narrow" w:hAnsi="Arial Narrow"/>
        <w:sz w:val="14"/>
        <w:szCs w:val="14"/>
      </w:rPr>
      <w:fldChar w:fldCharType="separate"/>
    </w:r>
    <w:r w:rsidR="00DD3F26">
      <w:rPr>
        <w:rFonts w:ascii="Arial Narrow" w:hAnsi="Arial Narrow"/>
        <w:noProof/>
        <w:sz w:val="14"/>
        <w:szCs w:val="14"/>
      </w:rPr>
      <w:t>2</w:t>
    </w:r>
    <w:r w:rsidR="00357FE4">
      <w:rPr>
        <w:rFonts w:ascii="Arial Narrow" w:hAnsi="Arial Narrow"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42" w:rsidRPr="00234FB6" w:rsidRDefault="00234FB6" w:rsidP="00234FB6">
    <w:pPr>
      <w:pStyle w:val="Kopfzeile"/>
      <w:jc w:val="right"/>
    </w:pPr>
    <w:r>
      <w:t>Z-</w:t>
    </w:r>
    <w:proofErr w:type="spellStart"/>
    <w:r>
      <w:t>Feu</w:t>
    </w:r>
    <w:proofErr w:type="spellEnd"/>
    <w:r>
      <w:t xml:space="preserve"> 10.5 </w:t>
    </w:r>
    <w:r w:rsidR="001B2B42" w:rsidRPr="00234FB6">
      <w:t>Mängelbericht</w:t>
    </w:r>
  </w:p>
  <w:p w:rsidR="006B4182" w:rsidRDefault="006B4182">
    <w:pPr>
      <w:pStyle w:val="Kopfzeile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51"/>
    <w:multiLevelType w:val="hybridMultilevel"/>
    <w:tmpl w:val="8488F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508F6"/>
    <w:multiLevelType w:val="multilevel"/>
    <w:tmpl w:val="1AE0875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6666FFA"/>
    <w:multiLevelType w:val="hybridMultilevel"/>
    <w:tmpl w:val="25C8EB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76D98"/>
    <w:multiLevelType w:val="hybridMultilevel"/>
    <w:tmpl w:val="5D260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E15A1"/>
    <w:multiLevelType w:val="multilevel"/>
    <w:tmpl w:val="8C8ECB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1"/>
    <w:rsid w:val="0003217F"/>
    <w:rsid w:val="0009748A"/>
    <w:rsid w:val="000E4256"/>
    <w:rsid w:val="000E68AB"/>
    <w:rsid w:val="00110998"/>
    <w:rsid w:val="0016378A"/>
    <w:rsid w:val="00165AD5"/>
    <w:rsid w:val="00167DD7"/>
    <w:rsid w:val="001B23BF"/>
    <w:rsid w:val="001B2B42"/>
    <w:rsid w:val="001D28E8"/>
    <w:rsid w:val="001F35D3"/>
    <w:rsid w:val="00234FB6"/>
    <w:rsid w:val="0024547E"/>
    <w:rsid w:val="002977A8"/>
    <w:rsid w:val="002D24FA"/>
    <w:rsid w:val="003073F9"/>
    <w:rsid w:val="003215DF"/>
    <w:rsid w:val="00330896"/>
    <w:rsid w:val="00357FE4"/>
    <w:rsid w:val="003A24C1"/>
    <w:rsid w:val="003B3520"/>
    <w:rsid w:val="003E0F55"/>
    <w:rsid w:val="00443F5D"/>
    <w:rsid w:val="00472B0E"/>
    <w:rsid w:val="004E7391"/>
    <w:rsid w:val="005447DC"/>
    <w:rsid w:val="00582F26"/>
    <w:rsid w:val="005B2310"/>
    <w:rsid w:val="006B4182"/>
    <w:rsid w:val="0078783F"/>
    <w:rsid w:val="007D3DF2"/>
    <w:rsid w:val="00821BF9"/>
    <w:rsid w:val="00843866"/>
    <w:rsid w:val="00846620"/>
    <w:rsid w:val="008E26D4"/>
    <w:rsid w:val="008E7D84"/>
    <w:rsid w:val="00906F68"/>
    <w:rsid w:val="0093557C"/>
    <w:rsid w:val="00937D56"/>
    <w:rsid w:val="009478BB"/>
    <w:rsid w:val="00980C05"/>
    <w:rsid w:val="009C4D96"/>
    <w:rsid w:val="009C5BEA"/>
    <w:rsid w:val="009D245C"/>
    <w:rsid w:val="00A80B48"/>
    <w:rsid w:val="00AA1897"/>
    <w:rsid w:val="00AE0CA5"/>
    <w:rsid w:val="00B05276"/>
    <w:rsid w:val="00B2597C"/>
    <w:rsid w:val="00B879AD"/>
    <w:rsid w:val="00C37742"/>
    <w:rsid w:val="00C567D6"/>
    <w:rsid w:val="00CC20FA"/>
    <w:rsid w:val="00CC34DA"/>
    <w:rsid w:val="00CE0275"/>
    <w:rsid w:val="00CF16F7"/>
    <w:rsid w:val="00D030BA"/>
    <w:rsid w:val="00D07580"/>
    <w:rsid w:val="00D11F2F"/>
    <w:rsid w:val="00D367A4"/>
    <w:rsid w:val="00D7150F"/>
    <w:rsid w:val="00D749D1"/>
    <w:rsid w:val="00D76045"/>
    <w:rsid w:val="00D91456"/>
    <w:rsid w:val="00DD3F26"/>
    <w:rsid w:val="00DF61C6"/>
    <w:rsid w:val="00E43C56"/>
    <w:rsid w:val="00EB4539"/>
    <w:rsid w:val="00ED1354"/>
    <w:rsid w:val="00F77E37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F5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357FE4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357F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57F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7FE4"/>
    <w:pPr>
      <w:tabs>
        <w:tab w:val="center" w:pos="4536"/>
        <w:tab w:val="right" w:pos="9072"/>
      </w:tabs>
    </w:pPr>
  </w:style>
  <w:style w:type="character" w:styleId="Seitenzahl">
    <w:name w:val="page number"/>
    <w:rsid w:val="00357FE4"/>
    <w:rPr>
      <w:rFonts w:ascii="Arial" w:hAnsi="Arial"/>
      <w:sz w:val="20"/>
    </w:rPr>
  </w:style>
  <w:style w:type="character" w:styleId="Hyperlink">
    <w:name w:val="Hyperlink"/>
    <w:rsid w:val="00357FE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357F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FE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B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F5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357FE4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357F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57F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7FE4"/>
    <w:pPr>
      <w:tabs>
        <w:tab w:val="center" w:pos="4536"/>
        <w:tab w:val="right" w:pos="9072"/>
      </w:tabs>
    </w:pPr>
  </w:style>
  <w:style w:type="character" w:styleId="Seitenzahl">
    <w:name w:val="page number"/>
    <w:rsid w:val="00357FE4"/>
    <w:rPr>
      <w:rFonts w:ascii="Arial" w:hAnsi="Arial"/>
      <w:sz w:val="20"/>
    </w:rPr>
  </w:style>
  <w:style w:type="character" w:styleId="Hyperlink">
    <w:name w:val="Hyperlink"/>
    <w:rsid w:val="00357FE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357F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FE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ev\dokumente%20und%20einstellungen\nenu1ri\anwendungsdaten\microsoft\vorlagen\AS\AS%20Bericht%20s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D2165DBF464D971A00C128C32FDB" ma:contentTypeVersion="14" ma:contentTypeDescription="Ein neues Dokument erstellen." ma:contentTypeScope="" ma:versionID="5114bdf024e2698e221c78baf4449781">
  <xsd:schema xmlns:xsd="http://www.w3.org/2001/XMLSchema" xmlns:xs="http://www.w3.org/2001/XMLSchema" xmlns:p="http://schemas.microsoft.com/office/2006/metadata/properties" xmlns:ns1="http://schemas.microsoft.com/sharepoint/v3" xmlns:ns3="bb758c76-a9be-4498-8b12-c16ba7ce99bf" targetNamespace="http://schemas.microsoft.com/office/2006/metadata/properties" ma:root="true" ma:fieldsID="90241f2990a1025f4618b13a9067cbe1" ns1:_="" ns3:_="">
    <xsd:import namespace="http://schemas.microsoft.com/sharepoint/v3"/>
    <xsd:import namespace="bb758c76-a9be-4498-8b12-c16ba7ce99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tichworte" minOccurs="0"/>
                <xsd:element ref="ns3:Be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internalName="PublishingStartDate">
      <xsd:simpleType>
        <xsd:restriction base="dms:Unknown"/>
      </xsd:simpleType>
    </xsd:element>
    <xsd:element name="PublishingExpirationDate" ma:index="5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8c76-a9be-4498-8b12-c16ba7ce99bf" elementFormDefault="qualified">
    <xsd:import namespace="http://schemas.microsoft.com/office/2006/documentManagement/types"/>
    <xsd:import namespace="http://schemas.microsoft.com/office/infopath/2007/PartnerControls"/>
    <xsd:element name="Stichworte" ma:index="7" nillable="true" ma:displayName="Stichworte" ma:internalName="Stichworte" ma:readOnly="false">
      <xsd:simpleType>
        <xsd:restriction base="dms:Text"/>
      </xsd:simpleType>
    </xsd:element>
    <xsd:element name="Beschreibung" ma:index="8" nillable="true" ma:displayName="Beschreibung" ma:internalName="Beschreibun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 ma:index="6" ma:displayName="Schlüsselwörter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eschreibung xmlns="bb758c76-a9be-4498-8b12-c16ba7ce99bf">VwV Z-Feu 2018</Beschreibung>
    <PublishingStartDate xmlns="http://schemas.microsoft.com/sharepoint/v3" xsi:nil="true"/>
    <Stichworte xmlns="bb758c76-a9be-4498-8b12-c16ba7ce99bf">VwV Z-Feu 2018</Stichworte>
  </documentManagement>
</p:properties>
</file>

<file path=customXml/itemProps1.xml><?xml version="1.0" encoding="utf-8"?>
<ds:datastoreItem xmlns:ds="http://schemas.openxmlformats.org/officeDocument/2006/customXml" ds:itemID="{4F389B41-563F-468E-8C67-089E2EF02B99}"/>
</file>

<file path=customXml/itemProps2.xml><?xml version="1.0" encoding="utf-8"?>
<ds:datastoreItem xmlns:ds="http://schemas.openxmlformats.org/officeDocument/2006/customXml" ds:itemID="{2880A51A-F1DE-4ACF-B632-EDE2B848693A}"/>
</file>

<file path=customXml/itemProps3.xml><?xml version="1.0" encoding="utf-8"?>
<ds:datastoreItem xmlns:ds="http://schemas.openxmlformats.org/officeDocument/2006/customXml" ds:itemID="{03617AAB-D5BB-42CB-B838-3E1042AC5688}"/>
</file>

<file path=docProps/app.xml><?xml version="1.0" encoding="utf-8"?>
<Properties xmlns="http://schemas.openxmlformats.org/officeDocument/2006/extended-properties" xmlns:vt="http://schemas.openxmlformats.org/officeDocument/2006/docPropsVTypes">
  <Template>AS Bericht sw.dot</Template>
  <TotalTime>0</TotalTime>
  <Pages>1</Pages>
  <Words>44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Kopie an:</vt:lpstr>
    </vt:vector>
  </TitlesOfParts>
  <Company>Innenverwaltung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Z-Feu 10_5 Mängelbericht</dc:title>
  <dc:creator>TÜV Süddeutschland</dc:creator>
  <cp:keywords>VwV Z-Feu 2018</cp:keywords>
  <cp:lastModifiedBy>Oesterle, Martin (IM)</cp:lastModifiedBy>
  <cp:revision>3</cp:revision>
  <cp:lastPrinted>2017-07-31T11:02:00Z</cp:lastPrinted>
  <dcterms:created xsi:type="dcterms:W3CDTF">2017-12-11T15:21:00Z</dcterms:created>
  <dcterms:modified xsi:type="dcterms:W3CDTF">2017-12-11T15:22:00Z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0x010100BB8AD2165DBF464D971A00C128C32FDB</vt:lpwstr>
  </property>
  <property fmtid="{D5CDD505-2E9C-101B-9397-08002B2CF9AE}" pid="3" name="Kategorie">
    <vt:lpwstr>Fachthemen,Fzg-Beschaffung,Recht,VwVZFeu</vt:lpwstr>
  </property>
</Properties>
</file>