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8" w:rsidRPr="004C54E8" w:rsidRDefault="004C54E8" w:rsidP="004C54E8">
      <w:pPr>
        <w:pStyle w:val="berschrift6"/>
        <w:ind w:right="70" w:firstLine="0"/>
        <w:jc w:val="right"/>
        <w:rPr>
          <w:u w:val="single"/>
        </w:rPr>
      </w:pPr>
      <w:r w:rsidRPr="004C54E8">
        <w:t>Z-Feu 9 - Fachtechnische Bewertung</w:t>
      </w:r>
    </w:p>
    <w:p w:rsidR="00664DCE" w:rsidRDefault="00664DCE" w:rsidP="00FB0FF9">
      <w:pPr>
        <w:pStyle w:val="berschrift6"/>
        <w:ind w:right="70" w:firstLine="0"/>
        <w:jc w:val="right"/>
        <w:rPr>
          <w:b w:val="0"/>
        </w:rPr>
      </w:pPr>
    </w:p>
    <w:p w:rsidR="00FB0FF9" w:rsidRPr="00FB0FF9" w:rsidRDefault="00FB0FF9" w:rsidP="00FB0FF9"/>
    <w:p w:rsidR="00680AE8" w:rsidRDefault="00680AE8" w:rsidP="00664DCE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Fachtechnische Bewertung durch den Kreis- oder Bezirksbrandmeister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452"/>
      </w:tblGrid>
      <w:tr w:rsidR="00680AE8" w:rsidTr="00CD4E8B">
        <w:trPr>
          <w:cantSplit/>
          <w:trHeight w:val="816"/>
        </w:trPr>
        <w:tc>
          <w:tcPr>
            <w:tcW w:w="4548" w:type="dxa"/>
          </w:tcPr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Antragsteller</w:t>
            </w: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52" w:type="dxa"/>
            <w:vMerge w:val="restart"/>
          </w:tcPr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Maßnahme</w:t>
            </w: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</w:tc>
      </w:tr>
      <w:tr w:rsidR="00680AE8" w:rsidTr="00CD4E8B">
        <w:trPr>
          <w:cantSplit/>
          <w:trHeight w:val="559"/>
        </w:trPr>
        <w:tc>
          <w:tcPr>
            <w:tcW w:w="4548" w:type="dxa"/>
            <w:tcBorders>
              <w:bottom w:val="single" w:sz="4" w:space="0" w:color="auto"/>
            </w:tcBorders>
          </w:tcPr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Antragsnummer</w:t>
            </w:r>
          </w:p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52" w:type="dxa"/>
            <w:vMerge/>
            <w:tcBorders>
              <w:bottom w:val="single" w:sz="4" w:space="0" w:color="auto"/>
            </w:tcBorders>
          </w:tcPr>
          <w:p w:rsidR="00680AE8" w:rsidRDefault="00680AE8" w:rsidP="00680AE8">
            <w:pPr>
              <w:rPr>
                <w:rFonts w:ascii="Arial" w:hAnsi="Arial" w:cs="Arial"/>
                <w:sz w:val="16"/>
              </w:rPr>
            </w:pPr>
          </w:p>
        </w:tc>
      </w:tr>
    </w:tbl>
    <w:p w:rsidR="00680AE8" w:rsidRDefault="00680AE8" w:rsidP="00680AE8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094"/>
        <w:gridCol w:w="4497"/>
      </w:tblGrid>
      <w:tr w:rsidR="00680AE8" w:rsidTr="00CD4E8B">
        <w:tc>
          <w:tcPr>
            <w:tcW w:w="409" w:type="dxa"/>
          </w:tcPr>
          <w:p w:rsidR="00680AE8" w:rsidRPr="00533D60" w:rsidRDefault="00680AE8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1" w:type="dxa"/>
            <w:gridSpan w:val="2"/>
          </w:tcPr>
          <w:p w:rsidR="00680AE8" w:rsidRPr="00533D60" w:rsidRDefault="00680AE8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>Ist die ordnungsgemäße Unterbringung des Feuerwehrfahrzeuges oder/und -gerätes sichergestellt?</w:t>
            </w:r>
          </w:p>
          <w:p w:rsidR="00680AE8" w:rsidRDefault="00664DCE" w:rsidP="00664DCE">
            <w:pPr>
              <w:spacing w:before="120"/>
              <w:rPr>
                <w:rFonts w:ascii="Arial" w:hAnsi="Arial" w:cs="Arial"/>
                <w:sz w:val="16"/>
              </w:rPr>
            </w:pP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bookmarkEnd w:id="0"/>
            <w:r w:rsidR="00680AE8">
              <w:rPr>
                <w:rFonts w:ascii="Arial" w:hAnsi="Arial" w:cs="Arial"/>
                <w:sz w:val="16"/>
              </w:rPr>
              <w:t xml:space="preserve"> ja</w:t>
            </w:r>
            <w:r w:rsidR="00CD4E8B">
              <w:rPr>
                <w:rFonts w:ascii="Arial" w:hAnsi="Arial" w:cs="Arial"/>
                <w:sz w:val="16"/>
              </w:rPr>
              <w:tab/>
            </w: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 w:rsidR="00680AE8">
              <w:rPr>
                <w:rFonts w:ascii="Arial" w:hAnsi="Arial" w:cs="Arial"/>
                <w:sz w:val="16"/>
              </w:rPr>
              <w:t xml:space="preserve"> nein (bitte erläutern)</w:t>
            </w:r>
          </w:p>
          <w:p w:rsidR="00680AE8" w:rsidRDefault="00680AE8" w:rsidP="00664DCE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680AE8" w:rsidTr="00CD4E8B">
        <w:tc>
          <w:tcPr>
            <w:tcW w:w="409" w:type="dxa"/>
          </w:tcPr>
          <w:p w:rsidR="00680AE8" w:rsidRPr="00533D60" w:rsidRDefault="00680AE8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gridSpan w:val="2"/>
          </w:tcPr>
          <w:p w:rsidR="00680AE8" w:rsidRPr="00533D60" w:rsidRDefault="00680AE8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>Ist für das Feuerwehrfahrzeug oder/und -gerät geschultes Personal in ausreichender Zahl vorhanden?</w:t>
            </w:r>
          </w:p>
          <w:p w:rsidR="00680AE8" w:rsidRDefault="00664DCE" w:rsidP="00664DCE">
            <w:pPr>
              <w:spacing w:before="120"/>
              <w:rPr>
                <w:rFonts w:ascii="Arial" w:hAnsi="Arial" w:cs="Arial"/>
                <w:sz w:val="16"/>
              </w:rPr>
            </w:pP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 w:rsidR="00680AE8">
              <w:rPr>
                <w:rFonts w:ascii="Arial" w:hAnsi="Arial" w:cs="Arial"/>
                <w:sz w:val="16"/>
              </w:rPr>
              <w:t xml:space="preserve"> ja</w:t>
            </w:r>
            <w:r w:rsidR="00CD4E8B">
              <w:rPr>
                <w:rFonts w:ascii="Arial" w:hAnsi="Arial" w:cs="Arial"/>
                <w:sz w:val="16"/>
              </w:rPr>
              <w:tab/>
            </w: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 w:rsidR="00680AE8">
              <w:rPr>
                <w:rFonts w:ascii="Arial" w:hAnsi="Arial" w:cs="Arial"/>
                <w:sz w:val="16"/>
              </w:rPr>
              <w:t xml:space="preserve"> nein (bitte erläutern)</w:t>
            </w:r>
          </w:p>
          <w:p w:rsidR="00680AE8" w:rsidRDefault="00680AE8" w:rsidP="00664DCE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680AE8" w:rsidTr="00CD4E8B">
        <w:tc>
          <w:tcPr>
            <w:tcW w:w="409" w:type="dxa"/>
          </w:tcPr>
          <w:p w:rsidR="00680AE8" w:rsidRPr="00533D60" w:rsidRDefault="00680AE8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gridSpan w:val="2"/>
          </w:tcPr>
          <w:p w:rsidR="00680AE8" w:rsidRPr="00533D60" w:rsidRDefault="00680AE8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 xml:space="preserve">Wird das Ergebnis der Bedarfsermittlung auch unter Berücksichtigung der Ausstattung </w:t>
            </w:r>
            <w:r w:rsidR="004C0ADD">
              <w:rPr>
                <w:rFonts w:ascii="Arial" w:hAnsi="Arial" w:cs="Arial"/>
                <w:sz w:val="20"/>
                <w:szCs w:val="20"/>
              </w:rPr>
              <w:t>umliegender</w:t>
            </w:r>
            <w:bookmarkStart w:id="1" w:name="_GoBack"/>
            <w:bookmarkEnd w:id="1"/>
            <w:r w:rsidRPr="00533D60">
              <w:rPr>
                <w:rFonts w:ascii="Arial" w:hAnsi="Arial" w:cs="Arial"/>
                <w:sz w:val="20"/>
                <w:szCs w:val="20"/>
              </w:rPr>
              <w:t xml:space="preserve"> Feuerwehren bestätigt?</w:t>
            </w:r>
          </w:p>
          <w:p w:rsidR="00680AE8" w:rsidRDefault="00664DCE" w:rsidP="00664DCE">
            <w:pPr>
              <w:spacing w:before="120"/>
              <w:rPr>
                <w:rFonts w:ascii="Arial" w:hAnsi="Arial" w:cs="Arial"/>
                <w:sz w:val="16"/>
              </w:rPr>
            </w:pP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 w:rsidR="00680AE8">
              <w:rPr>
                <w:rFonts w:ascii="Arial" w:hAnsi="Arial" w:cs="Arial"/>
                <w:sz w:val="16"/>
              </w:rPr>
              <w:t xml:space="preserve"> ja</w:t>
            </w:r>
            <w:r w:rsidR="00CD4E8B">
              <w:rPr>
                <w:rFonts w:ascii="Arial" w:hAnsi="Arial" w:cs="Arial"/>
                <w:sz w:val="16"/>
              </w:rPr>
              <w:tab/>
            </w: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 w:rsidR="00CD4E8B">
              <w:rPr>
                <w:rFonts w:ascii="Arial" w:hAnsi="Arial" w:cs="Arial"/>
                <w:sz w:val="16"/>
              </w:rPr>
              <w:t xml:space="preserve"> nein (bitte </w:t>
            </w:r>
            <w:r w:rsidR="00680AE8">
              <w:rPr>
                <w:rFonts w:ascii="Arial" w:hAnsi="Arial" w:cs="Arial"/>
                <w:sz w:val="16"/>
              </w:rPr>
              <w:t>erläutern)</w:t>
            </w:r>
          </w:p>
          <w:p w:rsidR="00680AE8" w:rsidRDefault="00680AE8" w:rsidP="00664DCE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680AE8" w:rsidTr="00CD4E8B">
        <w:tc>
          <w:tcPr>
            <w:tcW w:w="409" w:type="dxa"/>
          </w:tcPr>
          <w:p w:rsidR="00680AE8" w:rsidRPr="00533D60" w:rsidRDefault="00680AE8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gridSpan w:val="2"/>
          </w:tcPr>
          <w:p w:rsidR="00680AE8" w:rsidRPr="00533D60" w:rsidRDefault="00680AE8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>Ist die Maßnahme feuerwehrtec</w:t>
            </w:r>
            <w:r w:rsidR="00C1497F">
              <w:rPr>
                <w:rFonts w:ascii="Arial" w:hAnsi="Arial" w:cs="Arial"/>
                <w:sz w:val="20"/>
                <w:szCs w:val="20"/>
              </w:rPr>
              <w:t>hnisch notwendig und zweckmäßig</w:t>
            </w:r>
            <w:r w:rsidRPr="00533D6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A19A6" w:rsidRDefault="003A19A6" w:rsidP="003A19A6">
            <w:pPr>
              <w:spacing w:before="120"/>
              <w:rPr>
                <w:rFonts w:ascii="Arial" w:hAnsi="Arial" w:cs="Arial"/>
                <w:sz w:val="16"/>
              </w:rPr>
            </w:pP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ab/>
            </w: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nein (bitte erläutern)</w:t>
            </w:r>
          </w:p>
          <w:p w:rsidR="00680AE8" w:rsidRDefault="00680AE8" w:rsidP="00664DCE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F353A3" w:rsidTr="00CD4E8B">
        <w:tc>
          <w:tcPr>
            <w:tcW w:w="409" w:type="dxa"/>
          </w:tcPr>
          <w:p w:rsidR="00F353A3" w:rsidRPr="00993D1B" w:rsidRDefault="00F353A3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F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91" w:type="dxa"/>
            <w:gridSpan w:val="2"/>
          </w:tcPr>
          <w:p w:rsidR="00F353A3" w:rsidRPr="00993D1B" w:rsidRDefault="00F353A3" w:rsidP="003A19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3D1B">
              <w:rPr>
                <w:rFonts w:ascii="Arial" w:hAnsi="Arial" w:cs="Arial"/>
                <w:sz w:val="20"/>
                <w:szCs w:val="20"/>
              </w:rPr>
              <w:t xml:space="preserve">Wird eine Ausnahme nach Nummer 4.2 </w:t>
            </w:r>
            <w:proofErr w:type="spellStart"/>
            <w:r w:rsidRPr="00993D1B">
              <w:rPr>
                <w:rFonts w:ascii="Arial" w:hAnsi="Arial" w:cs="Arial"/>
                <w:sz w:val="20"/>
                <w:szCs w:val="20"/>
              </w:rPr>
              <w:t>VwV</w:t>
            </w:r>
            <w:proofErr w:type="spellEnd"/>
            <w:r w:rsidRPr="00993D1B">
              <w:rPr>
                <w:rFonts w:ascii="Arial" w:hAnsi="Arial" w:cs="Arial"/>
                <w:sz w:val="20"/>
                <w:szCs w:val="20"/>
              </w:rPr>
              <w:t>-Z-</w:t>
            </w:r>
            <w:proofErr w:type="spellStart"/>
            <w:r w:rsidRPr="00993D1B">
              <w:rPr>
                <w:rFonts w:ascii="Arial" w:hAnsi="Arial" w:cs="Arial"/>
                <w:sz w:val="20"/>
                <w:szCs w:val="20"/>
              </w:rPr>
              <w:t>Feu</w:t>
            </w:r>
            <w:proofErr w:type="spellEnd"/>
            <w:r w:rsidRPr="00993D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7E9">
              <w:rPr>
                <w:rFonts w:ascii="Arial" w:hAnsi="Arial" w:cs="Arial"/>
                <w:sz w:val="20"/>
                <w:szCs w:val="20"/>
              </w:rPr>
              <w:t>oder eine abweichende Förderung/Sammelbeschaffung nach Nummer 5.</w:t>
            </w:r>
            <w:r w:rsidR="00355166">
              <w:rPr>
                <w:rFonts w:ascii="Arial" w:hAnsi="Arial" w:cs="Arial"/>
                <w:sz w:val="20"/>
                <w:szCs w:val="20"/>
              </w:rPr>
              <w:t>4</w:t>
            </w:r>
            <w:r w:rsidR="00A027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27E9">
              <w:rPr>
                <w:rFonts w:ascii="Arial" w:hAnsi="Arial" w:cs="Arial"/>
                <w:sz w:val="20"/>
                <w:szCs w:val="20"/>
              </w:rPr>
              <w:t>VwV</w:t>
            </w:r>
            <w:proofErr w:type="spellEnd"/>
            <w:r w:rsidR="00A027E9">
              <w:rPr>
                <w:rFonts w:ascii="Arial" w:hAnsi="Arial" w:cs="Arial"/>
                <w:sz w:val="20"/>
                <w:szCs w:val="20"/>
              </w:rPr>
              <w:t>-Z-</w:t>
            </w:r>
            <w:proofErr w:type="spellStart"/>
            <w:r w:rsidR="00A027E9">
              <w:rPr>
                <w:rFonts w:ascii="Arial" w:hAnsi="Arial" w:cs="Arial"/>
                <w:sz w:val="20"/>
                <w:szCs w:val="20"/>
              </w:rPr>
              <w:t>Feu</w:t>
            </w:r>
            <w:proofErr w:type="spellEnd"/>
            <w:r w:rsidR="00A02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D1B">
              <w:rPr>
                <w:rFonts w:ascii="Arial" w:hAnsi="Arial" w:cs="Arial"/>
                <w:sz w:val="20"/>
                <w:szCs w:val="20"/>
              </w:rPr>
              <w:t>beantragt?</w:t>
            </w:r>
          </w:p>
          <w:p w:rsidR="00F353A3" w:rsidRPr="00993D1B" w:rsidRDefault="0048559D" w:rsidP="003A19A6">
            <w:pPr>
              <w:spacing w:before="120"/>
              <w:rPr>
                <w:rFonts w:ascii="Arial" w:hAnsi="Arial" w:cs="Arial"/>
                <w:sz w:val="16"/>
              </w:rPr>
            </w:pPr>
            <w:r w:rsidRPr="00C87BC1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1B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C87BC1">
              <w:rPr>
                <w:sz w:val="20"/>
                <w:szCs w:val="20"/>
              </w:rPr>
              <w:fldChar w:fldCharType="end"/>
            </w:r>
            <w:r w:rsidR="00F353A3" w:rsidRPr="00810F89">
              <w:rPr>
                <w:rFonts w:ascii="Arial" w:hAnsi="Arial" w:cs="Arial"/>
                <w:sz w:val="16"/>
              </w:rPr>
              <w:t xml:space="preserve"> nein</w:t>
            </w:r>
            <w:r w:rsidR="00F353A3" w:rsidRPr="00810F89">
              <w:rPr>
                <w:rFonts w:ascii="Arial" w:hAnsi="Arial" w:cs="Arial"/>
                <w:sz w:val="16"/>
              </w:rPr>
              <w:tab/>
            </w:r>
            <w:r w:rsidRPr="00C87BC1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1B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C87BC1">
              <w:rPr>
                <w:sz w:val="20"/>
                <w:szCs w:val="20"/>
              </w:rPr>
              <w:fldChar w:fldCharType="end"/>
            </w:r>
            <w:r w:rsidR="00F353A3" w:rsidRPr="00993D1B">
              <w:rPr>
                <w:rFonts w:ascii="Arial" w:hAnsi="Arial" w:cs="Arial"/>
                <w:sz w:val="16"/>
              </w:rPr>
              <w:t xml:space="preserve"> ja (bitte erläutern)</w:t>
            </w:r>
          </w:p>
          <w:p w:rsidR="00F353A3" w:rsidRPr="00993D1B" w:rsidRDefault="00F353A3" w:rsidP="003A19A6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F353A3" w:rsidRPr="00993D1B" w:rsidRDefault="00F353A3" w:rsidP="003A19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AE8" w:rsidTr="00CD4E8B">
        <w:tc>
          <w:tcPr>
            <w:tcW w:w="409" w:type="dxa"/>
          </w:tcPr>
          <w:p w:rsidR="00680AE8" w:rsidRPr="00533D60" w:rsidRDefault="00F353A3" w:rsidP="00664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gridSpan w:val="2"/>
          </w:tcPr>
          <w:p w:rsidR="00680AE8" w:rsidRPr="00533D60" w:rsidRDefault="00680AE8" w:rsidP="003A19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>Wird die Maßnahme als besonders dringlich beurteilt?</w:t>
            </w:r>
          </w:p>
          <w:p w:rsidR="00680AE8" w:rsidRDefault="00664DCE" w:rsidP="00664DCE">
            <w:pPr>
              <w:spacing w:before="120"/>
              <w:rPr>
                <w:rFonts w:ascii="Arial" w:hAnsi="Arial" w:cs="Arial"/>
                <w:sz w:val="16"/>
              </w:rPr>
            </w:pP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 w:rsidR="00680AE8">
              <w:rPr>
                <w:rFonts w:ascii="Arial" w:hAnsi="Arial" w:cs="Arial"/>
                <w:sz w:val="16"/>
              </w:rPr>
              <w:t xml:space="preserve"> </w:t>
            </w:r>
            <w:r w:rsidR="003A19A6">
              <w:rPr>
                <w:rFonts w:ascii="Arial" w:hAnsi="Arial" w:cs="Arial"/>
                <w:sz w:val="16"/>
              </w:rPr>
              <w:t>nein</w:t>
            </w:r>
            <w:r w:rsidR="00CD4E8B">
              <w:rPr>
                <w:rFonts w:ascii="Arial" w:hAnsi="Arial" w:cs="Arial"/>
                <w:sz w:val="16"/>
              </w:rPr>
              <w:tab/>
            </w:r>
            <w:r w:rsidRPr="00664DCE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CE">
              <w:rPr>
                <w:sz w:val="20"/>
                <w:szCs w:val="20"/>
              </w:rPr>
              <w:instrText xml:space="preserve"> FORMCHECKBOX </w:instrText>
            </w:r>
            <w:r w:rsidR="0023580B">
              <w:rPr>
                <w:sz w:val="20"/>
                <w:szCs w:val="20"/>
              </w:rPr>
            </w:r>
            <w:r w:rsidR="0023580B">
              <w:rPr>
                <w:sz w:val="20"/>
                <w:szCs w:val="20"/>
              </w:rPr>
              <w:fldChar w:fldCharType="separate"/>
            </w:r>
            <w:r w:rsidRPr="00664DCE">
              <w:rPr>
                <w:sz w:val="20"/>
                <w:szCs w:val="20"/>
              </w:rPr>
              <w:fldChar w:fldCharType="end"/>
            </w:r>
            <w:r w:rsidR="00680AE8">
              <w:rPr>
                <w:rFonts w:ascii="Arial" w:hAnsi="Arial" w:cs="Arial"/>
                <w:sz w:val="16"/>
              </w:rPr>
              <w:t xml:space="preserve"> </w:t>
            </w:r>
            <w:r w:rsidR="003A19A6">
              <w:rPr>
                <w:rFonts w:ascii="Arial" w:hAnsi="Arial" w:cs="Arial"/>
                <w:sz w:val="16"/>
              </w:rPr>
              <w:t>ja</w:t>
            </w:r>
            <w:r w:rsidR="00680AE8">
              <w:rPr>
                <w:rFonts w:ascii="Arial" w:hAnsi="Arial" w:cs="Arial"/>
                <w:sz w:val="16"/>
              </w:rPr>
              <w:t xml:space="preserve"> (bitte erläutern)</w:t>
            </w:r>
          </w:p>
          <w:p w:rsidR="00680AE8" w:rsidRDefault="00680AE8" w:rsidP="00664DCE">
            <w:pPr>
              <w:rPr>
                <w:rFonts w:ascii="Arial" w:hAnsi="Arial" w:cs="Arial"/>
                <w:sz w:val="16"/>
              </w:rPr>
            </w:pPr>
          </w:p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680AE8" w:rsidTr="00CD4E8B">
        <w:tc>
          <w:tcPr>
            <w:tcW w:w="409" w:type="dxa"/>
          </w:tcPr>
          <w:p w:rsidR="00680AE8" w:rsidRPr="00533D60" w:rsidRDefault="00F353A3" w:rsidP="00CD4E8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91" w:type="dxa"/>
            <w:gridSpan w:val="2"/>
          </w:tcPr>
          <w:p w:rsidR="00680AE8" w:rsidRPr="00533D60" w:rsidRDefault="00680AE8" w:rsidP="00376F8D">
            <w:pPr>
              <w:tabs>
                <w:tab w:val="right" w:pos="8341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33D60">
              <w:rPr>
                <w:rFonts w:ascii="Arial" w:hAnsi="Arial" w:cs="Arial"/>
                <w:sz w:val="20"/>
                <w:szCs w:val="20"/>
              </w:rPr>
              <w:t xml:space="preserve">Die zuwendungsfähigen Kosten </w:t>
            </w:r>
            <w:r w:rsidR="00376F8D">
              <w:rPr>
                <w:rFonts w:ascii="Arial" w:hAnsi="Arial" w:cs="Arial"/>
                <w:sz w:val="20"/>
                <w:szCs w:val="20"/>
              </w:rPr>
              <w:t>betragen</w:t>
            </w:r>
            <w:r w:rsidRPr="00533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F8D">
              <w:rPr>
                <w:rFonts w:ascii="Arial" w:hAnsi="Arial" w:cs="Arial"/>
                <w:sz w:val="20"/>
                <w:szCs w:val="20"/>
              </w:rPr>
              <w:tab/>
              <w:t>EUR</w:t>
            </w:r>
            <w:r w:rsidRPr="00533D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3A19A6" w:rsidTr="003A19A6">
        <w:tc>
          <w:tcPr>
            <w:tcW w:w="9000" w:type="dxa"/>
            <w:gridSpan w:val="3"/>
          </w:tcPr>
          <w:p w:rsidR="003A19A6" w:rsidRPr="003A19A6" w:rsidRDefault="003A19A6" w:rsidP="003A19A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19A6">
              <w:rPr>
                <w:rFonts w:ascii="Arial" w:hAnsi="Arial" w:cs="Arial"/>
                <w:sz w:val="20"/>
              </w:rPr>
              <w:t>Bemerkungen</w:t>
            </w:r>
          </w:p>
          <w:p w:rsidR="003A19A6" w:rsidRDefault="003A19A6" w:rsidP="003A19A6">
            <w:pPr>
              <w:rPr>
                <w:rFonts w:ascii="Arial" w:hAnsi="Arial" w:cs="Arial"/>
                <w:sz w:val="16"/>
              </w:rPr>
            </w:pPr>
          </w:p>
          <w:p w:rsidR="003A19A6" w:rsidRDefault="003A19A6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680AE8" w:rsidTr="00CD4E8B">
        <w:tc>
          <w:tcPr>
            <w:tcW w:w="4503" w:type="dxa"/>
            <w:gridSpan w:val="2"/>
          </w:tcPr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4497" w:type="dxa"/>
          </w:tcPr>
          <w:p w:rsidR="00680AE8" w:rsidRDefault="00680AE8" w:rsidP="00664DCE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Unterschrift, Amtsbezeichnung</w:t>
            </w:r>
          </w:p>
        </w:tc>
      </w:tr>
    </w:tbl>
    <w:p w:rsidR="00BE5D79" w:rsidRDefault="00BE5D79" w:rsidP="003A19A6"/>
    <w:sectPr w:rsidR="00BE5D79" w:rsidSect="00CD4E8B">
      <w:headerReference w:type="even" r:id="rId7"/>
      <w:head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37" w:rsidRDefault="00EF2737" w:rsidP="00680AE8">
      <w:r>
        <w:separator/>
      </w:r>
    </w:p>
  </w:endnote>
  <w:endnote w:type="continuationSeparator" w:id="0">
    <w:p w:rsidR="00EF2737" w:rsidRDefault="00EF2737" w:rsidP="0068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37" w:rsidRDefault="00EF2737" w:rsidP="00680AE8">
      <w:r>
        <w:separator/>
      </w:r>
    </w:p>
  </w:footnote>
  <w:footnote w:type="continuationSeparator" w:id="0">
    <w:p w:rsidR="00EF2737" w:rsidRDefault="00EF2737" w:rsidP="0068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A" w:rsidRDefault="00497BA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97BAA" w:rsidRDefault="00497B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A" w:rsidRDefault="00497BAA">
    <w:pPr>
      <w:pStyle w:val="Kopf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</w:rPr>
      <w:t xml:space="preserve"> </w:t>
    </w: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F353A3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497BAA" w:rsidRDefault="00497BAA" w:rsidP="00CD4E8B">
    <w:pPr>
      <w:pStyle w:val="Kopfzeile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F353A3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SECTIONPAGES</w:instrText>
    </w:r>
    <w:r>
      <w:fldChar w:fldCharType="separate"/>
    </w:r>
    <w:r w:rsidR="00F353A3">
      <w:rPr>
        <w:noProof/>
      </w:rPr>
      <w:instrText>2</w:instrText>
    </w:r>
    <w:r>
      <w:fldChar w:fldCharType="end"/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>
      <w:rPr>
        <w:noProof/>
      </w:rPr>
      <w:instrText>3</w:instrText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8"/>
    <w:rsid w:val="000A0DE6"/>
    <w:rsid w:val="000C3E48"/>
    <w:rsid w:val="00214646"/>
    <w:rsid w:val="00227ADC"/>
    <w:rsid w:val="0023580B"/>
    <w:rsid w:val="002B62D7"/>
    <w:rsid w:val="00355166"/>
    <w:rsid w:val="00376F8D"/>
    <w:rsid w:val="00385DA4"/>
    <w:rsid w:val="003A19A6"/>
    <w:rsid w:val="003F614E"/>
    <w:rsid w:val="0048559D"/>
    <w:rsid w:val="00497BAA"/>
    <w:rsid w:val="004C0ADD"/>
    <w:rsid w:val="004C54E8"/>
    <w:rsid w:val="00533D60"/>
    <w:rsid w:val="00664DCE"/>
    <w:rsid w:val="00680AE8"/>
    <w:rsid w:val="00810F89"/>
    <w:rsid w:val="008C3471"/>
    <w:rsid w:val="00915907"/>
    <w:rsid w:val="00993D1B"/>
    <w:rsid w:val="00A027E9"/>
    <w:rsid w:val="00AF63AC"/>
    <w:rsid w:val="00BE5D79"/>
    <w:rsid w:val="00C1497F"/>
    <w:rsid w:val="00C87BC1"/>
    <w:rsid w:val="00CD4E8B"/>
    <w:rsid w:val="00D42785"/>
    <w:rsid w:val="00DD6839"/>
    <w:rsid w:val="00E15373"/>
    <w:rsid w:val="00E91C4C"/>
    <w:rsid w:val="00ED2BA4"/>
    <w:rsid w:val="00EF2737"/>
    <w:rsid w:val="00F353A3"/>
    <w:rsid w:val="00F632AC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0AE8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664DCE"/>
    <w:pPr>
      <w:keepNext/>
      <w:ind w:firstLine="360"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0AE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Seitenzahl">
    <w:name w:val="page number"/>
    <w:rsid w:val="00680AE8"/>
    <w:rPr>
      <w:rFonts w:ascii="Arial" w:hAnsi="Arial"/>
      <w:sz w:val="24"/>
    </w:rPr>
  </w:style>
  <w:style w:type="paragraph" w:styleId="Fuzeile">
    <w:name w:val="footer"/>
    <w:basedOn w:val="Standard"/>
    <w:rsid w:val="00680A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93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0AE8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664DCE"/>
    <w:pPr>
      <w:keepNext/>
      <w:ind w:firstLine="360"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0AE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Seitenzahl">
    <w:name w:val="page number"/>
    <w:rsid w:val="00680AE8"/>
    <w:rPr>
      <w:rFonts w:ascii="Arial" w:hAnsi="Arial"/>
      <w:sz w:val="24"/>
    </w:rPr>
  </w:style>
  <w:style w:type="paragraph" w:styleId="Fuzeile">
    <w:name w:val="footer"/>
    <w:basedOn w:val="Standard"/>
    <w:rsid w:val="00680A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93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D2165DBF464D971A00C128C32FDB" ma:contentTypeVersion="14" ma:contentTypeDescription="Ein neues Dokument erstellen." ma:contentTypeScope="" ma:versionID="5114bdf024e2698e221c78baf4449781">
  <xsd:schema xmlns:xsd="http://www.w3.org/2001/XMLSchema" xmlns:xs="http://www.w3.org/2001/XMLSchema" xmlns:p="http://schemas.microsoft.com/office/2006/metadata/properties" xmlns:ns1="http://schemas.microsoft.com/sharepoint/v3" xmlns:ns3="bb758c76-a9be-4498-8b12-c16ba7ce99bf" targetNamespace="http://schemas.microsoft.com/office/2006/metadata/properties" ma:root="true" ma:fieldsID="90241f2990a1025f4618b13a9067cbe1" ns1:_="" ns3:_="">
    <xsd:import namespace="http://schemas.microsoft.com/sharepoint/v3"/>
    <xsd:import namespace="bb758c76-a9be-4498-8b12-c16ba7ce99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tichworte" minOccurs="0"/>
                <xsd:element ref="ns3:Be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internalName="PublishingStartDate">
      <xsd:simpleType>
        <xsd:restriction base="dms:Unknown"/>
      </xsd:simpleType>
    </xsd:element>
    <xsd:element name="PublishingExpirationDate" ma:index="5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8c76-a9be-4498-8b12-c16ba7ce99bf" elementFormDefault="qualified">
    <xsd:import namespace="http://schemas.microsoft.com/office/2006/documentManagement/types"/>
    <xsd:import namespace="http://schemas.microsoft.com/office/infopath/2007/PartnerControls"/>
    <xsd:element name="Stichworte" ma:index="7" nillable="true" ma:displayName="Stichworte" ma:internalName="Stichworte" ma:readOnly="false">
      <xsd:simpleType>
        <xsd:restriction base="dms:Text"/>
      </xsd:simpleType>
    </xsd:element>
    <xsd:element name="Beschreibung" ma:index="8" nillable="true" ma:displayName="Beschreibung" ma:internalName="Beschreibun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 ma:index="6" ma:displayName="Schlüsselwörter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eschreibung xmlns="bb758c76-a9be-4498-8b12-c16ba7ce99bf">VwV Z-Feu 2018</Beschreibung>
    <PublishingStartDate xmlns="http://schemas.microsoft.com/sharepoint/v3" xsi:nil="true"/>
    <Stichworte xmlns="bb758c76-a9be-4498-8b12-c16ba7ce99bf">VwV Z-Feu 2018</Stichworte>
  </documentManagement>
</p:properties>
</file>

<file path=customXml/itemProps1.xml><?xml version="1.0" encoding="utf-8"?>
<ds:datastoreItem xmlns:ds="http://schemas.openxmlformats.org/officeDocument/2006/customXml" ds:itemID="{BB8E3180-3E36-4C69-99DC-4B8FDAA1BF8A}"/>
</file>

<file path=customXml/itemProps2.xml><?xml version="1.0" encoding="utf-8"?>
<ds:datastoreItem xmlns:ds="http://schemas.openxmlformats.org/officeDocument/2006/customXml" ds:itemID="{28AD8B6D-D43A-43D4-A072-5F0493C2BAE4}"/>
</file>

<file path=customXml/itemProps3.xml><?xml version="1.0" encoding="utf-8"?>
<ds:datastoreItem xmlns:ds="http://schemas.openxmlformats.org/officeDocument/2006/customXml" ds:itemID="{760659C9-9196-4CB2-95E2-FC90FEE807A1}"/>
</file>

<file path=docProps/app.xml><?xml version="1.0" encoding="utf-8"?>
<Properties xmlns="http://schemas.openxmlformats.org/officeDocument/2006/extended-properties" xmlns:vt="http://schemas.openxmlformats.org/officeDocument/2006/docPropsVTypes">
  <Template>29970486.dotm</Template>
  <TotalTime>0</TotalTime>
  <Pages>1</Pages>
  <Words>132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Z-Feu 9 - Fachtechnische Bewertung</vt:lpstr>
    </vt:vector>
  </TitlesOfParts>
  <Company>Innenverwaltung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Z-Feu 09 Fachtechnische Bewertung</dc:title>
  <dc:creator>Hildinger, Gerhard (IM)</dc:creator>
  <cp:keywords>VwV Z-Feu 2018</cp:keywords>
  <cp:lastModifiedBy>Oesterle, Martin (IM)</cp:lastModifiedBy>
  <cp:revision>3</cp:revision>
  <cp:lastPrinted>2014-10-27T07:54:00Z</cp:lastPrinted>
  <dcterms:created xsi:type="dcterms:W3CDTF">2017-12-08T10:26:00Z</dcterms:created>
  <dcterms:modified xsi:type="dcterms:W3CDTF">2017-12-08T10:27:00Z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0x010100BB8AD2165DBF464D971A00C128C32FDB</vt:lpwstr>
  </property>
  <property fmtid="{D5CDD505-2E9C-101B-9397-08002B2CF9AE}" pid="3" name="Kategorie">
    <vt:lpwstr>Fachthemen,Fzg-Beschaffung,Recht,VwVZFeu</vt:lpwstr>
  </property>
</Properties>
</file>