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B20FE" w14:textId="37B2A26D" w:rsidR="00E240DC" w:rsidRPr="00784C4C" w:rsidRDefault="00E516B7" w:rsidP="00E516B7">
      <w:pPr>
        <w:pStyle w:val="Kopfzeile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Z-Feu 10.2</w:t>
      </w:r>
      <w:r w:rsidR="001F7AA9">
        <w:rPr>
          <w:rFonts w:asciiTheme="minorHAnsi" w:hAnsiTheme="minorHAnsi"/>
        </w:rPr>
        <w:t>_2021</w:t>
      </w:r>
      <w:r>
        <w:rPr>
          <w:rFonts w:asciiTheme="minorHAnsi" w:hAnsiTheme="minorHAnsi"/>
        </w:rPr>
        <w:t xml:space="preserve"> </w:t>
      </w:r>
      <w:r w:rsidR="00E240DC">
        <w:rPr>
          <w:rFonts w:asciiTheme="minorHAnsi" w:hAnsiTheme="minorHAnsi"/>
        </w:rPr>
        <w:t>Abnahmebericht</w:t>
      </w:r>
      <w:r w:rsidR="00E240DC" w:rsidRPr="00784C4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DLK</w:t>
      </w:r>
    </w:p>
    <w:p w14:paraId="14BB20FF" w14:textId="77777777" w:rsidR="005811FD" w:rsidRPr="001B4811" w:rsidRDefault="00AF4F4E" w:rsidP="00AF4F4E">
      <w:pPr>
        <w:tabs>
          <w:tab w:val="left" w:pos="2460"/>
        </w:tabs>
        <w:rPr>
          <w:rFonts w:cs="Arial"/>
          <w:sz w:val="20"/>
        </w:rPr>
      </w:pPr>
      <w:r>
        <w:rPr>
          <w:rFonts w:cs="Arial"/>
          <w:sz w:val="20"/>
        </w:rPr>
        <w:tab/>
      </w:r>
    </w:p>
    <w:p w14:paraId="14BB2100" w14:textId="77777777" w:rsidR="005811FD" w:rsidRPr="001B4811" w:rsidRDefault="005811FD">
      <w:pPr>
        <w:rPr>
          <w:rFonts w:cs="Arial"/>
          <w:sz w:val="20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160"/>
        <w:gridCol w:w="180"/>
        <w:gridCol w:w="360"/>
        <w:gridCol w:w="360"/>
        <w:gridCol w:w="1260"/>
        <w:gridCol w:w="540"/>
        <w:gridCol w:w="1377"/>
        <w:gridCol w:w="243"/>
        <w:gridCol w:w="900"/>
        <w:gridCol w:w="1551"/>
      </w:tblGrid>
      <w:tr w:rsidR="00FB477E" w:rsidRPr="001B4811" w14:paraId="14BB2112" w14:textId="77777777" w:rsidTr="000E24CB">
        <w:trPr>
          <w:cantSplit/>
        </w:trPr>
        <w:tc>
          <w:tcPr>
            <w:tcW w:w="8931" w:type="dxa"/>
            <w:gridSpan w:val="10"/>
          </w:tcPr>
          <w:p w14:paraId="14BB2101" w14:textId="77777777" w:rsidR="00FB477E" w:rsidRDefault="00FB477E" w:rsidP="000E24CB">
            <w:pPr>
              <w:pStyle w:val="Text"/>
              <w:rPr>
                <w:rFonts w:cs="Arial"/>
                <w:b/>
                <w:u w:val="single"/>
              </w:rPr>
            </w:pPr>
          </w:p>
          <w:p w14:paraId="14BB2102" w14:textId="77777777" w:rsidR="00FB477E" w:rsidRDefault="00FB477E" w:rsidP="000E24CB">
            <w:pPr>
              <w:pStyle w:val="Text"/>
              <w:rPr>
                <w:rFonts w:cs="Arial"/>
                <w:b/>
                <w:u w:val="single"/>
              </w:rPr>
            </w:pPr>
          </w:p>
          <w:p w14:paraId="14BB2103" w14:textId="77777777" w:rsidR="00FB477E" w:rsidRDefault="00FB477E" w:rsidP="000E24CB">
            <w:pPr>
              <w:pStyle w:val="Text"/>
              <w:rPr>
                <w:rFonts w:cs="Arial"/>
                <w:b/>
                <w:u w:val="single"/>
              </w:rPr>
            </w:pPr>
          </w:p>
          <w:p w14:paraId="14BB2104" w14:textId="77777777" w:rsidR="00FB477E" w:rsidRDefault="00FB477E" w:rsidP="000E24CB">
            <w:pPr>
              <w:pStyle w:val="Text"/>
              <w:rPr>
                <w:rFonts w:cs="Arial"/>
                <w:b/>
                <w:u w:val="single"/>
              </w:rPr>
            </w:pPr>
          </w:p>
          <w:p w14:paraId="14BB2105" w14:textId="77777777" w:rsidR="00FB477E" w:rsidRDefault="00FB477E" w:rsidP="000E24CB">
            <w:pPr>
              <w:pStyle w:val="Text"/>
              <w:rPr>
                <w:rFonts w:cs="Arial"/>
                <w:b/>
                <w:u w:val="single"/>
              </w:rPr>
            </w:pPr>
          </w:p>
          <w:p w14:paraId="14BB2106" w14:textId="77777777" w:rsidR="00FB477E" w:rsidRDefault="00FB477E" w:rsidP="000E24CB">
            <w:pPr>
              <w:pStyle w:val="Text"/>
              <w:rPr>
                <w:rFonts w:cs="Arial"/>
                <w:b/>
                <w:u w:val="single"/>
              </w:rPr>
            </w:pPr>
          </w:p>
          <w:p w14:paraId="14BB2107" w14:textId="77777777" w:rsidR="00FB477E" w:rsidRDefault="00FB477E" w:rsidP="000E24CB">
            <w:pPr>
              <w:pStyle w:val="Text"/>
              <w:rPr>
                <w:rFonts w:cs="Arial"/>
                <w:b/>
                <w:u w:val="single"/>
              </w:rPr>
            </w:pPr>
          </w:p>
          <w:p w14:paraId="14BB2108" w14:textId="77777777" w:rsidR="00FB477E" w:rsidRDefault="00FB477E" w:rsidP="000E24CB">
            <w:pPr>
              <w:pStyle w:val="Text"/>
              <w:rPr>
                <w:rFonts w:cs="Arial"/>
                <w:b/>
                <w:u w:val="single"/>
              </w:rPr>
            </w:pPr>
          </w:p>
          <w:p w14:paraId="14BB2109" w14:textId="77777777" w:rsidR="00FB477E" w:rsidRDefault="00FB477E" w:rsidP="000E24CB">
            <w:pPr>
              <w:pStyle w:val="Text"/>
              <w:rPr>
                <w:rFonts w:cs="Arial"/>
                <w:b/>
                <w:u w:val="single"/>
              </w:rPr>
            </w:pPr>
          </w:p>
          <w:p w14:paraId="14BB210A" w14:textId="77777777" w:rsidR="00FB477E" w:rsidRDefault="00FB477E" w:rsidP="000E24CB">
            <w:pPr>
              <w:pStyle w:val="Text"/>
              <w:rPr>
                <w:rFonts w:cs="Arial"/>
                <w:b/>
                <w:u w:val="single"/>
              </w:rPr>
            </w:pPr>
          </w:p>
          <w:p w14:paraId="14BB210B" w14:textId="77777777" w:rsidR="00FB477E" w:rsidRDefault="00FB477E" w:rsidP="000E24CB">
            <w:pPr>
              <w:pStyle w:val="Text"/>
              <w:rPr>
                <w:rFonts w:cs="Arial"/>
                <w:b/>
                <w:u w:val="single"/>
              </w:rPr>
            </w:pPr>
          </w:p>
          <w:p w14:paraId="14BB210C" w14:textId="77777777" w:rsidR="00FB477E" w:rsidRDefault="00FB477E" w:rsidP="000E24CB">
            <w:pPr>
              <w:pStyle w:val="Text"/>
              <w:rPr>
                <w:rFonts w:cs="Arial"/>
                <w:b/>
                <w:u w:val="single"/>
              </w:rPr>
            </w:pPr>
          </w:p>
          <w:p w14:paraId="14BB210D" w14:textId="77777777" w:rsidR="00FB477E" w:rsidRDefault="00FB477E" w:rsidP="000E24CB">
            <w:pPr>
              <w:pStyle w:val="Text"/>
              <w:rPr>
                <w:rFonts w:cs="Arial"/>
                <w:b/>
                <w:u w:val="single"/>
              </w:rPr>
            </w:pPr>
          </w:p>
          <w:p w14:paraId="14BB210E" w14:textId="77777777" w:rsidR="00FB477E" w:rsidRDefault="00FB477E" w:rsidP="000E24CB">
            <w:pPr>
              <w:pStyle w:val="Text"/>
              <w:rPr>
                <w:rFonts w:cs="Arial"/>
                <w:b/>
                <w:u w:val="single"/>
              </w:rPr>
            </w:pPr>
          </w:p>
          <w:p w14:paraId="14BB210F" w14:textId="77777777" w:rsidR="00FB477E" w:rsidRDefault="00FB477E" w:rsidP="000E24CB">
            <w:pPr>
              <w:pStyle w:val="Text"/>
              <w:rPr>
                <w:rFonts w:cs="Arial"/>
                <w:b/>
                <w:u w:val="single"/>
              </w:rPr>
            </w:pPr>
          </w:p>
          <w:p w14:paraId="14BB2110" w14:textId="77777777" w:rsidR="00FB477E" w:rsidRDefault="00A4797B" w:rsidP="000E24CB">
            <w:pPr>
              <w:pStyle w:val="Text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DLK</w:t>
            </w:r>
            <w:r w:rsidR="003343A8">
              <w:rPr>
                <w:rFonts w:cs="Arial"/>
                <w:b/>
                <w:u w:val="single"/>
              </w:rPr>
              <w:t xml:space="preserve"> (DLAK)</w:t>
            </w:r>
          </w:p>
          <w:p w14:paraId="14BB2111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  <w:b/>
                <w:u w:val="single"/>
              </w:rPr>
              <w:t>Gutachten über die Abnahmeprüfung eines Feuerwehrfahrzeuges</w:t>
            </w:r>
          </w:p>
        </w:tc>
      </w:tr>
      <w:tr w:rsidR="00FB477E" w:rsidRPr="001B4811" w14:paraId="14BB2117" w14:textId="77777777" w:rsidTr="000E24CB">
        <w:trPr>
          <w:cantSplit/>
        </w:trPr>
        <w:tc>
          <w:tcPr>
            <w:tcW w:w="2160" w:type="dxa"/>
          </w:tcPr>
          <w:p w14:paraId="14BB2113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5"/>
          </w:tcPr>
          <w:p w14:paraId="14BB2114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14:paraId="14BB2115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2451" w:type="dxa"/>
            <w:gridSpan w:val="2"/>
          </w:tcPr>
          <w:p w14:paraId="14BB2116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</w:tr>
      <w:tr w:rsidR="00FB477E" w:rsidRPr="001B4811" w14:paraId="14BB211C" w14:textId="77777777" w:rsidTr="000E24CB">
        <w:trPr>
          <w:cantSplit/>
        </w:trPr>
        <w:tc>
          <w:tcPr>
            <w:tcW w:w="2160" w:type="dxa"/>
          </w:tcPr>
          <w:p w14:paraId="14BB2118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Land:</w:t>
            </w:r>
          </w:p>
        </w:tc>
        <w:tc>
          <w:tcPr>
            <w:tcW w:w="2700" w:type="dxa"/>
            <w:gridSpan w:val="5"/>
          </w:tcPr>
          <w:p w14:paraId="14BB2119" w14:textId="77777777" w:rsidR="00FB477E" w:rsidRPr="001B4811" w:rsidRDefault="00A9312A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0" w:name="Text50"/>
            <w:r w:rsidR="00FB477E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0"/>
          </w:p>
        </w:tc>
        <w:bookmarkStart w:id="1" w:name="Dropdown5"/>
        <w:tc>
          <w:tcPr>
            <w:tcW w:w="1620" w:type="dxa"/>
            <w:gridSpan w:val="2"/>
          </w:tcPr>
          <w:p w14:paraId="14BB211A" w14:textId="77777777" w:rsidR="00FB477E" w:rsidRPr="001B4811" w:rsidRDefault="00A9312A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Dropdown5"/>
                  <w:enabled w:val="0"/>
                  <w:calcOnExit w:val="0"/>
                  <w:ddList>
                    <w:listEntry w:val="Reg.-Präs."/>
                    <w:listEntry w:val="La.Dir."/>
                    <w:listEntry w:val="Bez.Reg."/>
                    <w:listEntry w:val="Reg.Bez."/>
                  </w:ddList>
                </w:ffData>
              </w:fldChar>
            </w:r>
            <w:r w:rsidR="00FB477E" w:rsidRPr="001B4811">
              <w:rPr>
                <w:rFonts w:cs="Arial"/>
              </w:rPr>
              <w:instrText xml:space="preserve"> FORMDROPDOWN </w:instrText>
            </w:r>
            <w:r w:rsidR="003326A2">
              <w:rPr>
                <w:rFonts w:cs="Arial"/>
              </w:rPr>
            </w:r>
            <w:r w:rsidR="003326A2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1"/>
            <w:r w:rsidR="00FB477E" w:rsidRPr="001B4811">
              <w:rPr>
                <w:rFonts w:cs="Arial"/>
              </w:rPr>
              <w:t>:</w:t>
            </w:r>
          </w:p>
        </w:tc>
        <w:tc>
          <w:tcPr>
            <w:tcW w:w="2451" w:type="dxa"/>
            <w:gridSpan w:val="2"/>
          </w:tcPr>
          <w:p w14:paraId="14BB211B" w14:textId="77777777" w:rsidR="00FB477E" w:rsidRPr="001B4811" w:rsidRDefault="00A9312A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="00FB477E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2"/>
          </w:p>
        </w:tc>
      </w:tr>
      <w:tr w:rsidR="00FB477E" w:rsidRPr="001B4811" w14:paraId="14BB2121" w14:textId="77777777" w:rsidTr="000E24CB">
        <w:trPr>
          <w:cantSplit/>
        </w:trPr>
        <w:tc>
          <w:tcPr>
            <w:tcW w:w="2160" w:type="dxa"/>
          </w:tcPr>
          <w:p w14:paraId="14BB211D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Landkreis:</w:t>
            </w:r>
          </w:p>
        </w:tc>
        <w:tc>
          <w:tcPr>
            <w:tcW w:w="2700" w:type="dxa"/>
            <w:gridSpan w:val="5"/>
          </w:tcPr>
          <w:p w14:paraId="14BB211E" w14:textId="77777777" w:rsidR="00FB477E" w:rsidRPr="001B4811" w:rsidRDefault="00A9312A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="00FB477E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3"/>
          </w:p>
        </w:tc>
        <w:bookmarkStart w:id="4" w:name="Dropdown6"/>
        <w:tc>
          <w:tcPr>
            <w:tcW w:w="1620" w:type="dxa"/>
            <w:gridSpan w:val="2"/>
          </w:tcPr>
          <w:p w14:paraId="14BB211F" w14:textId="77777777" w:rsidR="00FB477E" w:rsidRPr="001B4811" w:rsidRDefault="00A9312A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Dropdown6"/>
                  <w:enabled w:val="0"/>
                  <w:calcOnExit w:val="0"/>
                  <w:ddList>
                    <w:listEntry w:val="Gemeinde"/>
                    <w:listEntry w:val="Stadt"/>
                    <w:listEntry w:val="Kappgemeinde"/>
                    <w:listEntry w:val="Flecken"/>
                  </w:ddList>
                </w:ffData>
              </w:fldChar>
            </w:r>
            <w:r w:rsidR="00FB477E" w:rsidRPr="001B4811">
              <w:rPr>
                <w:rFonts w:cs="Arial"/>
              </w:rPr>
              <w:instrText xml:space="preserve"> FORMDROPDOWN </w:instrText>
            </w:r>
            <w:r w:rsidR="003326A2">
              <w:rPr>
                <w:rFonts w:cs="Arial"/>
              </w:rPr>
            </w:r>
            <w:r w:rsidR="003326A2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4"/>
            <w:r w:rsidR="00FB477E" w:rsidRPr="001B4811">
              <w:rPr>
                <w:rFonts w:cs="Arial"/>
              </w:rPr>
              <w:t>:</w:t>
            </w:r>
          </w:p>
        </w:tc>
        <w:tc>
          <w:tcPr>
            <w:tcW w:w="2451" w:type="dxa"/>
            <w:gridSpan w:val="2"/>
          </w:tcPr>
          <w:p w14:paraId="14BB2120" w14:textId="77777777" w:rsidR="00FB477E" w:rsidRPr="001B4811" w:rsidRDefault="00A9312A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 w:rsidR="00FB477E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"/>
          </w:p>
        </w:tc>
      </w:tr>
      <w:tr w:rsidR="00FB477E" w:rsidRPr="001B4811" w14:paraId="14BB2126" w14:textId="77777777" w:rsidTr="000E24CB">
        <w:trPr>
          <w:cantSplit/>
        </w:trPr>
        <w:tc>
          <w:tcPr>
            <w:tcW w:w="2160" w:type="dxa"/>
          </w:tcPr>
          <w:p w14:paraId="14BB2122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5"/>
          </w:tcPr>
          <w:p w14:paraId="14BB2123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14:paraId="14BB2124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Standort:</w:t>
            </w:r>
          </w:p>
        </w:tc>
        <w:tc>
          <w:tcPr>
            <w:tcW w:w="2451" w:type="dxa"/>
            <w:gridSpan w:val="2"/>
          </w:tcPr>
          <w:p w14:paraId="14BB2125" w14:textId="77777777" w:rsidR="00FB477E" w:rsidRPr="001B4811" w:rsidRDefault="00A9312A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" w:name="Text70"/>
            <w:r w:rsidR="00FB477E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6"/>
          </w:p>
        </w:tc>
      </w:tr>
      <w:tr w:rsidR="00FB477E" w:rsidRPr="001B4811" w14:paraId="14BB212B" w14:textId="77777777" w:rsidTr="000E24CB">
        <w:trPr>
          <w:cantSplit/>
        </w:trPr>
        <w:tc>
          <w:tcPr>
            <w:tcW w:w="2160" w:type="dxa"/>
          </w:tcPr>
          <w:p w14:paraId="14BB2127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Gerät:</w:t>
            </w:r>
          </w:p>
        </w:tc>
        <w:tc>
          <w:tcPr>
            <w:tcW w:w="2700" w:type="dxa"/>
            <w:gridSpan w:val="5"/>
          </w:tcPr>
          <w:p w14:paraId="14BB2128" w14:textId="77777777" w:rsidR="00FB477E" w:rsidRPr="001B4811" w:rsidRDefault="00A9312A" w:rsidP="000E24CB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" w:name="Text54"/>
            <w:r w:rsidR="00150F2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1620" w:type="dxa"/>
            <w:gridSpan w:val="2"/>
          </w:tcPr>
          <w:p w14:paraId="14BB2129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EN-DIN:</w:t>
            </w:r>
          </w:p>
        </w:tc>
        <w:tc>
          <w:tcPr>
            <w:tcW w:w="2451" w:type="dxa"/>
            <w:gridSpan w:val="2"/>
          </w:tcPr>
          <w:p w14:paraId="14BB212A" w14:textId="77777777" w:rsidR="00FB477E" w:rsidRPr="001B4811" w:rsidRDefault="00A9312A" w:rsidP="000E24CB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 w:rsidR="00150F2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bookmarkStart w:id="9" w:name="Dropdown11"/>
      <w:tr w:rsidR="00FB477E" w:rsidRPr="001B4811" w14:paraId="14BB2130" w14:textId="77777777" w:rsidTr="000E24CB">
        <w:trPr>
          <w:cantSplit/>
        </w:trPr>
        <w:tc>
          <w:tcPr>
            <w:tcW w:w="2160" w:type="dxa"/>
          </w:tcPr>
          <w:p w14:paraId="14BB212C" w14:textId="77777777" w:rsidR="00FB477E" w:rsidRPr="001B4811" w:rsidRDefault="00A9312A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Dropdown11"/>
                  <w:enabled w:val="0"/>
                  <w:calcOnExit w:val="0"/>
                  <w:ddList>
                    <w:listEntry w:val="Zul.Besch. Teil II"/>
                    <w:listEntry w:val="Zul.besch. Teil I"/>
                  </w:ddList>
                </w:ffData>
              </w:fldChar>
            </w:r>
            <w:r w:rsidR="00FB477E" w:rsidRPr="001B4811">
              <w:rPr>
                <w:rFonts w:cs="Arial"/>
              </w:rPr>
              <w:instrText xml:space="preserve"> FORMDROPDOWN </w:instrText>
            </w:r>
            <w:r w:rsidR="003326A2">
              <w:rPr>
                <w:rFonts w:cs="Arial"/>
              </w:rPr>
            </w:r>
            <w:r w:rsidR="003326A2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2700" w:type="dxa"/>
            <w:gridSpan w:val="5"/>
          </w:tcPr>
          <w:p w14:paraId="14BB212D" w14:textId="77777777" w:rsidR="00FB477E" w:rsidRPr="001B4811" w:rsidRDefault="00A9312A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" w:name="Text56"/>
            <w:r w:rsidR="00FB477E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1620" w:type="dxa"/>
            <w:gridSpan w:val="2"/>
          </w:tcPr>
          <w:p w14:paraId="14BB212E" w14:textId="77777777" w:rsidR="00FB477E" w:rsidRPr="001B4811" w:rsidRDefault="00FB477E" w:rsidP="005B4CE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DIN</w:t>
            </w:r>
            <w:r w:rsidR="005B4CEE">
              <w:rPr>
                <w:rFonts w:cs="Arial"/>
              </w:rPr>
              <w:t>/EN</w:t>
            </w:r>
          </w:p>
        </w:tc>
        <w:tc>
          <w:tcPr>
            <w:tcW w:w="2451" w:type="dxa"/>
            <w:gridSpan w:val="2"/>
          </w:tcPr>
          <w:p w14:paraId="14BB212F" w14:textId="77777777" w:rsidR="00FB477E" w:rsidRPr="001B4811" w:rsidRDefault="00A9312A" w:rsidP="000E24CB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" w:name="Text57"/>
            <w:r w:rsidR="00150F2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</w:tr>
      <w:bookmarkStart w:id="12" w:name="Dropdown12"/>
      <w:tr w:rsidR="00FB477E" w:rsidRPr="001B4811" w14:paraId="14BB2136" w14:textId="77777777" w:rsidTr="000E24CB">
        <w:trPr>
          <w:cantSplit/>
        </w:trPr>
        <w:tc>
          <w:tcPr>
            <w:tcW w:w="2160" w:type="dxa"/>
          </w:tcPr>
          <w:p w14:paraId="14BB2131" w14:textId="77777777" w:rsidR="00FB477E" w:rsidRPr="001B4811" w:rsidRDefault="00A9312A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Dropdown12"/>
                  <w:enabled w:val="0"/>
                  <w:calcOnExit w:val="0"/>
                  <w:ddList>
                    <w:listEntry w:val="Gutachten §21StVZO Nr."/>
                    <w:listEntry w:val="Gutachten §13 EG-FGV Nr."/>
                  </w:ddList>
                </w:ffData>
              </w:fldChar>
            </w:r>
            <w:r w:rsidR="00FB477E" w:rsidRPr="001B4811">
              <w:rPr>
                <w:rFonts w:cs="Arial"/>
              </w:rPr>
              <w:instrText xml:space="preserve"> FORMDROPDOWN </w:instrText>
            </w:r>
            <w:r w:rsidR="003326A2">
              <w:rPr>
                <w:rFonts w:cs="Arial"/>
              </w:rPr>
            </w:r>
            <w:r w:rsidR="003326A2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2160" w:type="dxa"/>
            <w:gridSpan w:val="4"/>
          </w:tcPr>
          <w:p w14:paraId="14BB2132" w14:textId="77777777" w:rsidR="00FB477E" w:rsidRPr="001B4811" w:rsidRDefault="00A9312A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3" w:name="Text67"/>
            <w:r w:rsidR="00FB477E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540" w:type="dxa"/>
          </w:tcPr>
          <w:p w14:paraId="14BB2133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vom</w:t>
            </w:r>
          </w:p>
        </w:tc>
        <w:tc>
          <w:tcPr>
            <w:tcW w:w="1377" w:type="dxa"/>
          </w:tcPr>
          <w:p w14:paraId="14BB2134" w14:textId="77777777" w:rsidR="00FB477E" w:rsidRPr="001B4811" w:rsidRDefault="00A9312A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4" w:name="Text68"/>
            <w:r w:rsidR="00FB477E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2694" w:type="dxa"/>
            <w:gridSpan w:val="3"/>
          </w:tcPr>
          <w:p w14:paraId="14BB2135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</w:tr>
      <w:tr w:rsidR="00FB477E" w:rsidRPr="001B4811" w14:paraId="14BB213B" w14:textId="77777777" w:rsidTr="000E24CB">
        <w:trPr>
          <w:cantSplit/>
        </w:trPr>
        <w:tc>
          <w:tcPr>
            <w:tcW w:w="2160" w:type="dxa"/>
          </w:tcPr>
          <w:p w14:paraId="14BB2137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5"/>
          </w:tcPr>
          <w:p w14:paraId="14BB2138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14:paraId="14BB2139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2451" w:type="dxa"/>
            <w:gridSpan w:val="2"/>
          </w:tcPr>
          <w:p w14:paraId="14BB213A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</w:tr>
      <w:tr w:rsidR="00FB477E" w:rsidRPr="001B4811" w14:paraId="14BB2140" w14:textId="77777777" w:rsidTr="000E24CB">
        <w:trPr>
          <w:cantSplit/>
        </w:trPr>
        <w:tc>
          <w:tcPr>
            <w:tcW w:w="2160" w:type="dxa"/>
          </w:tcPr>
          <w:p w14:paraId="14BB213C" w14:textId="77777777" w:rsidR="00FB477E" w:rsidRPr="001B4811" w:rsidRDefault="005C4F9E" w:rsidP="005C4F9E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FB477E" w:rsidRPr="001B4811">
              <w:rPr>
                <w:rFonts w:cs="Arial"/>
              </w:rPr>
              <w:t>IN:</w:t>
            </w:r>
          </w:p>
        </w:tc>
        <w:tc>
          <w:tcPr>
            <w:tcW w:w="2700" w:type="dxa"/>
            <w:gridSpan w:val="5"/>
          </w:tcPr>
          <w:p w14:paraId="14BB213D" w14:textId="77777777" w:rsidR="00FB477E" w:rsidRPr="001B4811" w:rsidRDefault="00A9312A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5" w:name="Text69"/>
            <w:r w:rsidR="00FB477E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1620" w:type="dxa"/>
            <w:gridSpan w:val="2"/>
          </w:tcPr>
          <w:p w14:paraId="14BB213E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2451" w:type="dxa"/>
            <w:gridSpan w:val="2"/>
          </w:tcPr>
          <w:p w14:paraId="14BB213F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</w:tr>
      <w:tr w:rsidR="00FB477E" w:rsidRPr="001B4811" w14:paraId="14BB2145" w14:textId="77777777" w:rsidTr="000E24CB">
        <w:trPr>
          <w:cantSplit/>
        </w:trPr>
        <w:tc>
          <w:tcPr>
            <w:tcW w:w="2160" w:type="dxa"/>
          </w:tcPr>
          <w:p w14:paraId="14BB2141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Baujahr/EZ:</w:t>
            </w:r>
          </w:p>
        </w:tc>
        <w:tc>
          <w:tcPr>
            <w:tcW w:w="2700" w:type="dxa"/>
            <w:gridSpan w:val="5"/>
          </w:tcPr>
          <w:p w14:paraId="14BB2142" w14:textId="77777777" w:rsidR="00FB477E" w:rsidRPr="001B4811" w:rsidRDefault="00A9312A" w:rsidP="000E24CB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6" w:name="Text59"/>
            <w:r w:rsidR="00150F2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620" w:type="dxa"/>
            <w:gridSpan w:val="2"/>
          </w:tcPr>
          <w:p w14:paraId="14BB2143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2451" w:type="dxa"/>
            <w:gridSpan w:val="2"/>
          </w:tcPr>
          <w:p w14:paraId="14BB2144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</w:tr>
      <w:tr w:rsidR="00FB477E" w:rsidRPr="001B4811" w14:paraId="14BB214A" w14:textId="77777777" w:rsidTr="000E24CB">
        <w:trPr>
          <w:cantSplit/>
        </w:trPr>
        <w:tc>
          <w:tcPr>
            <w:tcW w:w="2160" w:type="dxa"/>
          </w:tcPr>
          <w:p w14:paraId="14BB2146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Km-Stand:</w:t>
            </w:r>
          </w:p>
        </w:tc>
        <w:tc>
          <w:tcPr>
            <w:tcW w:w="2700" w:type="dxa"/>
            <w:gridSpan w:val="5"/>
          </w:tcPr>
          <w:p w14:paraId="14BB2147" w14:textId="77777777" w:rsidR="00FB477E" w:rsidRPr="001B4811" w:rsidRDefault="00A9312A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7" w:name="Text60"/>
            <w:r w:rsidR="00FB477E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1620" w:type="dxa"/>
            <w:gridSpan w:val="2"/>
          </w:tcPr>
          <w:p w14:paraId="14BB2148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2451" w:type="dxa"/>
            <w:gridSpan w:val="2"/>
          </w:tcPr>
          <w:p w14:paraId="14BB2149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</w:tr>
      <w:tr w:rsidR="00FB477E" w:rsidRPr="001B4811" w14:paraId="14BB214F" w14:textId="77777777" w:rsidTr="000E24CB">
        <w:trPr>
          <w:cantSplit/>
        </w:trPr>
        <w:tc>
          <w:tcPr>
            <w:tcW w:w="2160" w:type="dxa"/>
          </w:tcPr>
          <w:p w14:paraId="14BB214B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5"/>
          </w:tcPr>
          <w:p w14:paraId="14BB214C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14:paraId="14BB214D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2451" w:type="dxa"/>
            <w:gridSpan w:val="2"/>
          </w:tcPr>
          <w:p w14:paraId="14BB214E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</w:tr>
      <w:tr w:rsidR="00FB477E" w:rsidRPr="001B4811" w14:paraId="14BB2153" w14:textId="77777777" w:rsidTr="000E24CB">
        <w:trPr>
          <w:cantSplit/>
        </w:trPr>
        <w:tc>
          <w:tcPr>
            <w:tcW w:w="2340" w:type="dxa"/>
            <w:gridSpan w:val="2"/>
          </w:tcPr>
          <w:p w14:paraId="14BB2150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Der Prüfbericht umfasst </w:t>
            </w:r>
          </w:p>
        </w:tc>
        <w:tc>
          <w:tcPr>
            <w:tcW w:w="720" w:type="dxa"/>
            <w:gridSpan w:val="2"/>
          </w:tcPr>
          <w:p w14:paraId="14BB2151" w14:textId="77777777" w:rsidR="00FB477E" w:rsidRPr="001B4811" w:rsidRDefault="00A9312A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8" w:name="Text71"/>
            <w:r w:rsidR="00FB477E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5871" w:type="dxa"/>
            <w:gridSpan w:val="6"/>
          </w:tcPr>
          <w:p w14:paraId="14BB2152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Blätter.</w:t>
            </w:r>
          </w:p>
        </w:tc>
      </w:tr>
      <w:tr w:rsidR="00FB477E" w:rsidRPr="001B4811" w14:paraId="14BB2155" w14:textId="77777777" w:rsidTr="000E24CB">
        <w:trPr>
          <w:cantSplit/>
        </w:trPr>
        <w:tc>
          <w:tcPr>
            <w:tcW w:w="8931" w:type="dxa"/>
            <w:gridSpan w:val="10"/>
          </w:tcPr>
          <w:p w14:paraId="14BB2154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Folgende Anlagen sind Bestandteil des Berichtes:</w:t>
            </w:r>
          </w:p>
        </w:tc>
      </w:tr>
      <w:tr w:rsidR="00FB477E" w:rsidRPr="001B4811" w14:paraId="14BB215A" w14:textId="77777777" w:rsidTr="000E24CB">
        <w:trPr>
          <w:cantSplit/>
        </w:trPr>
        <w:tc>
          <w:tcPr>
            <w:tcW w:w="2700" w:type="dxa"/>
            <w:gridSpan w:val="3"/>
          </w:tcPr>
          <w:p w14:paraId="14BB2156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14:paraId="14BB2157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3060" w:type="dxa"/>
            <w:gridSpan w:val="4"/>
          </w:tcPr>
          <w:p w14:paraId="14BB2158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</w:tcPr>
          <w:p w14:paraId="14BB2159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</w:tr>
      <w:tr w:rsidR="00FB477E" w:rsidRPr="001B4811" w14:paraId="14BB215F" w14:textId="77777777" w:rsidTr="000E24CB">
        <w:trPr>
          <w:cantSplit/>
        </w:trPr>
        <w:tc>
          <w:tcPr>
            <w:tcW w:w="2700" w:type="dxa"/>
            <w:gridSpan w:val="3"/>
          </w:tcPr>
          <w:p w14:paraId="14BB215B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Mängelbericht</w:t>
            </w:r>
          </w:p>
        </w:tc>
        <w:tc>
          <w:tcPr>
            <w:tcW w:w="1620" w:type="dxa"/>
            <w:gridSpan w:val="2"/>
          </w:tcPr>
          <w:p w14:paraId="14BB215C" w14:textId="77777777" w:rsidR="00FB477E" w:rsidRPr="001B4811" w:rsidRDefault="00A7245A" w:rsidP="000E24CB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"/>
            <w:r>
              <w:rPr>
                <w:rFonts w:cs="Arial"/>
              </w:rPr>
              <w:instrText xml:space="preserve"> FORMCHECKBOX </w:instrText>
            </w:r>
            <w:r w:rsidR="003326A2">
              <w:rPr>
                <w:rFonts w:cs="Arial"/>
              </w:rPr>
            </w:r>
            <w:r w:rsidR="003326A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3060" w:type="dxa"/>
            <w:gridSpan w:val="4"/>
          </w:tcPr>
          <w:p w14:paraId="14BB215D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Prüfung Hubrettungssatz</w:t>
            </w:r>
          </w:p>
        </w:tc>
        <w:bookmarkStart w:id="20" w:name="Kontrollkästchen2"/>
        <w:tc>
          <w:tcPr>
            <w:tcW w:w="1551" w:type="dxa"/>
          </w:tcPr>
          <w:p w14:paraId="14BB215E" w14:textId="77777777" w:rsidR="00FB477E" w:rsidRPr="001B4811" w:rsidRDefault="00A9312A" w:rsidP="000E24CB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A3EAA">
              <w:rPr>
                <w:rFonts w:cs="Arial"/>
              </w:rPr>
              <w:instrText xml:space="preserve"> FORMCHECKBOX </w:instrText>
            </w:r>
            <w:r w:rsidR="003326A2">
              <w:rPr>
                <w:rFonts w:cs="Arial"/>
              </w:rPr>
            </w:r>
            <w:r w:rsidR="003326A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0"/>
          </w:p>
        </w:tc>
      </w:tr>
      <w:tr w:rsidR="00FB477E" w:rsidRPr="001B4811" w14:paraId="14BB2164" w14:textId="77777777" w:rsidTr="000E24CB">
        <w:trPr>
          <w:cantSplit/>
        </w:trPr>
        <w:tc>
          <w:tcPr>
            <w:tcW w:w="2700" w:type="dxa"/>
            <w:gridSpan w:val="3"/>
          </w:tcPr>
          <w:p w14:paraId="14BB2160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Pumpenprüfbericht</w:t>
            </w:r>
          </w:p>
        </w:tc>
        <w:tc>
          <w:tcPr>
            <w:tcW w:w="1620" w:type="dxa"/>
            <w:gridSpan w:val="2"/>
          </w:tcPr>
          <w:p w14:paraId="14BB2161" w14:textId="77777777" w:rsidR="00FB477E" w:rsidRPr="001B4811" w:rsidRDefault="00A9312A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77E" w:rsidRPr="001B4811">
              <w:rPr>
                <w:rFonts w:cs="Arial"/>
              </w:rPr>
              <w:instrText xml:space="preserve"> FORMCHECKBOX </w:instrText>
            </w:r>
            <w:r w:rsidR="003326A2">
              <w:rPr>
                <w:rFonts w:cs="Arial"/>
              </w:rPr>
            </w:r>
            <w:r w:rsidR="003326A2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</w:p>
        </w:tc>
        <w:tc>
          <w:tcPr>
            <w:tcW w:w="3060" w:type="dxa"/>
            <w:gridSpan w:val="4"/>
          </w:tcPr>
          <w:p w14:paraId="14BB2162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t>Daten des Feu-Gerätes</w:t>
            </w:r>
          </w:p>
        </w:tc>
        <w:bookmarkStart w:id="21" w:name="Kontrollkästchen4"/>
        <w:tc>
          <w:tcPr>
            <w:tcW w:w="1551" w:type="dxa"/>
          </w:tcPr>
          <w:p w14:paraId="14BB2163" w14:textId="77777777" w:rsidR="00FB477E" w:rsidRPr="001B4811" w:rsidRDefault="00A9312A" w:rsidP="000E24CB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B477E">
              <w:rPr>
                <w:rFonts w:cs="Arial"/>
              </w:rPr>
              <w:instrText xml:space="preserve"> FORMCHECKBOX </w:instrText>
            </w:r>
            <w:r w:rsidR="003326A2">
              <w:rPr>
                <w:rFonts w:cs="Arial"/>
              </w:rPr>
            </w:r>
            <w:r w:rsidR="003326A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1"/>
          </w:p>
        </w:tc>
      </w:tr>
      <w:tr w:rsidR="00FB477E" w:rsidRPr="001B4811" w14:paraId="14BB2169" w14:textId="77777777" w:rsidTr="000E24CB">
        <w:trPr>
          <w:cantSplit/>
        </w:trPr>
        <w:tc>
          <w:tcPr>
            <w:tcW w:w="2700" w:type="dxa"/>
            <w:gridSpan w:val="3"/>
          </w:tcPr>
          <w:p w14:paraId="14BB2165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Fotos</w:t>
            </w:r>
          </w:p>
        </w:tc>
        <w:tc>
          <w:tcPr>
            <w:tcW w:w="1620" w:type="dxa"/>
            <w:gridSpan w:val="2"/>
          </w:tcPr>
          <w:p w14:paraId="14BB2166" w14:textId="77777777" w:rsidR="00FB477E" w:rsidRPr="001B4811" w:rsidRDefault="00A9312A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"/>
            <w:r w:rsidR="00FB477E" w:rsidRPr="001B4811">
              <w:rPr>
                <w:rFonts w:cs="Arial"/>
              </w:rPr>
              <w:instrText xml:space="preserve"> FORMCHECKBOX </w:instrText>
            </w:r>
            <w:r w:rsidR="003326A2">
              <w:rPr>
                <w:rFonts w:cs="Arial"/>
              </w:rPr>
            </w:r>
            <w:r w:rsidR="003326A2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3060" w:type="dxa"/>
            <w:gridSpan w:val="4"/>
          </w:tcPr>
          <w:p w14:paraId="14BB2167" w14:textId="77777777" w:rsidR="00FB477E" w:rsidRPr="001B4811" w:rsidRDefault="00A9312A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3" w:name="Text74"/>
            <w:r w:rsidR="00FB477E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1551" w:type="dxa"/>
          </w:tcPr>
          <w:p w14:paraId="14BB2168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</w:tr>
      <w:tr w:rsidR="00FB477E" w:rsidRPr="001B4811" w14:paraId="14BB216E" w14:textId="77777777" w:rsidTr="000E24CB">
        <w:trPr>
          <w:cantSplit/>
        </w:trPr>
        <w:tc>
          <w:tcPr>
            <w:tcW w:w="2700" w:type="dxa"/>
            <w:gridSpan w:val="3"/>
          </w:tcPr>
          <w:p w14:paraId="14BB216A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14:paraId="14BB216B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3060" w:type="dxa"/>
            <w:gridSpan w:val="4"/>
          </w:tcPr>
          <w:p w14:paraId="14BB216C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</w:tcPr>
          <w:p w14:paraId="14BB216D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</w:tr>
      <w:tr w:rsidR="00FB477E" w:rsidRPr="001B4811" w14:paraId="14BB2172" w14:textId="77777777" w:rsidTr="000E24CB">
        <w:trPr>
          <w:cantSplit/>
        </w:trPr>
        <w:tc>
          <w:tcPr>
            <w:tcW w:w="7380" w:type="dxa"/>
            <w:gridSpan w:val="9"/>
          </w:tcPr>
          <w:p w14:paraId="14BB216F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Ausnahmegenehmigung der Bewilligungsbehörde </w:t>
            </w:r>
            <w:bookmarkStart w:id="24" w:name="Dropdown13"/>
            <w:r w:rsidR="00A9312A" w:rsidRPr="001B4811">
              <w:rPr>
                <w:rFonts w:cs="Arial"/>
              </w:rPr>
              <w:fldChar w:fldCharType="begin">
                <w:ffData>
                  <w:name w:val="Dropdown13"/>
                  <w:enabled w:val="0"/>
                  <w:calcOnExit w:val="0"/>
                  <w:ddList>
                    <w:listEntry w:val="ist - nicht - erforderlich"/>
                    <w:listEntry w:val="liegt vor"/>
                    <w:listEntry w:val="liegt nicht vor"/>
                  </w:ddList>
                </w:ffData>
              </w:fldChar>
            </w:r>
            <w:r w:rsidRPr="001B4811">
              <w:rPr>
                <w:rFonts w:cs="Arial"/>
              </w:rPr>
              <w:instrText xml:space="preserve"> FORMDROPDOWN </w:instrText>
            </w:r>
            <w:r w:rsidR="003326A2">
              <w:rPr>
                <w:rFonts w:cs="Arial"/>
              </w:rPr>
            </w:r>
            <w:r w:rsidR="003326A2">
              <w:rPr>
                <w:rFonts w:cs="Arial"/>
              </w:rPr>
              <w:fldChar w:fldCharType="separate"/>
            </w:r>
            <w:r w:rsidR="00A9312A" w:rsidRPr="001B4811">
              <w:rPr>
                <w:rFonts w:cs="Arial"/>
              </w:rPr>
              <w:fldChar w:fldCharType="end"/>
            </w:r>
            <w:bookmarkEnd w:id="24"/>
            <w:r w:rsidRPr="001B4811">
              <w:rPr>
                <w:rFonts w:cs="Arial"/>
              </w:rPr>
              <w:t>.</w:t>
            </w:r>
          </w:p>
          <w:p w14:paraId="14BB2170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AZ: </w:t>
            </w:r>
            <w:r w:rsidR="00A9312A" w:rsidRPr="001B4811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5" w:name="Text64"/>
            <w:r w:rsidRPr="001B4811">
              <w:rPr>
                <w:rFonts w:cs="Arial"/>
              </w:rPr>
              <w:instrText xml:space="preserve"> FORMTEXT </w:instrText>
            </w:r>
            <w:r w:rsidR="00A9312A" w:rsidRPr="001B4811">
              <w:rPr>
                <w:rFonts w:cs="Arial"/>
              </w:rPr>
            </w:r>
            <w:r w:rsidR="00A9312A"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A9312A" w:rsidRPr="001B4811"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1551" w:type="dxa"/>
          </w:tcPr>
          <w:p w14:paraId="14BB2171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</w:tr>
      <w:tr w:rsidR="00FB477E" w:rsidRPr="001B4811" w14:paraId="14BB2177" w14:textId="77777777" w:rsidTr="000E24CB">
        <w:trPr>
          <w:cantSplit/>
        </w:trPr>
        <w:tc>
          <w:tcPr>
            <w:tcW w:w="2700" w:type="dxa"/>
            <w:gridSpan w:val="3"/>
          </w:tcPr>
          <w:p w14:paraId="14BB2173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14:paraId="14BB2174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3060" w:type="dxa"/>
            <w:gridSpan w:val="4"/>
          </w:tcPr>
          <w:p w14:paraId="14BB2175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</w:tcPr>
          <w:p w14:paraId="14BB2176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</w:tr>
      <w:tr w:rsidR="00FB477E" w:rsidRPr="001B4811" w14:paraId="14BB217C" w14:textId="77777777" w:rsidTr="000E24CB">
        <w:trPr>
          <w:cantSplit/>
        </w:trPr>
        <w:tc>
          <w:tcPr>
            <w:tcW w:w="2700" w:type="dxa"/>
            <w:gridSpan w:val="3"/>
          </w:tcPr>
          <w:p w14:paraId="14BB2178" w14:textId="77777777" w:rsidR="00FB477E" w:rsidRPr="001B4811" w:rsidRDefault="00FB477E" w:rsidP="000E24CB">
            <w:pPr>
              <w:pStyle w:val="Text"/>
              <w:rPr>
                <w:rFonts w:cs="Arial"/>
                <w:b/>
                <w:bCs/>
              </w:rPr>
            </w:pPr>
            <w:r w:rsidRPr="001B4811">
              <w:rPr>
                <w:rFonts w:cs="Arial"/>
                <w:b/>
                <w:bCs/>
              </w:rPr>
              <w:t>Prüfungsergebnis</w:t>
            </w:r>
          </w:p>
        </w:tc>
        <w:tc>
          <w:tcPr>
            <w:tcW w:w="1620" w:type="dxa"/>
            <w:gridSpan w:val="2"/>
          </w:tcPr>
          <w:p w14:paraId="14BB2179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3060" w:type="dxa"/>
            <w:gridSpan w:val="4"/>
          </w:tcPr>
          <w:p w14:paraId="14BB217A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</w:tcPr>
          <w:p w14:paraId="14BB217B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</w:tr>
      <w:tr w:rsidR="00FB477E" w:rsidRPr="001B4811" w14:paraId="14BB2181" w14:textId="77777777" w:rsidTr="000E24CB">
        <w:trPr>
          <w:cantSplit/>
          <w:trHeight w:val="80"/>
        </w:trPr>
        <w:tc>
          <w:tcPr>
            <w:tcW w:w="2700" w:type="dxa"/>
            <w:gridSpan w:val="3"/>
          </w:tcPr>
          <w:p w14:paraId="14BB217D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14:paraId="14BB217E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3060" w:type="dxa"/>
            <w:gridSpan w:val="4"/>
          </w:tcPr>
          <w:p w14:paraId="14BB217F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</w:tcPr>
          <w:p w14:paraId="14BB2180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</w:tr>
      <w:tr w:rsidR="00FB477E" w:rsidRPr="001B4811" w14:paraId="14BB2183" w14:textId="77777777" w:rsidTr="000E24CB">
        <w:trPr>
          <w:cantSplit/>
        </w:trPr>
        <w:tc>
          <w:tcPr>
            <w:tcW w:w="8931" w:type="dxa"/>
            <w:gridSpan w:val="10"/>
          </w:tcPr>
          <w:p w14:paraId="14BB2182" w14:textId="77777777" w:rsidR="00FB477E" w:rsidRPr="001B4811" w:rsidRDefault="00FB477E" w:rsidP="00AF4F4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Ausrüstung ist </w:t>
            </w:r>
            <w:bookmarkStart w:id="26" w:name="Dropdown2"/>
            <w:r w:rsidR="00A9312A">
              <w:rPr>
                <w:rFonts w:cs="Arial"/>
              </w:rPr>
              <w:fldChar w:fldCharType="begin">
                <w:ffData>
                  <w:name w:val="Dropdown2"/>
                  <w:enabled w:val="0"/>
                  <w:calcOnExit w:val="0"/>
                  <w:ddList>
                    <w:listEntry w:val="- nicht - teilweise - vollständig -"/>
                    <w:listEntry w:val="teilweise"/>
                    <w:listEntry w:val=" "/>
                    <w:listEntry w:val="nicht"/>
                    <w:listEntry w:val="vollständig"/>
                    <w:listEntry w:val="überwiegend"/>
                  </w:ddList>
                </w:ffData>
              </w:fldChar>
            </w:r>
            <w:r w:rsidR="00AF4F4E">
              <w:rPr>
                <w:rFonts w:cs="Arial"/>
              </w:rPr>
              <w:instrText xml:space="preserve"> FORMDROPDOWN </w:instrText>
            </w:r>
            <w:r w:rsidR="003326A2">
              <w:rPr>
                <w:rFonts w:cs="Arial"/>
              </w:rPr>
            </w:r>
            <w:r w:rsidR="003326A2">
              <w:rPr>
                <w:rFonts w:cs="Arial"/>
              </w:rPr>
              <w:fldChar w:fldCharType="separate"/>
            </w:r>
            <w:r w:rsidR="00A9312A">
              <w:rPr>
                <w:rFonts w:cs="Arial"/>
              </w:rPr>
              <w:fldChar w:fldCharType="end"/>
            </w:r>
            <w:bookmarkEnd w:id="26"/>
            <w:r w:rsidRPr="001B4811">
              <w:rPr>
                <w:rFonts w:cs="Arial"/>
              </w:rPr>
              <w:t xml:space="preserve"> vorhanden</w:t>
            </w:r>
          </w:p>
        </w:tc>
      </w:tr>
      <w:tr w:rsidR="00FB477E" w:rsidRPr="001B4811" w14:paraId="14BB2188" w14:textId="77777777" w:rsidTr="000E24CB">
        <w:trPr>
          <w:cantSplit/>
        </w:trPr>
        <w:tc>
          <w:tcPr>
            <w:tcW w:w="2700" w:type="dxa"/>
            <w:gridSpan w:val="3"/>
          </w:tcPr>
          <w:p w14:paraId="14BB2184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14:paraId="14BB2185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3060" w:type="dxa"/>
            <w:gridSpan w:val="4"/>
          </w:tcPr>
          <w:p w14:paraId="14BB2186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</w:tcPr>
          <w:p w14:paraId="14BB2187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</w:tr>
      <w:tr w:rsidR="00FB477E" w:rsidRPr="001B4811" w14:paraId="14BB218A" w14:textId="77777777" w:rsidTr="000E24CB">
        <w:trPr>
          <w:cantSplit/>
          <w:trHeight w:val="704"/>
        </w:trPr>
        <w:tc>
          <w:tcPr>
            <w:tcW w:w="8931" w:type="dxa"/>
            <w:gridSpan w:val="10"/>
          </w:tcPr>
          <w:p w14:paraId="14BB2189" w14:textId="77777777" w:rsidR="00FB477E" w:rsidRPr="001B4811" w:rsidRDefault="00FB477E" w:rsidP="00232B25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Das Fahrzeug entspricht </w:t>
            </w:r>
            <w:bookmarkStart w:id="27" w:name="Dropdown3"/>
            <w:r w:rsidR="00A9312A" w:rsidRPr="001B4811">
              <w:rPr>
                <w:rFonts w:cs="Arial"/>
              </w:rPr>
              <w:fldChar w:fldCharType="begin">
                <w:ffData>
                  <w:name w:val="Dropdown3"/>
                  <w:enabled w:val="0"/>
                  <w:calcOnExit w:val="0"/>
                  <w:ddList>
                    <w:listEntry w:val="nicht - nach Behebung der Mängel"/>
                    <w:listEntry w:val="nach Behebung der Mängel"/>
                    <w:listEntry w:val="nicht"/>
                    <w:listEntry w:val=" "/>
                  </w:ddList>
                </w:ffData>
              </w:fldChar>
            </w:r>
            <w:r w:rsidRPr="001B4811">
              <w:rPr>
                <w:rFonts w:cs="Arial"/>
              </w:rPr>
              <w:instrText xml:space="preserve"> FORMDROPDOWN </w:instrText>
            </w:r>
            <w:r w:rsidR="003326A2">
              <w:rPr>
                <w:rFonts w:cs="Arial"/>
              </w:rPr>
            </w:r>
            <w:r w:rsidR="003326A2">
              <w:rPr>
                <w:rFonts w:cs="Arial"/>
              </w:rPr>
              <w:fldChar w:fldCharType="separate"/>
            </w:r>
            <w:r w:rsidR="00A9312A" w:rsidRPr="001B4811">
              <w:rPr>
                <w:rFonts w:cs="Arial"/>
              </w:rPr>
              <w:fldChar w:fldCharType="end"/>
            </w:r>
            <w:bookmarkEnd w:id="27"/>
            <w:r w:rsidRPr="001B4811">
              <w:rPr>
                <w:rFonts w:cs="Arial"/>
              </w:rPr>
              <w:t xml:space="preserve"> den Vorschriften der </w:t>
            </w:r>
            <w:r w:rsidR="00232B25">
              <w:rPr>
                <w:rFonts w:cs="Arial"/>
              </w:rPr>
              <w:t>DIN-EN</w:t>
            </w:r>
            <w:r w:rsidRPr="001B4811">
              <w:rPr>
                <w:rFonts w:cs="Arial"/>
              </w:rPr>
              <w:t xml:space="preserve">/DIN </w:t>
            </w:r>
            <w:r w:rsidR="00A9312A" w:rsidRPr="001B4811"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8" w:name="Text63"/>
            <w:r w:rsidRPr="001B4811">
              <w:rPr>
                <w:rFonts w:cs="Arial"/>
              </w:rPr>
              <w:instrText xml:space="preserve"> FORMTEXT </w:instrText>
            </w:r>
            <w:r w:rsidR="00A9312A" w:rsidRPr="001B4811">
              <w:rPr>
                <w:rFonts w:cs="Arial"/>
              </w:rPr>
            </w:r>
            <w:r w:rsidR="00A9312A"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A9312A" w:rsidRPr="001B4811">
              <w:rPr>
                <w:rFonts w:cs="Arial"/>
              </w:rPr>
              <w:fldChar w:fldCharType="end"/>
            </w:r>
            <w:bookmarkEnd w:id="28"/>
            <w:r w:rsidRPr="001B4811">
              <w:rPr>
                <w:rFonts w:cs="Arial"/>
              </w:rPr>
              <w:t>, dem Erlass des IM und der StVZO bzw. den anzuwendenden EG-Vorschriften.</w:t>
            </w:r>
          </w:p>
        </w:tc>
      </w:tr>
      <w:tr w:rsidR="00FB477E" w:rsidRPr="001B4811" w14:paraId="14BB218C" w14:textId="77777777" w:rsidTr="000E24CB">
        <w:trPr>
          <w:cantSplit/>
        </w:trPr>
        <w:tc>
          <w:tcPr>
            <w:tcW w:w="8931" w:type="dxa"/>
            <w:gridSpan w:val="10"/>
          </w:tcPr>
          <w:p w14:paraId="14BB218B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Eine Nachprüfung </w:t>
            </w:r>
            <w:bookmarkStart w:id="29" w:name="Dropdown4"/>
            <w:r w:rsidR="00A9312A" w:rsidRPr="001B4811">
              <w:rPr>
                <w:rFonts w:cs="Arial"/>
              </w:rPr>
              <w:fldChar w:fldCharType="begin">
                <w:ffData>
                  <w:name w:val="Dropdown4"/>
                  <w:enabled w:val="0"/>
                  <w:calcOnExit w:val="0"/>
                  <w:ddList>
                    <w:listEntry w:val="ist - nicht -"/>
                    <w:listEntry w:val="ist"/>
                  </w:ddList>
                </w:ffData>
              </w:fldChar>
            </w:r>
            <w:r w:rsidRPr="001B4811">
              <w:rPr>
                <w:rFonts w:cs="Arial"/>
              </w:rPr>
              <w:instrText xml:space="preserve"> FORMDROPDOWN </w:instrText>
            </w:r>
            <w:r w:rsidR="003326A2">
              <w:rPr>
                <w:rFonts w:cs="Arial"/>
              </w:rPr>
            </w:r>
            <w:r w:rsidR="003326A2">
              <w:rPr>
                <w:rFonts w:cs="Arial"/>
              </w:rPr>
              <w:fldChar w:fldCharType="separate"/>
            </w:r>
            <w:r w:rsidR="00A9312A" w:rsidRPr="001B4811">
              <w:rPr>
                <w:rFonts w:cs="Arial"/>
              </w:rPr>
              <w:fldChar w:fldCharType="end"/>
            </w:r>
            <w:bookmarkEnd w:id="29"/>
            <w:r w:rsidRPr="001B4811">
              <w:rPr>
                <w:rFonts w:cs="Arial"/>
              </w:rPr>
              <w:t xml:space="preserve"> erforderlich.</w:t>
            </w:r>
          </w:p>
        </w:tc>
      </w:tr>
    </w:tbl>
    <w:p w14:paraId="14BB218D" w14:textId="77777777" w:rsidR="00FB477E" w:rsidRPr="00170CCD" w:rsidRDefault="00FB477E" w:rsidP="00FB477E">
      <w:pPr>
        <w:rPr>
          <w:rFonts w:cs="Arial"/>
          <w:sz w:val="16"/>
          <w:szCs w:val="16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462"/>
        <w:gridCol w:w="523"/>
        <w:gridCol w:w="761"/>
        <w:gridCol w:w="267"/>
        <w:gridCol w:w="106"/>
        <w:gridCol w:w="1842"/>
        <w:gridCol w:w="673"/>
        <w:gridCol w:w="603"/>
        <w:gridCol w:w="2410"/>
        <w:gridCol w:w="142"/>
      </w:tblGrid>
      <w:tr w:rsidR="00FB477E" w:rsidRPr="001B4811" w14:paraId="14BB2190" w14:textId="77777777" w:rsidTr="000E24CB">
        <w:trPr>
          <w:cantSplit/>
        </w:trPr>
        <w:tc>
          <w:tcPr>
            <w:tcW w:w="2127" w:type="dxa"/>
            <w:gridSpan w:val="3"/>
          </w:tcPr>
          <w:p w14:paraId="14BB218E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Prüfungsort, Datum:</w:t>
            </w:r>
          </w:p>
        </w:tc>
        <w:tc>
          <w:tcPr>
            <w:tcW w:w="6804" w:type="dxa"/>
            <w:gridSpan w:val="8"/>
          </w:tcPr>
          <w:p w14:paraId="14BB218F" w14:textId="77777777" w:rsidR="00FB477E" w:rsidRPr="001B4811" w:rsidRDefault="00A9312A" w:rsidP="000E24CB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 w:rsidR="00150F2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0"/>
          </w:p>
        </w:tc>
      </w:tr>
      <w:tr w:rsidR="00FB477E" w:rsidRPr="001B4811" w14:paraId="14BB2193" w14:textId="77777777" w:rsidTr="000E24CB">
        <w:trPr>
          <w:gridAfter w:val="6"/>
          <w:wAfter w:w="5776" w:type="dxa"/>
          <w:cantSplit/>
          <w:trHeight w:val="102"/>
        </w:trPr>
        <w:tc>
          <w:tcPr>
            <w:tcW w:w="1604" w:type="dxa"/>
            <w:gridSpan w:val="2"/>
          </w:tcPr>
          <w:p w14:paraId="14BB2191" w14:textId="77777777" w:rsidR="00FB477E" w:rsidRPr="00170CCD" w:rsidRDefault="00FB477E" w:rsidP="000E24CB">
            <w:pPr>
              <w:pStyle w:val="TabellenText"/>
              <w:rPr>
                <w:rFonts w:cs="Arial"/>
                <w:sz w:val="16"/>
                <w:szCs w:val="16"/>
              </w:rPr>
            </w:pPr>
          </w:p>
        </w:tc>
        <w:tc>
          <w:tcPr>
            <w:tcW w:w="1551" w:type="dxa"/>
            <w:gridSpan w:val="3"/>
          </w:tcPr>
          <w:p w14:paraId="14BB2192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</w:tr>
      <w:tr w:rsidR="00FB477E" w:rsidRPr="001B4811" w14:paraId="14BB2198" w14:textId="77777777" w:rsidTr="000E24CB">
        <w:trPr>
          <w:gridAfter w:val="1"/>
          <w:wAfter w:w="142" w:type="dxa"/>
          <w:cantSplit/>
        </w:trPr>
        <w:tc>
          <w:tcPr>
            <w:tcW w:w="2888" w:type="dxa"/>
            <w:gridSpan w:val="4"/>
          </w:tcPr>
          <w:p w14:paraId="14BB2194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2215" w:type="dxa"/>
            <w:gridSpan w:val="3"/>
          </w:tcPr>
          <w:p w14:paraId="14BB2195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Kopie an:</w:t>
            </w:r>
          </w:p>
        </w:tc>
        <w:bookmarkStart w:id="31" w:name="Dropdown8"/>
        <w:tc>
          <w:tcPr>
            <w:tcW w:w="1276" w:type="dxa"/>
            <w:gridSpan w:val="2"/>
          </w:tcPr>
          <w:p w14:paraId="14BB2196" w14:textId="77777777" w:rsidR="00FB477E" w:rsidRPr="001B4811" w:rsidRDefault="00A9312A" w:rsidP="000E24CB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Dropdown8"/>
                  <w:enabled w:val="0"/>
                  <w:calcOnExit w:val="0"/>
                  <w:ddList>
                    <w:listEntry w:val="Reg.-Präs."/>
                    <w:listEntry w:val="RP"/>
                    <w:listEntry w:val="LD"/>
                    <w:listEntry w:val="Bez.Reg."/>
                    <w:listEntry w:val="La.Dir."/>
                    <w:listEntry w:val="Reg.Bez."/>
                  </w:ddList>
                </w:ffData>
              </w:fldChar>
            </w:r>
            <w:r w:rsidR="00FB477E" w:rsidRPr="001B4811">
              <w:rPr>
                <w:rFonts w:cs="Arial"/>
              </w:rPr>
              <w:instrText xml:space="preserve"> FORMDROPDOWN </w:instrText>
            </w:r>
            <w:r w:rsidR="003326A2">
              <w:rPr>
                <w:rFonts w:cs="Arial"/>
              </w:rPr>
            </w:r>
            <w:r w:rsidR="003326A2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31"/>
            <w:r w:rsidR="00FB477E" w:rsidRPr="001B4811">
              <w:rPr>
                <w:rFonts w:cs="Arial"/>
              </w:rPr>
              <w:t>:</w:t>
            </w:r>
          </w:p>
        </w:tc>
        <w:tc>
          <w:tcPr>
            <w:tcW w:w="2410" w:type="dxa"/>
          </w:tcPr>
          <w:p w14:paraId="14BB2197" w14:textId="77777777" w:rsidR="00FB477E" w:rsidRPr="001B4811" w:rsidRDefault="00A9312A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 w:rsidR="00FB477E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32"/>
          </w:p>
        </w:tc>
      </w:tr>
      <w:tr w:rsidR="00FB477E" w:rsidRPr="001B4811" w14:paraId="14BB219D" w14:textId="77777777" w:rsidTr="000E24CB">
        <w:trPr>
          <w:gridAfter w:val="1"/>
          <w:wAfter w:w="142" w:type="dxa"/>
          <w:cantSplit/>
        </w:trPr>
        <w:tc>
          <w:tcPr>
            <w:tcW w:w="2888" w:type="dxa"/>
            <w:gridSpan w:val="4"/>
          </w:tcPr>
          <w:p w14:paraId="14BB2199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2215" w:type="dxa"/>
            <w:gridSpan w:val="3"/>
          </w:tcPr>
          <w:p w14:paraId="14BB219A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bookmarkStart w:id="33" w:name="Dropdown9"/>
        <w:tc>
          <w:tcPr>
            <w:tcW w:w="1276" w:type="dxa"/>
            <w:gridSpan w:val="2"/>
          </w:tcPr>
          <w:p w14:paraId="14BB219B" w14:textId="77777777" w:rsidR="00FB477E" w:rsidRPr="001B4811" w:rsidRDefault="00A9312A" w:rsidP="000E24CB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Dropdown9"/>
                  <w:enabled w:val="0"/>
                  <w:calcOnExit w:val="0"/>
                  <w:ddList>
                    <w:listEntry w:val="Landratsamt"/>
                    <w:listEntry w:val="KBM"/>
                  </w:ddList>
                </w:ffData>
              </w:fldChar>
            </w:r>
            <w:r w:rsidR="00FB477E" w:rsidRPr="001B4811">
              <w:rPr>
                <w:rFonts w:cs="Arial"/>
              </w:rPr>
              <w:instrText xml:space="preserve"> FORMDROPDOWN </w:instrText>
            </w:r>
            <w:r w:rsidR="003326A2">
              <w:rPr>
                <w:rFonts w:cs="Arial"/>
              </w:rPr>
            </w:r>
            <w:r w:rsidR="003326A2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33"/>
            <w:r w:rsidR="00FB477E" w:rsidRPr="001B4811">
              <w:rPr>
                <w:rFonts w:cs="Arial"/>
              </w:rPr>
              <w:t>:</w:t>
            </w:r>
          </w:p>
        </w:tc>
        <w:tc>
          <w:tcPr>
            <w:tcW w:w="2410" w:type="dxa"/>
          </w:tcPr>
          <w:p w14:paraId="14BB219C" w14:textId="77777777" w:rsidR="00FB477E" w:rsidRPr="001B4811" w:rsidRDefault="00A9312A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 w:rsidR="00FB477E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34"/>
          </w:p>
        </w:tc>
      </w:tr>
      <w:tr w:rsidR="00FB477E" w:rsidRPr="001B4811" w14:paraId="14BB21A2" w14:textId="77777777" w:rsidTr="000E24CB">
        <w:trPr>
          <w:gridAfter w:val="1"/>
          <w:wAfter w:w="142" w:type="dxa"/>
          <w:cantSplit/>
        </w:trPr>
        <w:tc>
          <w:tcPr>
            <w:tcW w:w="2888" w:type="dxa"/>
            <w:gridSpan w:val="4"/>
          </w:tcPr>
          <w:p w14:paraId="14BB219E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2215" w:type="dxa"/>
            <w:gridSpan w:val="3"/>
          </w:tcPr>
          <w:p w14:paraId="14BB219F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1276" w:type="dxa"/>
            <w:gridSpan w:val="2"/>
          </w:tcPr>
          <w:p w14:paraId="14BB21A0" w14:textId="77777777" w:rsidR="00FB477E" w:rsidRPr="001B4811" w:rsidRDefault="0027107E" w:rsidP="000E24CB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Gemeinde</w:t>
            </w:r>
            <w:r w:rsidR="00FB477E" w:rsidRPr="001B4811">
              <w:rPr>
                <w:rFonts w:cs="Arial"/>
              </w:rPr>
              <w:t>:</w:t>
            </w:r>
          </w:p>
        </w:tc>
        <w:tc>
          <w:tcPr>
            <w:tcW w:w="2410" w:type="dxa"/>
          </w:tcPr>
          <w:p w14:paraId="14BB21A1" w14:textId="77777777" w:rsidR="00FB477E" w:rsidRPr="001B4811" w:rsidRDefault="00A9312A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="00FB477E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35"/>
          </w:p>
        </w:tc>
      </w:tr>
      <w:tr w:rsidR="00FB477E" w:rsidRPr="001B4811" w14:paraId="14BB21A7" w14:textId="77777777" w:rsidTr="000E24CB">
        <w:trPr>
          <w:cantSplit/>
        </w:trPr>
        <w:tc>
          <w:tcPr>
            <w:tcW w:w="142" w:type="dxa"/>
            <w:vMerge w:val="restart"/>
          </w:tcPr>
          <w:p w14:paraId="14BB21A3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3119" w:type="dxa"/>
            <w:gridSpan w:val="5"/>
          </w:tcPr>
          <w:p w14:paraId="14BB21A4" w14:textId="77777777" w:rsidR="00FB477E" w:rsidRPr="001B4811" w:rsidRDefault="00A9312A" w:rsidP="000E24CB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 w:rsidR="00150F2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6"/>
          </w:p>
        </w:tc>
        <w:tc>
          <w:tcPr>
            <w:tcW w:w="1842" w:type="dxa"/>
          </w:tcPr>
          <w:p w14:paraId="14BB21A5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3828" w:type="dxa"/>
            <w:gridSpan w:val="4"/>
          </w:tcPr>
          <w:p w14:paraId="14BB21A6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Hersteller:</w:t>
            </w:r>
            <w:r w:rsidR="005B4CEE">
              <w:rPr>
                <w:rFonts w:cs="Arial"/>
              </w:rPr>
              <w:t xml:space="preserve">       </w:t>
            </w:r>
          </w:p>
        </w:tc>
      </w:tr>
      <w:tr w:rsidR="00FB477E" w:rsidRPr="001B4811" w14:paraId="14BB21AC" w14:textId="77777777" w:rsidTr="000E24CB">
        <w:trPr>
          <w:cantSplit/>
        </w:trPr>
        <w:tc>
          <w:tcPr>
            <w:tcW w:w="142" w:type="dxa"/>
            <w:vMerge/>
          </w:tcPr>
          <w:p w14:paraId="14BB21A8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3119" w:type="dxa"/>
            <w:gridSpan w:val="5"/>
          </w:tcPr>
          <w:p w14:paraId="14BB21A9" w14:textId="77777777" w:rsidR="00FB477E" w:rsidRPr="001B4811" w:rsidRDefault="00FB477E" w:rsidP="000E24CB">
            <w:pPr>
              <w:pStyle w:val="Tex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Prüfer</w:t>
            </w:r>
          </w:p>
        </w:tc>
        <w:tc>
          <w:tcPr>
            <w:tcW w:w="2515" w:type="dxa"/>
            <w:gridSpan w:val="2"/>
          </w:tcPr>
          <w:p w14:paraId="14BB21AA" w14:textId="77777777"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  <w:lang w:val="en-GB"/>
              </w:rPr>
              <w:t>Stempel</w:t>
            </w:r>
          </w:p>
        </w:tc>
        <w:tc>
          <w:tcPr>
            <w:tcW w:w="3155" w:type="dxa"/>
            <w:gridSpan w:val="3"/>
          </w:tcPr>
          <w:p w14:paraId="14BB21AB" w14:textId="77777777" w:rsidR="00FB477E" w:rsidRPr="001B4811" w:rsidRDefault="00FB477E" w:rsidP="000E24CB">
            <w:pPr>
              <w:pStyle w:val="Text"/>
              <w:jc w:val="center"/>
              <w:rPr>
                <w:rFonts w:cs="Arial"/>
              </w:rPr>
            </w:pPr>
          </w:p>
        </w:tc>
      </w:tr>
    </w:tbl>
    <w:p w14:paraId="14BB21AD" w14:textId="77777777" w:rsidR="00FB477E" w:rsidRPr="00170CCD" w:rsidRDefault="00FB477E" w:rsidP="00FB477E">
      <w:pPr>
        <w:rPr>
          <w:rFonts w:cs="Arial"/>
          <w:sz w:val="16"/>
          <w:szCs w:val="16"/>
        </w:rPr>
      </w:pPr>
    </w:p>
    <w:p w14:paraId="14BB21AE" w14:textId="77777777" w:rsidR="00FB477E" w:rsidRPr="00AC2F82" w:rsidRDefault="00FB477E" w:rsidP="00FB477E">
      <w:pPr>
        <w:pStyle w:val="Textkrper"/>
        <w:rPr>
          <w:szCs w:val="12"/>
        </w:rPr>
      </w:pPr>
      <w:r w:rsidRPr="00AC2F82">
        <w:rPr>
          <w:szCs w:val="12"/>
        </w:rPr>
        <w:t>Durch dieses Gutachten werden die handelsüblichen Gewährleistungen des Lieferwerkes, dessen Verpflichtungen zur Beachtung des Gesetzes über technische Arbeitsmittel (Gerätesicherheitsgesetz bzw. EG-Maschinenrichtlinie) sowie die kaufmännischen Verpflichtungen des Käufers gegenüber dem Lieferwerk nicht berührt. Dieses Gutachten bezieht sich nur auf die feuerwehrtechnische Ausrüstung des Fahrzeuges.</w:t>
      </w:r>
    </w:p>
    <w:p w14:paraId="14BB21AF" w14:textId="77777777" w:rsidR="005811FD" w:rsidRPr="001B4811" w:rsidRDefault="005811FD" w:rsidP="005811FD">
      <w:pPr>
        <w:pStyle w:val="Textkrper"/>
        <w:rPr>
          <w:sz w:val="20"/>
          <w:szCs w:val="20"/>
        </w:rPr>
      </w:pPr>
    </w:p>
    <w:p w14:paraId="14BB21B0" w14:textId="77777777" w:rsidR="005811FD" w:rsidRPr="001B4811" w:rsidRDefault="005811FD" w:rsidP="005811FD">
      <w:pPr>
        <w:pStyle w:val="Textkrper"/>
        <w:rPr>
          <w:sz w:val="20"/>
          <w:szCs w:val="20"/>
        </w:rPr>
      </w:pPr>
    </w:p>
    <w:tbl>
      <w:tblPr>
        <w:tblW w:w="16334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900"/>
        <w:gridCol w:w="540"/>
        <w:gridCol w:w="16"/>
        <w:gridCol w:w="1244"/>
        <w:gridCol w:w="360"/>
        <w:gridCol w:w="1551"/>
        <w:gridCol w:w="992"/>
        <w:gridCol w:w="2700"/>
        <w:gridCol w:w="1800"/>
        <w:gridCol w:w="1911"/>
      </w:tblGrid>
      <w:tr w:rsidR="005811FD" w:rsidRPr="001B4811" w14:paraId="14BB21B7" w14:textId="77777777" w:rsidTr="00735FE3">
        <w:trPr>
          <w:gridAfter w:val="4"/>
          <w:wAfter w:w="7403" w:type="dxa"/>
          <w:cantSplit/>
          <w:trHeight w:val="655"/>
        </w:trPr>
        <w:tc>
          <w:tcPr>
            <w:tcW w:w="5776" w:type="dxa"/>
            <w:gridSpan w:val="5"/>
            <w:tcBorders>
              <w:bottom w:val="nil"/>
            </w:tcBorders>
          </w:tcPr>
          <w:p w14:paraId="14BB21B1" w14:textId="77777777" w:rsidR="0006708D" w:rsidRDefault="0006708D" w:rsidP="005811FD">
            <w:pPr>
              <w:pStyle w:val="Text"/>
              <w:outlineLvl w:val="0"/>
              <w:rPr>
                <w:rFonts w:cs="Arial"/>
                <w:b/>
                <w:u w:val="single"/>
              </w:rPr>
            </w:pPr>
          </w:p>
          <w:p w14:paraId="14BB21B5" w14:textId="77777777" w:rsidR="005811FD" w:rsidRPr="001B4811" w:rsidRDefault="005811FD" w:rsidP="005811FD">
            <w:pPr>
              <w:pStyle w:val="Text"/>
              <w:outlineLvl w:val="0"/>
              <w:rPr>
                <w:rFonts w:cs="Arial"/>
                <w:b/>
                <w:u w:val="single"/>
              </w:rPr>
            </w:pPr>
            <w:r w:rsidRPr="001B4811">
              <w:rPr>
                <w:rFonts w:cs="Arial"/>
                <w:b/>
                <w:u w:val="single"/>
              </w:rPr>
              <w:t>Anlage Daten des Feuerwehrgerätes</w:t>
            </w:r>
          </w:p>
        </w:tc>
        <w:tc>
          <w:tcPr>
            <w:tcW w:w="3155" w:type="dxa"/>
            <w:gridSpan w:val="3"/>
            <w:vMerge w:val="restart"/>
            <w:vAlign w:val="center"/>
          </w:tcPr>
          <w:p w14:paraId="14BB21B6" w14:textId="77777777" w:rsidR="005811FD" w:rsidRPr="001B4811" w:rsidRDefault="005811FD" w:rsidP="005811FD">
            <w:pPr>
              <w:pStyle w:val="Text"/>
              <w:jc w:val="center"/>
              <w:rPr>
                <w:rFonts w:cs="Arial"/>
                <w:color w:val="808080"/>
              </w:rPr>
            </w:pPr>
          </w:p>
        </w:tc>
      </w:tr>
      <w:tr w:rsidR="005811FD" w:rsidRPr="001B4811" w14:paraId="14BB21BA" w14:textId="77777777" w:rsidTr="00735FE3">
        <w:trPr>
          <w:gridAfter w:val="4"/>
          <w:wAfter w:w="7403" w:type="dxa"/>
          <w:cantSplit/>
          <w:trHeight w:val="230"/>
        </w:trPr>
        <w:tc>
          <w:tcPr>
            <w:tcW w:w="5776" w:type="dxa"/>
            <w:gridSpan w:val="5"/>
          </w:tcPr>
          <w:p w14:paraId="14BB21B8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3155" w:type="dxa"/>
            <w:gridSpan w:val="3"/>
            <w:vMerge/>
          </w:tcPr>
          <w:p w14:paraId="14BB21B9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4BB21BF" w14:textId="77777777" w:rsidTr="00735FE3">
        <w:trPr>
          <w:gridAfter w:val="4"/>
          <w:wAfter w:w="7403" w:type="dxa"/>
          <w:cantSplit/>
        </w:trPr>
        <w:tc>
          <w:tcPr>
            <w:tcW w:w="5776" w:type="dxa"/>
            <w:gridSpan w:val="5"/>
          </w:tcPr>
          <w:p w14:paraId="14BB21BB" w14:textId="77777777" w:rsidR="005811FD" w:rsidRDefault="005811FD" w:rsidP="005811FD">
            <w:pPr>
              <w:pStyle w:val="Text"/>
              <w:rPr>
                <w:rFonts w:cs="Arial"/>
              </w:rPr>
            </w:pPr>
          </w:p>
          <w:p w14:paraId="14BB21BC" w14:textId="77777777" w:rsidR="00FB477E" w:rsidRPr="00FB477E" w:rsidRDefault="005C4F9E" w:rsidP="005C4F9E">
            <w:pPr>
              <w:pStyle w:val="Text"/>
              <w:rPr>
                <w:rFonts w:cs="Arial"/>
              </w:rPr>
            </w:pPr>
            <w:r>
              <w:rPr>
                <w:rFonts w:cs="Arial"/>
                <w:b/>
              </w:rPr>
              <w:t>D</w:t>
            </w:r>
            <w:r w:rsidR="00FB477E" w:rsidRPr="00FB477E">
              <w:rPr>
                <w:rFonts w:cs="Arial"/>
                <w:b/>
              </w:rPr>
              <w:t>IN:</w:t>
            </w:r>
            <w:r w:rsidR="00FB477E">
              <w:rPr>
                <w:rFonts w:cs="Arial"/>
                <w:b/>
              </w:rPr>
              <w:t xml:space="preserve"> </w:t>
            </w:r>
          </w:p>
        </w:tc>
        <w:tc>
          <w:tcPr>
            <w:tcW w:w="1604" w:type="dxa"/>
            <w:gridSpan w:val="2"/>
          </w:tcPr>
          <w:p w14:paraId="14BB21BD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</w:tcPr>
          <w:p w14:paraId="14BB21BE" w14:textId="77777777" w:rsidR="005811FD" w:rsidRPr="001B4811" w:rsidRDefault="005811FD" w:rsidP="005811FD">
            <w:pPr>
              <w:pStyle w:val="Text"/>
              <w:jc w:val="right"/>
              <w:rPr>
                <w:rFonts w:cs="Arial"/>
              </w:rPr>
            </w:pPr>
          </w:p>
        </w:tc>
      </w:tr>
      <w:tr w:rsidR="005811FD" w:rsidRPr="001B4811" w14:paraId="14BB21C3" w14:textId="77777777" w:rsidTr="00735FE3">
        <w:trPr>
          <w:gridAfter w:val="4"/>
          <w:wAfter w:w="7403" w:type="dxa"/>
          <w:cantSplit/>
        </w:trPr>
        <w:tc>
          <w:tcPr>
            <w:tcW w:w="5776" w:type="dxa"/>
            <w:gridSpan w:val="5"/>
          </w:tcPr>
          <w:p w14:paraId="14BB21C0" w14:textId="77777777" w:rsidR="005811FD" w:rsidRPr="001B4811" w:rsidRDefault="005811FD" w:rsidP="005811FD">
            <w:pPr>
              <w:pStyle w:val="Text"/>
              <w:rPr>
                <w:rFonts w:cs="Arial"/>
                <w:b/>
                <w:u w:val="single"/>
              </w:rPr>
            </w:pPr>
          </w:p>
        </w:tc>
        <w:tc>
          <w:tcPr>
            <w:tcW w:w="1604" w:type="dxa"/>
            <w:gridSpan w:val="2"/>
          </w:tcPr>
          <w:p w14:paraId="14BB21C1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</w:tcPr>
          <w:p w14:paraId="14BB21C2" w14:textId="77777777" w:rsidR="005811FD" w:rsidRPr="001B4811" w:rsidRDefault="005811FD" w:rsidP="005811FD">
            <w:pPr>
              <w:pStyle w:val="Text"/>
              <w:jc w:val="right"/>
              <w:rPr>
                <w:rFonts w:cs="Arial"/>
              </w:rPr>
            </w:pPr>
          </w:p>
        </w:tc>
      </w:tr>
      <w:tr w:rsidR="005811FD" w:rsidRPr="001B4811" w14:paraId="14BB21C7" w14:textId="77777777" w:rsidTr="00735FE3">
        <w:trPr>
          <w:gridAfter w:val="4"/>
          <w:wAfter w:w="7403" w:type="dxa"/>
          <w:cantSplit/>
        </w:trPr>
        <w:tc>
          <w:tcPr>
            <w:tcW w:w="5776" w:type="dxa"/>
            <w:gridSpan w:val="5"/>
          </w:tcPr>
          <w:p w14:paraId="14BB21C4" w14:textId="77777777" w:rsidR="005811FD" w:rsidRPr="001B4811" w:rsidRDefault="005811FD" w:rsidP="005811FD">
            <w:pPr>
              <w:pStyle w:val="Text"/>
              <w:rPr>
                <w:rFonts w:cs="Arial"/>
                <w:b/>
                <w:u w:val="single"/>
              </w:rPr>
            </w:pPr>
          </w:p>
        </w:tc>
        <w:tc>
          <w:tcPr>
            <w:tcW w:w="1604" w:type="dxa"/>
            <w:gridSpan w:val="2"/>
          </w:tcPr>
          <w:p w14:paraId="14BB21C5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</w:tcPr>
          <w:p w14:paraId="14BB21C6" w14:textId="77777777" w:rsidR="005811FD" w:rsidRPr="001B4811" w:rsidRDefault="005811FD" w:rsidP="005811FD">
            <w:pPr>
              <w:pStyle w:val="Text"/>
              <w:jc w:val="right"/>
              <w:rPr>
                <w:rFonts w:cs="Arial"/>
              </w:rPr>
            </w:pPr>
          </w:p>
        </w:tc>
      </w:tr>
      <w:tr w:rsidR="005811FD" w:rsidRPr="001B4811" w14:paraId="14BB21CC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1C8" w14:textId="77777777" w:rsidR="005811FD" w:rsidRPr="001B4811" w:rsidRDefault="005811FD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  <w:r w:rsidRPr="001B4811">
              <w:rPr>
                <w:rFonts w:cs="Arial"/>
                <w:b/>
                <w:bCs/>
                <w:u w:val="single"/>
              </w:rPr>
              <w:t>Fahrgestell</w:t>
            </w:r>
          </w:p>
        </w:tc>
        <w:tc>
          <w:tcPr>
            <w:tcW w:w="1800" w:type="dxa"/>
          </w:tcPr>
          <w:p w14:paraId="14BB21C9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14:paraId="14BB21CA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14:paraId="14BB21CB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4BB21D1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1CD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</w:tcPr>
          <w:p w14:paraId="14BB21CE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14:paraId="14BB21CF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14:paraId="14BB21D0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4BB21D6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1D2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Fabrikat:</w:t>
            </w:r>
          </w:p>
        </w:tc>
        <w:tc>
          <w:tcPr>
            <w:tcW w:w="1800" w:type="dxa"/>
          </w:tcPr>
          <w:p w14:paraId="14BB21D3" w14:textId="77777777" w:rsidR="005811FD" w:rsidRPr="001B4811" w:rsidRDefault="00A9312A" w:rsidP="005811F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MB - MAN"/>
                    <w:listEntry w:val="Mercedes Benz"/>
                    <w:listEntry w:val="MAN"/>
                    <w:listEntry w:val="Iveco"/>
                    <w:listEntry w:val="Renault"/>
                    <w:listEntry w:val="Opel"/>
                    <w:listEntry w:val="VW"/>
                    <w:listEntry w:val="Ford"/>
                    <w:listEntry w:val="Fiat"/>
                  </w:ddList>
                </w:ffData>
              </w:fldChar>
            </w:r>
            <w:r w:rsidR="00150F25">
              <w:rPr>
                <w:rFonts w:cs="Arial"/>
              </w:rPr>
              <w:instrText xml:space="preserve"> FORMDROPDOWN </w:instrText>
            </w:r>
            <w:r w:rsidR="003326A2">
              <w:rPr>
                <w:rFonts w:cs="Arial"/>
              </w:rPr>
            </w:r>
            <w:r w:rsidR="003326A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4"/>
          </w:tcPr>
          <w:p w14:paraId="14BB21D4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Typ:</w:t>
            </w:r>
          </w:p>
        </w:tc>
        <w:tc>
          <w:tcPr>
            <w:tcW w:w="1911" w:type="dxa"/>
            <w:gridSpan w:val="2"/>
          </w:tcPr>
          <w:p w14:paraId="14BB21D5" w14:textId="77777777" w:rsidR="005811FD" w:rsidRPr="001B4811" w:rsidRDefault="00A9312A" w:rsidP="005811F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F2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811FD" w:rsidRPr="001B4811" w14:paraId="14BB21DB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1D7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Anzahl der Räder:</w:t>
            </w:r>
          </w:p>
        </w:tc>
        <w:tc>
          <w:tcPr>
            <w:tcW w:w="1800" w:type="dxa"/>
          </w:tcPr>
          <w:p w14:paraId="14BB21D8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14:paraId="14BB21D9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Diff.-Sperre:</w:t>
            </w:r>
          </w:p>
        </w:tc>
        <w:tc>
          <w:tcPr>
            <w:tcW w:w="1911" w:type="dxa"/>
            <w:gridSpan w:val="2"/>
          </w:tcPr>
          <w:p w14:paraId="14BB21DA" w14:textId="77777777" w:rsidR="005811FD" w:rsidRPr="001B4811" w:rsidRDefault="00A9312A" w:rsidP="005811F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Dropdown7"/>
                  <w:enabled w:val="0"/>
                  <w:calcOnExit w:val="0"/>
                  <w:ddList>
                    <w:listEntry w:val=" "/>
                    <w:listEntry w:val="HA / Nein"/>
                    <w:listEntry w:val="HA / Vert. / VA"/>
                    <w:listEntry w:val="ja"/>
                    <w:listEntry w:val="nein"/>
                    <w:listEntry w:val="HA"/>
                    <w:listEntry w:val="HA / VA"/>
                  </w:ddList>
                </w:ffData>
              </w:fldChar>
            </w:r>
            <w:bookmarkStart w:id="37" w:name="Dropdown7"/>
            <w:r w:rsidR="00150F25">
              <w:rPr>
                <w:rFonts w:cs="Arial"/>
              </w:rPr>
              <w:instrText xml:space="preserve"> FORMDROPDOWN </w:instrText>
            </w:r>
            <w:r w:rsidR="003326A2">
              <w:rPr>
                <w:rFonts w:cs="Arial"/>
              </w:rPr>
            </w:r>
            <w:r w:rsidR="003326A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7"/>
          </w:p>
        </w:tc>
      </w:tr>
      <w:tr w:rsidR="005811FD" w:rsidRPr="001B4811" w14:paraId="14BB21E0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1DC" w14:textId="77777777" w:rsidR="005811FD" w:rsidRPr="001B4811" w:rsidRDefault="005811FD" w:rsidP="00101029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ASR:   </w:t>
            </w:r>
            <w:r w:rsidR="00101029"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ddList>
                    <w:listEntry w:val=" "/>
                    <w:listEntry w:val="ja"/>
                    <w:listEntry w:val="nein"/>
                  </w:ddList>
                </w:ffData>
              </w:fldChar>
            </w:r>
            <w:r w:rsidR="00101029">
              <w:rPr>
                <w:rFonts w:cs="Arial"/>
              </w:rPr>
              <w:instrText xml:space="preserve"> FORMDROPDOWN </w:instrText>
            </w:r>
            <w:r w:rsidR="003326A2">
              <w:rPr>
                <w:rFonts w:cs="Arial"/>
              </w:rPr>
            </w:r>
            <w:r w:rsidR="003326A2">
              <w:rPr>
                <w:rFonts w:cs="Arial"/>
              </w:rPr>
              <w:fldChar w:fldCharType="separate"/>
            </w:r>
            <w:r w:rsidR="00101029">
              <w:rPr>
                <w:rFonts w:cs="Arial"/>
              </w:rPr>
              <w:fldChar w:fldCharType="end"/>
            </w:r>
          </w:p>
        </w:tc>
        <w:tc>
          <w:tcPr>
            <w:tcW w:w="1800" w:type="dxa"/>
          </w:tcPr>
          <w:p w14:paraId="14BB21DD" w14:textId="77777777" w:rsidR="005811FD" w:rsidRPr="001B4811" w:rsidRDefault="005811FD" w:rsidP="00150F25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Retarder: </w:t>
            </w:r>
            <w:r w:rsidR="00A9312A">
              <w:rPr>
                <w:rFonts w:cs="Arial"/>
              </w:rPr>
              <w:fldChar w:fldCharType="begin">
                <w:ffData>
                  <w:name w:val="Dropdown10"/>
                  <w:enabled w:val="0"/>
                  <w:calcOnExit w:val="0"/>
                  <w:ddList>
                    <w:listEntry w:val=" "/>
                    <w:listEntry w:val="ja - nein"/>
                    <w:listEntry w:val="ja"/>
                    <w:listEntry w:val="nein"/>
                  </w:ddList>
                </w:ffData>
              </w:fldChar>
            </w:r>
            <w:bookmarkStart w:id="38" w:name="Dropdown10"/>
            <w:r w:rsidR="00150F25">
              <w:rPr>
                <w:rFonts w:cs="Arial"/>
              </w:rPr>
              <w:instrText xml:space="preserve"> FORMDROPDOWN </w:instrText>
            </w:r>
            <w:r w:rsidR="003326A2">
              <w:rPr>
                <w:rFonts w:cs="Arial"/>
              </w:rPr>
            </w:r>
            <w:r w:rsidR="003326A2">
              <w:rPr>
                <w:rFonts w:cs="Arial"/>
              </w:rPr>
              <w:fldChar w:fldCharType="separate"/>
            </w:r>
            <w:r w:rsidR="00A9312A">
              <w:rPr>
                <w:rFonts w:cs="Arial"/>
              </w:rPr>
              <w:fldChar w:fldCharType="end"/>
            </w:r>
            <w:bookmarkEnd w:id="38"/>
          </w:p>
        </w:tc>
        <w:tc>
          <w:tcPr>
            <w:tcW w:w="2700" w:type="dxa"/>
            <w:gridSpan w:val="4"/>
          </w:tcPr>
          <w:p w14:paraId="14BB21DE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Getriebe:</w:t>
            </w:r>
          </w:p>
        </w:tc>
        <w:tc>
          <w:tcPr>
            <w:tcW w:w="1911" w:type="dxa"/>
            <w:gridSpan w:val="2"/>
          </w:tcPr>
          <w:p w14:paraId="14BB21DF" w14:textId="77777777" w:rsidR="005811FD" w:rsidRPr="001B4811" w:rsidRDefault="00A9312A" w:rsidP="005811FD">
            <w:pPr>
              <w:pStyle w:val="Tex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ddList>
                    <w:listEntry w:val=" "/>
                    <w:listEntry w:val="autom. - mech. - Getriebe"/>
                    <w:listEntry w:val="Automatikgetriebe"/>
                    <w:listEntry w:val="mech. Getriebe"/>
                    <w:listEntry w:val="autom. Schaltgetriebe"/>
                  </w:ddList>
                </w:ffData>
              </w:fldChar>
            </w:r>
            <w:r w:rsidR="00150F25">
              <w:rPr>
                <w:rFonts w:cs="Arial"/>
                <w:lang w:val="en-GB"/>
              </w:rPr>
              <w:instrText xml:space="preserve"> FORMDROPDOWN </w:instrText>
            </w:r>
            <w:r w:rsidR="003326A2">
              <w:rPr>
                <w:rFonts w:cs="Arial"/>
                <w:lang w:val="en-GB"/>
              </w:rPr>
            </w:r>
            <w:r w:rsidR="003326A2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5811FD" w:rsidRPr="001B4811" w14:paraId="14BB21E5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1E1" w14:textId="77777777" w:rsidR="005811FD" w:rsidRPr="001B4811" w:rsidRDefault="005811FD" w:rsidP="005811FD">
            <w:pPr>
              <w:pStyle w:val="Text"/>
              <w:rPr>
                <w:rFonts w:cs="Arial"/>
                <w:lang w:val="en-GB"/>
              </w:rPr>
            </w:pPr>
            <w:r w:rsidRPr="001B4811">
              <w:rPr>
                <w:rFonts w:cs="Arial"/>
                <w:lang w:val="en-GB"/>
              </w:rPr>
              <w:t>Radstand:</w:t>
            </w:r>
          </w:p>
        </w:tc>
        <w:tc>
          <w:tcPr>
            <w:tcW w:w="1800" w:type="dxa"/>
          </w:tcPr>
          <w:p w14:paraId="14BB21E2" w14:textId="77777777"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4"/>
          </w:tcPr>
          <w:p w14:paraId="14BB21E3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Antrieb:</w:t>
            </w:r>
          </w:p>
        </w:tc>
        <w:tc>
          <w:tcPr>
            <w:tcW w:w="1911" w:type="dxa"/>
            <w:gridSpan w:val="2"/>
          </w:tcPr>
          <w:p w14:paraId="14BB21E4" w14:textId="77777777" w:rsidR="005811FD" w:rsidRPr="001B4811" w:rsidRDefault="00A9312A" w:rsidP="005811F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ddList>
                    <w:listEntry w:val=" "/>
                    <w:listEntry w:val="Straße - Allrad"/>
                    <w:listEntry w:val="Straße"/>
                    <w:listEntry w:val="Allrad"/>
                  </w:ddList>
                </w:ffData>
              </w:fldChar>
            </w:r>
            <w:r w:rsidR="00150F25">
              <w:rPr>
                <w:rFonts w:cs="Arial"/>
              </w:rPr>
              <w:instrText xml:space="preserve"> FORMDROPDOWN </w:instrText>
            </w:r>
            <w:r w:rsidR="003326A2">
              <w:rPr>
                <w:rFonts w:cs="Arial"/>
              </w:rPr>
            </w:r>
            <w:r w:rsidR="003326A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811FD" w:rsidRPr="001B4811" w14:paraId="14BB21EA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1E6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</w:tcPr>
          <w:p w14:paraId="14BB21E7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14:paraId="14BB21E8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14:paraId="14BB21E9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4BB21EF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1EB" w14:textId="77777777" w:rsidR="005811FD" w:rsidRPr="001B4811" w:rsidRDefault="005811FD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  <w:r w:rsidRPr="001B4811">
              <w:rPr>
                <w:rFonts w:cs="Arial"/>
                <w:b/>
                <w:bCs/>
                <w:u w:val="single"/>
              </w:rPr>
              <w:t>Motor</w:t>
            </w:r>
          </w:p>
        </w:tc>
        <w:tc>
          <w:tcPr>
            <w:tcW w:w="1800" w:type="dxa"/>
          </w:tcPr>
          <w:p w14:paraId="14BB21EC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14:paraId="14BB21ED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14:paraId="14BB21EE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4BB21F4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1F0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</w:tcPr>
          <w:p w14:paraId="14BB21F1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14:paraId="14BB21F2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14:paraId="14BB21F3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4BB21F9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1F5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Hubraum:</w:t>
            </w:r>
          </w:p>
        </w:tc>
        <w:tc>
          <w:tcPr>
            <w:tcW w:w="1800" w:type="dxa"/>
          </w:tcPr>
          <w:p w14:paraId="14BB21F6" w14:textId="77777777"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9" w:name="Text58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39"/>
            <w:r w:rsidR="005811FD" w:rsidRPr="001B4811">
              <w:rPr>
                <w:rFonts w:cs="Arial"/>
              </w:rPr>
              <w:t xml:space="preserve"> cm</w:t>
            </w:r>
            <w:r w:rsidR="005811FD" w:rsidRPr="001B4811">
              <w:rPr>
                <w:rFonts w:cs="Arial"/>
                <w:vertAlign w:val="superscript"/>
              </w:rPr>
              <w:t>3</w:t>
            </w:r>
          </w:p>
        </w:tc>
        <w:tc>
          <w:tcPr>
            <w:tcW w:w="2700" w:type="dxa"/>
            <w:gridSpan w:val="4"/>
          </w:tcPr>
          <w:p w14:paraId="14BB21F7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Leistung:</w:t>
            </w:r>
          </w:p>
        </w:tc>
        <w:tc>
          <w:tcPr>
            <w:tcW w:w="1911" w:type="dxa"/>
            <w:gridSpan w:val="2"/>
          </w:tcPr>
          <w:p w14:paraId="14BB21F8" w14:textId="77777777"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r w:rsidR="005811FD" w:rsidRPr="001B4811">
              <w:rPr>
                <w:rFonts w:cs="Arial"/>
              </w:rPr>
              <w:t xml:space="preserve"> kW</w:t>
            </w:r>
          </w:p>
        </w:tc>
      </w:tr>
      <w:tr w:rsidR="005811FD" w:rsidRPr="001B4811" w14:paraId="14BB21FE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1FA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</w:tcPr>
          <w:p w14:paraId="14BB21FB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14:paraId="14BB21FC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14:paraId="14BB21FD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4BB2203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1FF" w14:textId="77777777" w:rsidR="005811FD" w:rsidRPr="001B4811" w:rsidRDefault="005811FD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  <w:r w:rsidRPr="001B4811">
              <w:rPr>
                <w:rFonts w:cs="Arial"/>
                <w:b/>
                <w:bCs/>
                <w:u w:val="single"/>
              </w:rPr>
              <w:t>Aufbau</w:t>
            </w:r>
          </w:p>
        </w:tc>
        <w:tc>
          <w:tcPr>
            <w:tcW w:w="1800" w:type="dxa"/>
          </w:tcPr>
          <w:p w14:paraId="14BB2200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14:paraId="14BB2201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14:paraId="14BB2202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4BB2208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204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</w:tcPr>
          <w:p w14:paraId="14BB2205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14:paraId="14BB2206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14:paraId="14BB2207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4BB220D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209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Hersteller:</w:t>
            </w:r>
          </w:p>
        </w:tc>
        <w:tc>
          <w:tcPr>
            <w:tcW w:w="1800" w:type="dxa"/>
          </w:tcPr>
          <w:p w14:paraId="14BB220A" w14:textId="77777777" w:rsidR="005811FD" w:rsidRPr="00ED58D7" w:rsidRDefault="00A9312A" w:rsidP="005811FD">
            <w:pPr>
              <w:pStyle w:val="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F25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150F25">
              <w:rPr>
                <w:rFonts w:cs="Arial"/>
                <w:noProof/>
                <w:sz w:val="16"/>
                <w:szCs w:val="16"/>
              </w:rPr>
              <w:t> </w:t>
            </w:r>
            <w:r w:rsidR="00150F25">
              <w:rPr>
                <w:rFonts w:cs="Arial"/>
                <w:noProof/>
                <w:sz w:val="16"/>
                <w:szCs w:val="16"/>
              </w:rPr>
              <w:t> </w:t>
            </w:r>
            <w:r w:rsidR="00150F25">
              <w:rPr>
                <w:rFonts w:cs="Arial"/>
                <w:noProof/>
                <w:sz w:val="16"/>
                <w:szCs w:val="16"/>
              </w:rPr>
              <w:t> </w:t>
            </w:r>
            <w:r w:rsidR="00150F25">
              <w:rPr>
                <w:rFonts w:cs="Arial"/>
                <w:noProof/>
                <w:sz w:val="16"/>
                <w:szCs w:val="16"/>
              </w:rPr>
              <w:t> </w:t>
            </w:r>
            <w:r w:rsidR="00150F25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4"/>
          </w:tcPr>
          <w:p w14:paraId="14BB220B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Aufbau Typ:</w:t>
            </w:r>
          </w:p>
        </w:tc>
        <w:tc>
          <w:tcPr>
            <w:tcW w:w="1911" w:type="dxa"/>
            <w:gridSpan w:val="2"/>
          </w:tcPr>
          <w:p w14:paraId="14BB220C" w14:textId="77777777" w:rsidR="005811FD" w:rsidRPr="001B4811" w:rsidRDefault="00A9312A" w:rsidP="005811F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0" w:name="Text61"/>
            <w:r w:rsidR="00150F2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0"/>
          </w:p>
        </w:tc>
      </w:tr>
      <w:tr w:rsidR="005811FD" w:rsidRPr="001B4811" w14:paraId="14BB2212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20E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Aufbau Nr.:</w:t>
            </w:r>
          </w:p>
        </w:tc>
        <w:tc>
          <w:tcPr>
            <w:tcW w:w="1800" w:type="dxa"/>
          </w:tcPr>
          <w:p w14:paraId="14BB220F" w14:textId="77777777"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1" w:name="Text62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1"/>
          </w:p>
        </w:tc>
        <w:tc>
          <w:tcPr>
            <w:tcW w:w="2700" w:type="dxa"/>
            <w:gridSpan w:val="4"/>
          </w:tcPr>
          <w:p w14:paraId="14BB2210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Sitzplätze:</w:t>
            </w:r>
          </w:p>
        </w:tc>
        <w:tc>
          <w:tcPr>
            <w:tcW w:w="1911" w:type="dxa"/>
            <w:gridSpan w:val="2"/>
          </w:tcPr>
          <w:p w14:paraId="14BB2211" w14:textId="77777777"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r w:rsidR="005811FD" w:rsidRPr="001B4811">
              <w:rPr>
                <w:rFonts w:cs="Arial"/>
              </w:rPr>
              <w:t>/</w:t>
            </w:r>
            <w:r w:rsidRPr="001B4811">
              <w:rPr>
                <w:rFonts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2" w:name="Text96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2"/>
            <w:r w:rsidR="005811FD" w:rsidRPr="001B4811">
              <w:rPr>
                <w:rFonts w:cs="Arial"/>
              </w:rPr>
              <w:t>/</w:t>
            </w:r>
            <w:r w:rsidRPr="001B4811">
              <w:rPr>
                <w:rFonts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3" w:name="Text97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3"/>
          </w:p>
        </w:tc>
      </w:tr>
      <w:tr w:rsidR="005811FD" w:rsidRPr="001B4811" w14:paraId="14BB2217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213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Baujahr:</w:t>
            </w:r>
          </w:p>
        </w:tc>
        <w:tc>
          <w:tcPr>
            <w:tcW w:w="1800" w:type="dxa"/>
          </w:tcPr>
          <w:p w14:paraId="14BB2214" w14:textId="77777777"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4"/>
          </w:tcPr>
          <w:p w14:paraId="14BB2215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14:paraId="14BB2216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4BB221C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218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</w:tcPr>
          <w:p w14:paraId="14BB2219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14:paraId="14BB221A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14:paraId="14BB221B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4BB2221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21D" w14:textId="77777777" w:rsidR="005811FD" w:rsidRPr="001B4811" w:rsidRDefault="005811FD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  <w:r w:rsidRPr="001B4811">
              <w:rPr>
                <w:rFonts w:cs="Arial"/>
                <w:b/>
                <w:bCs/>
                <w:u w:val="single"/>
              </w:rPr>
              <w:t>Maße</w:t>
            </w:r>
          </w:p>
        </w:tc>
        <w:tc>
          <w:tcPr>
            <w:tcW w:w="1800" w:type="dxa"/>
          </w:tcPr>
          <w:p w14:paraId="14BB221E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14:paraId="14BB221F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14:paraId="14BB2220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4BB2226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222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</w:tcPr>
          <w:p w14:paraId="14BB2223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14:paraId="14BB2224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14:paraId="14BB2225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4BB222B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227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Länge:</w:t>
            </w:r>
          </w:p>
        </w:tc>
        <w:tc>
          <w:tcPr>
            <w:tcW w:w="1800" w:type="dxa"/>
          </w:tcPr>
          <w:p w14:paraId="14BB2228" w14:textId="77777777"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4" w:name="Text65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4"/>
          </w:p>
        </w:tc>
        <w:tc>
          <w:tcPr>
            <w:tcW w:w="2700" w:type="dxa"/>
            <w:gridSpan w:val="4"/>
          </w:tcPr>
          <w:p w14:paraId="14BB2229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Breite:</w:t>
            </w:r>
          </w:p>
        </w:tc>
        <w:tc>
          <w:tcPr>
            <w:tcW w:w="1911" w:type="dxa"/>
            <w:gridSpan w:val="2"/>
          </w:tcPr>
          <w:p w14:paraId="14BB222A" w14:textId="77777777"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5" w:name="Text66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5"/>
          </w:p>
        </w:tc>
      </w:tr>
      <w:tr w:rsidR="005811FD" w:rsidRPr="001B4811" w14:paraId="14BB2230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22C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Höhe:</w:t>
            </w:r>
          </w:p>
        </w:tc>
        <w:tc>
          <w:tcPr>
            <w:tcW w:w="1800" w:type="dxa"/>
          </w:tcPr>
          <w:p w14:paraId="14BB222D" w14:textId="77777777"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4"/>
          </w:tcPr>
          <w:p w14:paraId="14BB222E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Wendekreis:</w:t>
            </w:r>
          </w:p>
        </w:tc>
        <w:tc>
          <w:tcPr>
            <w:tcW w:w="1911" w:type="dxa"/>
            <w:gridSpan w:val="2"/>
          </w:tcPr>
          <w:p w14:paraId="14BB222F" w14:textId="77777777"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</w:p>
        </w:tc>
      </w:tr>
      <w:tr w:rsidR="005811FD" w:rsidRPr="001B4811" w14:paraId="14BB2235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231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</w:tcPr>
          <w:p w14:paraId="14BB2232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14:paraId="14BB2233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14:paraId="14BB2234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4BB223A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236" w14:textId="77777777" w:rsidR="005811FD" w:rsidRPr="001B4811" w:rsidRDefault="005811FD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  <w:r w:rsidRPr="001B4811">
              <w:rPr>
                <w:rFonts w:cs="Arial"/>
                <w:b/>
                <w:bCs/>
                <w:u w:val="single"/>
              </w:rPr>
              <w:t>Löschmittelbehälter</w:t>
            </w:r>
          </w:p>
        </w:tc>
        <w:tc>
          <w:tcPr>
            <w:tcW w:w="1800" w:type="dxa"/>
          </w:tcPr>
          <w:p w14:paraId="14BB2237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14:paraId="14BB2238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14:paraId="14BB2239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4BB223F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23B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</w:tcPr>
          <w:p w14:paraId="14BB223C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14:paraId="14BB223D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14:paraId="14BB223E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4BB2245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240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Löschwasser</w:t>
            </w:r>
          </w:p>
        </w:tc>
        <w:tc>
          <w:tcPr>
            <w:tcW w:w="1800" w:type="dxa"/>
          </w:tcPr>
          <w:p w14:paraId="14BB2241" w14:textId="77777777"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6" w:name="Text93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6"/>
            <w:r w:rsidR="005811FD" w:rsidRPr="001B4811">
              <w:rPr>
                <w:rFonts w:cs="Arial"/>
              </w:rPr>
              <w:t xml:space="preserve"> l   </w:t>
            </w:r>
          </w:p>
        </w:tc>
        <w:tc>
          <w:tcPr>
            <w:tcW w:w="1440" w:type="dxa"/>
            <w:gridSpan w:val="2"/>
          </w:tcPr>
          <w:p w14:paraId="14BB2242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davon nutzbar:</w:t>
            </w:r>
          </w:p>
        </w:tc>
        <w:tc>
          <w:tcPr>
            <w:tcW w:w="1260" w:type="dxa"/>
            <w:gridSpan w:val="2"/>
          </w:tcPr>
          <w:p w14:paraId="14BB2243" w14:textId="77777777"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7" w:name="Text98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7"/>
            <w:r w:rsidR="005811FD" w:rsidRPr="001B4811">
              <w:rPr>
                <w:rFonts w:cs="Arial"/>
              </w:rPr>
              <w:t xml:space="preserve"> l</w:t>
            </w:r>
          </w:p>
        </w:tc>
        <w:tc>
          <w:tcPr>
            <w:tcW w:w="1911" w:type="dxa"/>
            <w:gridSpan w:val="2"/>
          </w:tcPr>
          <w:p w14:paraId="14BB2244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4BB224B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246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Schaum:                  </w:t>
            </w:r>
          </w:p>
        </w:tc>
        <w:tc>
          <w:tcPr>
            <w:tcW w:w="1800" w:type="dxa"/>
          </w:tcPr>
          <w:p w14:paraId="14BB2247" w14:textId="77777777"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8" w:name="Text100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8"/>
            <w:r w:rsidR="005811FD" w:rsidRPr="001B4811">
              <w:rPr>
                <w:rFonts w:cs="Arial"/>
              </w:rPr>
              <w:t xml:space="preserve"> l</w:t>
            </w:r>
          </w:p>
        </w:tc>
        <w:tc>
          <w:tcPr>
            <w:tcW w:w="1440" w:type="dxa"/>
            <w:gridSpan w:val="2"/>
          </w:tcPr>
          <w:p w14:paraId="14BB2248" w14:textId="77777777" w:rsidR="005811FD" w:rsidRPr="001B4811" w:rsidRDefault="005811FD" w:rsidP="005811FD">
            <w:pPr>
              <w:pStyle w:val="Text"/>
              <w:rPr>
                <w:rFonts w:cs="Arial"/>
                <w:lang w:val="it-IT"/>
              </w:rPr>
            </w:pPr>
            <w:r w:rsidRPr="001B4811">
              <w:rPr>
                <w:rFonts w:cs="Arial"/>
                <w:lang w:val="it-IT"/>
              </w:rPr>
              <w:t>Pulver:</w:t>
            </w:r>
          </w:p>
        </w:tc>
        <w:tc>
          <w:tcPr>
            <w:tcW w:w="1260" w:type="dxa"/>
            <w:gridSpan w:val="2"/>
          </w:tcPr>
          <w:p w14:paraId="14BB2249" w14:textId="77777777" w:rsidR="005811FD" w:rsidRPr="001B4811" w:rsidRDefault="00A9312A" w:rsidP="005811FD">
            <w:pPr>
              <w:pStyle w:val="Text"/>
              <w:rPr>
                <w:rFonts w:cs="Arial"/>
                <w:lang w:val="it-IT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9" w:name="Text99"/>
            <w:r w:rsidR="005811FD" w:rsidRPr="001B4811">
              <w:rPr>
                <w:rFonts w:cs="Arial"/>
                <w:lang w:val="it-IT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9"/>
            <w:r w:rsidR="005811FD" w:rsidRPr="001B4811">
              <w:rPr>
                <w:rFonts w:cs="Arial"/>
                <w:lang w:val="it-IT"/>
              </w:rPr>
              <w:t xml:space="preserve"> kg</w:t>
            </w:r>
          </w:p>
        </w:tc>
        <w:tc>
          <w:tcPr>
            <w:tcW w:w="1911" w:type="dxa"/>
            <w:gridSpan w:val="2"/>
          </w:tcPr>
          <w:p w14:paraId="14BB224A" w14:textId="77777777" w:rsidR="005811FD" w:rsidRPr="001B4811" w:rsidRDefault="005811FD" w:rsidP="005811FD">
            <w:pPr>
              <w:pStyle w:val="Text"/>
              <w:rPr>
                <w:rFonts w:cs="Arial"/>
                <w:lang w:val="it-IT"/>
              </w:rPr>
            </w:pPr>
          </w:p>
        </w:tc>
      </w:tr>
      <w:tr w:rsidR="005811FD" w:rsidRPr="001B4811" w14:paraId="14BB2250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24C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Werkstoff:</w:t>
            </w:r>
          </w:p>
        </w:tc>
        <w:tc>
          <w:tcPr>
            <w:tcW w:w="1800" w:type="dxa"/>
          </w:tcPr>
          <w:p w14:paraId="14BB224D" w14:textId="77777777"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4"/>
          </w:tcPr>
          <w:p w14:paraId="14BB224E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Tankheizung:</w:t>
            </w:r>
          </w:p>
        </w:tc>
        <w:tc>
          <w:tcPr>
            <w:tcW w:w="1911" w:type="dxa"/>
            <w:gridSpan w:val="2"/>
          </w:tcPr>
          <w:p w14:paraId="14BB224F" w14:textId="77777777" w:rsidR="005811FD" w:rsidRPr="001B4811" w:rsidRDefault="00101029" w:rsidP="005811F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nein"/>
                    <w:listEntry w:val="ja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3326A2">
              <w:rPr>
                <w:rFonts w:cs="Arial"/>
              </w:rPr>
            </w:r>
            <w:r w:rsidR="003326A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811FD" w:rsidRPr="001B4811" w14:paraId="14BB2255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251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</w:tcPr>
          <w:p w14:paraId="14BB2252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14:paraId="14BB2253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14:paraId="14BB2254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4BB225A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256" w14:textId="77777777" w:rsidR="005811FD" w:rsidRPr="001B4811" w:rsidRDefault="005811FD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  <w:r w:rsidRPr="001B4811">
              <w:rPr>
                <w:rFonts w:cs="Arial"/>
                <w:b/>
                <w:bCs/>
                <w:u w:val="single"/>
              </w:rPr>
              <w:t>masch. Zugeinrichtung:</w:t>
            </w:r>
          </w:p>
        </w:tc>
        <w:tc>
          <w:tcPr>
            <w:tcW w:w="1800" w:type="dxa"/>
          </w:tcPr>
          <w:p w14:paraId="14BB2257" w14:textId="77777777" w:rsidR="005811FD" w:rsidRPr="001B4811" w:rsidRDefault="00A9312A" w:rsidP="005811F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ddList>
                    <w:listEntry w:val=" "/>
                    <w:listEntry w:val="ja - nein"/>
                    <w:listEntry w:val="ja"/>
                    <w:listEntry w:val="nein"/>
                  </w:ddList>
                </w:ffData>
              </w:fldChar>
            </w:r>
            <w:r w:rsidR="00150F25">
              <w:rPr>
                <w:rFonts w:cs="Arial"/>
              </w:rPr>
              <w:instrText xml:space="preserve"> FORMDROPDOWN </w:instrText>
            </w:r>
            <w:r w:rsidR="003326A2">
              <w:rPr>
                <w:rFonts w:cs="Arial"/>
              </w:rPr>
            </w:r>
            <w:r w:rsidR="003326A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4"/>
          </w:tcPr>
          <w:p w14:paraId="14BB2258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14:paraId="14BB2259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4BB225F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25B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</w:tcPr>
          <w:p w14:paraId="14BB225C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14:paraId="14BB225D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14:paraId="14BB225E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4BB2264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260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Hersteller:</w:t>
            </w:r>
          </w:p>
        </w:tc>
        <w:tc>
          <w:tcPr>
            <w:tcW w:w="1800" w:type="dxa"/>
          </w:tcPr>
          <w:p w14:paraId="14BB2261" w14:textId="77777777"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4"/>
          </w:tcPr>
          <w:p w14:paraId="14BB2262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14:paraId="14BB2263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4BB2269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265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Serien-Nr.:</w:t>
            </w:r>
          </w:p>
        </w:tc>
        <w:tc>
          <w:tcPr>
            <w:tcW w:w="1800" w:type="dxa"/>
          </w:tcPr>
          <w:p w14:paraId="14BB2266" w14:textId="77777777"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4"/>
          </w:tcPr>
          <w:p w14:paraId="14BB2267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14:paraId="14BB2268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4BB226E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26A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nutzbare Seillänge:</w:t>
            </w:r>
          </w:p>
        </w:tc>
        <w:tc>
          <w:tcPr>
            <w:tcW w:w="1800" w:type="dxa"/>
          </w:tcPr>
          <w:p w14:paraId="14BB226B" w14:textId="77777777"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0" w:name="Text75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0"/>
            <w:r w:rsidR="005811FD" w:rsidRPr="001B4811">
              <w:rPr>
                <w:rFonts w:cs="Arial"/>
              </w:rPr>
              <w:t xml:space="preserve"> m</w:t>
            </w:r>
          </w:p>
        </w:tc>
        <w:tc>
          <w:tcPr>
            <w:tcW w:w="2700" w:type="dxa"/>
            <w:gridSpan w:val="4"/>
          </w:tcPr>
          <w:p w14:paraId="14BB226C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14:paraId="14BB226D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4BB2273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26F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Nenn-Zugkraft</w:t>
            </w:r>
          </w:p>
        </w:tc>
        <w:tc>
          <w:tcPr>
            <w:tcW w:w="1800" w:type="dxa"/>
          </w:tcPr>
          <w:p w14:paraId="14BB2270" w14:textId="77777777"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1" w:name="Text77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1"/>
            <w:r w:rsidR="005811FD" w:rsidRPr="001B4811">
              <w:rPr>
                <w:rFonts w:cs="Arial"/>
              </w:rPr>
              <w:t xml:space="preserve"> kN</w:t>
            </w:r>
          </w:p>
        </w:tc>
        <w:tc>
          <w:tcPr>
            <w:tcW w:w="2700" w:type="dxa"/>
            <w:gridSpan w:val="4"/>
          </w:tcPr>
          <w:p w14:paraId="14BB2271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gem. Zugkraft:</w:t>
            </w:r>
          </w:p>
        </w:tc>
        <w:tc>
          <w:tcPr>
            <w:tcW w:w="1911" w:type="dxa"/>
            <w:gridSpan w:val="2"/>
          </w:tcPr>
          <w:p w14:paraId="14BB2272" w14:textId="77777777"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2" w:name="Text78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2"/>
            <w:r w:rsidR="005811FD" w:rsidRPr="001B4811">
              <w:rPr>
                <w:rFonts w:cs="Arial"/>
              </w:rPr>
              <w:t xml:space="preserve"> kN</w:t>
            </w:r>
          </w:p>
        </w:tc>
      </w:tr>
      <w:tr w:rsidR="005811FD" w:rsidRPr="001B4811" w14:paraId="14BB2278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274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</w:tcPr>
          <w:p w14:paraId="14BB2275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14:paraId="14BB2276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14:paraId="14BB2277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4BB227D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279" w14:textId="77777777" w:rsidR="005811FD" w:rsidRPr="001B4811" w:rsidRDefault="005811FD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  <w:r w:rsidRPr="001B4811">
              <w:rPr>
                <w:rFonts w:cs="Arial"/>
                <w:b/>
                <w:bCs/>
                <w:u w:val="single"/>
              </w:rPr>
              <w:t>Generator:</w:t>
            </w:r>
          </w:p>
        </w:tc>
        <w:tc>
          <w:tcPr>
            <w:tcW w:w="1800" w:type="dxa"/>
          </w:tcPr>
          <w:p w14:paraId="14BB227A" w14:textId="77777777" w:rsidR="005811FD" w:rsidRPr="001B4811" w:rsidRDefault="00A9312A" w:rsidP="005811F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ddList>
                    <w:listEntry w:val=" "/>
                    <w:listEntry w:val="ja - nein"/>
                    <w:listEntry w:val="ja"/>
                    <w:listEntry w:val="nein"/>
                  </w:ddList>
                </w:ffData>
              </w:fldChar>
            </w:r>
            <w:r w:rsidR="00150F25">
              <w:rPr>
                <w:rFonts w:cs="Arial"/>
              </w:rPr>
              <w:instrText xml:space="preserve"> FORMDROPDOWN </w:instrText>
            </w:r>
            <w:r w:rsidR="003326A2">
              <w:rPr>
                <w:rFonts w:cs="Arial"/>
              </w:rPr>
            </w:r>
            <w:r w:rsidR="003326A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4"/>
          </w:tcPr>
          <w:p w14:paraId="14BB227B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14:paraId="14BB227C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4BB2282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27E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</w:tcPr>
          <w:p w14:paraId="14BB227F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14:paraId="14BB2280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14:paraId="14BB2281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4BB2287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283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Hersteller:</w:t>
            </w:r>
          </w:p>
        </w:tc>
        <w:tc>
          <w:tcPr>
            <w:tcW w:w="1800" w:type="dxa"/>
          </w:tcPr>
          <w:p w14:paraId="14BB2284" w14:textId="77777777"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3" w:name="Text79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3"/>
          </w:p>
        </w:tc>
        <w:tc>
          <w:tcPr>
            <w:tcW w:w="2700" w:type="dxa"/>
            <w:gridSpan w:val="4"/>
          </w:tcPr>
          <w:p w14:paraId="14BB2285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Baujahr:</w:t>
            </w:r>
          </w:p>
        </w:tc>
        <w:tc>
          <w:tcPr>
            <w:tcW w:w="1911" w:type="dxa"/>
            <w:gridSpan w:val="2"/>
          </w:tcPr>
          <w:p w14:paraId="14BB2286" w14:textId="77777777"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4" w:name="Text80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4"/>
          </w:p>
        </w:tc>
      </w:tr>
      <w:tr w:rsidR="005811FD" w:rsidRPr="001B4811" w14:paraId="14BB228C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288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Einbauort:</w:t>
            </w:r>
          </w:p>
        </w:tc>
        <w:tc>
          <w:tcPr>
            <w:tcW w:w="1800" w:type="dxa"/>
          </w:tcPr>
          <w:p w14:paraId="14BB2289" w14:textId="77777777"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5" w:name="Text81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5"/>
          </w:p>
        </w:tc>
        <w:tc>
          <w:tcPr>
            <w:tcW w:w="2700" w:type="dxa"/>
            <w:gridSpan w:val="4"/>
          </w:tcPr>
          <w:p w14:paraId="14BB228A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14:paraId="14BB228B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4BB2291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28D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Typ:</w:t>
            </w:r>
          </w:p>
        </w:tc>
        <w:tc>
          <w:tcPr>
            <w:tcW w:w="1800" w:type="dxa"/>
          </w:tcPr>
          <w:p w14:paraId="14BB228E" w14:textId="77777777"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6" w:name="Text82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6"/>
          </w:p>
        </w:tc>
        <w:tc>
          <w:tcPr>
            <w:tcW w:w="2700" w:type="dxa"/>
            <w:gridSpan w:val="4"/>
          </w:tcPr>
          <w:p w14:paraId="14BB228F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Nennleistung:</w:t>
            </w:r>
          </w:p>
        </w:tc>
        <w:tc>
          <w:tcPr>
            <w:tcW w:w="1911" w:type="dxa"/>
            <w:gridSpan w:val="2"/>
          </w:tcPr>
          <w:p w14:paraId="14BB2290" w14:textId="77777777"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7" w:name="Text83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7"/>
            <w:r w:rsidR="005811FD" w:rsidRPr="001B4811">
              <w:rPr>
                <w:rFonts w:cs="Arial"/>
              </w:rPr>
              <w:t xml:space="preserve"> KVA</w:t>
            </w:r>
          </w:p>
        </w:tc>
      </w:tr>
      <w:tr w:rsidR="005811FD" w:rsidRPr="001B4811" w14:paraId="14BB2296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292" w14:textId="77777777" w:rsidR="005811FD" w:rsidRPr="001B4811" w:rsidRDefault="00AF4F4E" w:rsidP="005811F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t>Serien-Nr.:</w:t>
            </w:r>
          </w:p>
        </w:tc>
        <w:tc>
          <w:tcPr>
            <w:tcW w:w="1800" w:type="dxa"/>
          </w:tcPr>
          <w:p w14:paraId="14BB2293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14:paraId="14BB2294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bei</w:t>
            </w:r>
          </w:p>
        </w:tc>
        <w:tc>
          <w:tcPr>
            <w:tcW w:w="1911" w:type="dxa"/>
            <w:gridSpan w:val="2"/>
          </w:tcPr>
          <w:p w14:paraId="14BB2295" w14:textId="77777777"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8" w:name="Text84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8"/>
            <w:r w:rsidR="005811FD" w:rsidRPr="001B4811">
              <w:rPr>
                <w:rFonts w:cs="Arial"/>
              </w:rPr>
              <w:t xml:space="preserve"> min</w:t>
            </w:r>
            <w:r w:rsidR="005811FD" w:rsidRPr="001B4811">
              <w:rPr>
                <w:rFonts w:cs="Arial"/>
                <w:vertAlign w:val="superscript"/>
              </w:rPr>
              <w:t>-1</w:t>
            </w:r>
          </w:p>
        </w:tc>
      </w:tr>
      <w:tr w:rsidR="005811FD" w:rsidRPr="001B4811" w14:paraId="14BB229B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297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</w:tcPr>
          <w:p w14:paraId="14BB2298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14:paraId="14BB2299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14:paraId="14BB229A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4BB22A0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29C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</w:tcPr>
          <w:p w14:paraId="14BB229D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14:paraId="14BB229E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14:paraId="14BB229F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4BB22A5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2A1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</w:tcPr>
          <w:p w14:paraId="14BB22A2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14:paraId="14BB22A3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14:paraId="14BB22A4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4BB22AA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2A6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</w:tcPr>
          <w:p w14:paraId="14BB22A7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14:paraId="14BB22A8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14:paraId="14BB22A9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4BB22AF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2AB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</w:tcPr>
          <w:p w14:paraId="14BB22AC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14:paraId="14BB22AD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14:paraId="14BB22AE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4BB22B3" w14:textId="77777777" w:rsidTr="00735FE3">
        <w:trPr>
          <w:gridAfter w:val="4"/>
          <w:wAfter w:w="7403" w:type="dxa"/>
          <w:cantSplit/>
          <w:trHeight w:val="450"/>
        </w:trPr>
        <w:tc>
          <w:tcPr>
            <w:tcW w:w="5220" w:type="dxa"/>
            <w:gridSpan w:val="3"/>
            <w:tcBorders>
              <w:bottom w:val="nil"/>
            </w:tcBorders>
          </w:tcPr>
          <w:p w14:paraId="14BB22B0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3711" w:type="dxa"/>
            <w:gridSpan w:val="5"/>
            <w:vMerge w:val="restart"/>
            <w:tcBorders>
              <w:bottom w:val="nil"/>
            </w:tcBorders>
          </w:tcPr>
          <w:p w14:paraId="14BB22B1" w14:textId="77777777" w:rsidR="005811FD" w:rsidRPr="001B4811" w:rsidRDefault="005811FD" w:rsidP="005811FD">
            <w:pPr>
              <w:pStyle w:val="Text"/>
              <w:jc w:val="center"/>
              <w:rPr>
                <w:rFonts w:cs="Arial"/>
              </w:rPr>
            </w:pPr>
          </w:p>
          <w:p w14:paraId="14BB22B2" w14:textId="77777777" w:rsidR="005811FD" w:rsidRPr="001B4811" w:rsidRDefault="005811FD" w:rsidP="005811FD">
            <w:pPr>
              <w:pStyle w:val="Text"/>
              <w:jc w:val="center"/>
              <w:rPr>
                <w:rFonts w:cs="Arial"/>
              </w:rPr>
            </w:pPr>
          </w:p>
        </w:tc>
      </w:tr>
      <w:tr w:rsidR="005811FD" w:rsidRPr="001B4811" w14:paraId="14BB22B7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2B4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2"/>
          </w:tcPr>
          <w:p w14:paraId="14BB22B5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3711" w:type="dxa"/>
            <w:gridSpan w:val="5"/>
            <w:vMerge/>
          </w:tcPr>
          <w:p w14:paraId="14BB22B6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4BB22BB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2B8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2"/>
          </w:tcPr>
          <w:p w14:paraId="14BB22B9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3711" w:type="dxa"/>
            <w:gridSpan w:val="5"/>
            <w:vMerge/>
          </w:tcPr>
          <w:p w14:paraId="14BB22BA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4BB22C0" w14:textId="77777777" w:rsidTr="00735FE3">
        <w:trPr>
          <w:gridAfter w:val="4"/>
          <w:wAfter w:w="7403" w:type="dxa"/>
          <w:cantSplit/>
        </w:trPr>
        <w:tc>
          <w:tcPr>
            <w:tcW w:w="2520" w:type="dxa"/>
          </w:tcPr>
          <w:p w14:paraId="14BB22BC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2"/>
          </w:tcPr>
          <w:p w14:paraId="14BB22BD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3"/>
          </w:tcPr>
          <w:p w14:paraId="14BB22BE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14:paraId="14BB22BF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4BB2375" w14:textId="77777777" w:rsidTr="00735FE3">
        <w:trPr>
          <w:cantSplit/>
        </w:trPr>
        <w:tc>
          <w:tcPr>
            <w:tcW w:w="9923" w:type="dxa"/>
            <w:gridSpan w:val="9"/>
          </w:tcPr>
          <w:tbl>
            <w:tblPr>
              <w:tblW w:w="0" w:type="auto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1016"/>
              <w:gridCol w:w="370"/>
              <w:gridCol w:w="13"/>
              <w:gridCol w:w="1067"/>
              <w:gridCol w:w="434"/>
              <w:gridCol w:w="286"/>
              <w:gridCol w:w="900"/>
              <w:gridCol w:w="430"/>
              <w:gridCol w:w="110"/>
              <w:gridCol w:w="336"/>
              <w:gridCol w:w="141"/>
              <w:gridCol w:w="783"/>
              <w:gridCol w:w="1344"/>
              <w:gridCol w:w="567"/>
            </w:tblGrid>
            <w:tr w:rsidR="00735FE3" w:rsidRPr="001B4811" w14:paraId="14BB22D1" w14:textId="77777777" w:rsidTr="00A16955">
              <w:trPr>
                <w:cantSplit/>
              </w:trPr>
              <w:tc>
                <w:tcPr>
                  <w:tcW w:w="6096" w:type="dxa"/>
                  <w:gridSpan w:val="11"/>
                </w:tcPr>
                <w:p w14:paraId="14BB22C7" w14:textId="77777777" w:rsidR="00735FE3" w:rsidRDefault="00735FE3" w:rsidP="00A16955">
                  <w:pPr>
                    <w:pStyle w:val="Text"/>
                    <w:rPr>
                      <w:rFonts w:cs="Arial"/>
                      <w:b/>
                      <w:bCs/>
                      <w:u w:val="single"/>
                    </w:rPr>
                  </w:pPr>
                  <w:bookmarkStart w:id="59" w:name="_GoBack"/>
                  <w:bookmarkEnd w:id="59"/>
                  <w:r w:rsidRPr="001B4811">
                    <w:rPr>
                      <w:rFonts w:cs="Arial"/>
                      <w:b/>
                      <w:u w:val="single"/>
                    </w:rPr>
                    <w:t>Anlage Daten des Feuerwehrgerätes</w:t>
                  </w:r>
                  <w:r>
                    <w:rPr>
                      <w:rFonts w:cs="Arial"/>
                      <w:b/>
                      <w:bCs/>
                      <w:u w:val="single"/>
                    </w:rPr>
                    <w:t xml:space="preserve"> - Massenbestimmung</w:t>
                  </w:r>
                </w:p>
                <w:p w14:paraId="14BB22C8" w14:textId="77777777" w:rsidR="00735FE3" w:rsidRPr="001B4811" w:rsidRDefault="00735FE3" w:rsidP="00A16955">
                  <w:pPr>
                    <w:pStyle w:val="Text"/>
                    <w:rPr>
                      <w:rFonts w:cs="Arial"/>
                      <w:b/>
                      <w:bCs/>
                      <w:u w:val="single"/>
                    </w:rPr>
                  </w:pPr>
                </w:p>
                <w:p w14:paraId="14BB22C9" w14:textId="77777777" w:rsidR="00735FE3" w:rsidRDefault="00735FE3" w:rsidP="00A16955">
                  <w:pPr>
                    <w:pStyle w:val="Text"/>
                    <w:rPr>
                      <w:rFonts w:cs="Arial"/>
                      <w:b/>
                      <w:bCs/>
                      <w:u w:val="single"/>
                    </w:rPr>
                  </w:pPr>
                </w:p>
                <w:p w14:paraId="14BB22CA" w14:textId="77777777" w:rsidR="00735FE3" w:rsidRPr="007C57CF" w:rsidRDefault="005C4F9E" w:rsidP="00A16955">
                  <w:pPr>
                    <w:pStyle w:val="Text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D</w:t>
                  </w:r>
                  <w:r w:rsidR="00735FE3" w:rsidRPr="007C57CF">
                    <w:rPr>
                      <w:rFonts w:cs="Arial"/>
                      <w:b/>
                      <w:bCs/>
                    </w:rPr>
                    <w:t>IN:</w:t>
                  </w:r>
                  <w:r w:rsidR="00735FE3">
                    <w:rPr>
                      <w:rFonts w:cs="Arial"/>
                      <w:b/>
                      <w:bCs/>
                    </w:rPr>
                    <w:t xml:space="preserve"> </w:t>
                  </w:r>
                </w:p>
                <w:p w14:paraId="14BB22CB" w14:textId="77777777" w:rsidR="00735FE3" w:rsidRDefault="00735FE3" w:rsidP="00A16955">
                  <w:pPr>
                    <w:pStyle w:val="Text"/>
                    <w:rPr>
                      <w:rFonts w:cs="Arial"/>
                      <w:b/>
                      <w:bCs/>
                      <w:u w:val="single"/>
                    </w:rPr>
                  </w:pPr>
                </w:p>
                <w:p w14:paraId="14BB22CC" w14:textId="77777777" w:rsidR="00735FE3" w:rsidRDefault="00735FE3" w:rsidP="00A16955">
                  <w:pPr>
                    <w:pStyle w:val="Text"/>
                    <w:rPr>
                      <w:rFonts w:cs="Arial"/>
                      <w:b/>
                      <w:bCs/>
                      <w:u w:val="single"/>
                    </w:rPr>
                  </w:pPr>
                </w:p>
                <w:p w14:paraId="14BB22CD" w14:textId="77777777" w:rsidR="00735FE3" w:rsidRPr="001B4811" w:rsidRDefault="00735FE3" w:rsidP="00A16955">
                  <w:pPr>
                    <w:pStyle w:val="Text"/>
                    <w:rPr>
                      <w:rFonts w:cs="Arial"/>
                      <w:b/>
                      <w:bCs/>
                      <w:u w:val="single"/>
                    </w:rPr>
                  </w:pPr>
                  <w:r w:rsidRPr="001B4811">
                    <w:rPr>
                      <w:rFonts w:cs="Arial"/>
                      <w:b/>
                      <w:bCs/>
                      <w:u w:val="single"/>
                    </w:rPr>
                    <w:t>Massen</w:t>
                  </w:r>
                </w:p>
              </w:tc>
              <w:tc>
                <w:tcPr>
                  <w:tcW w:w="141" w:type="dxa"/>
                </w:tcPr>
                <w:p w14:paraId="14BB22CE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783" w:type="dxa"/>
                </w:tcPr>
                <w:p w14:paraId="14BB22CF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911" w:type="dxa"/>
                  <w:gridSpan w:val="2"/>
                </w:tcPr>
                <w:p w14:paraId="14BB22D0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14:paraId="14BB22D6" w14:textId="77777777" w:rsidTr="00A16955">
              <w:trPr>
                <w:cantSplit/>
              </w:trPr>
              <w:tc>
                <w:tcPr>
                  <w:tcW w:w="2520" w:type="dxa"/>
                  <w:gridSpan w:val="3"/>
                </w:tcPr>
                <w:p w14:paraId="14BB22D2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3717" w:type="dxa"/>
                  <w:gridSpan w:val="9"/>
                </w:tcPr>
                <w:p w14:paraId="14BB22D3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783" w:type="dxa"/>
                </w:tcPr>
                <w:p w14:paraId="14BB22D4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911" w:type="dxa"/>
                  <w:gridSpan w:val="2"/>
                </w:tcPr>
                <w:p w14:paraId="14BB22D5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14:paraId="14BB22DB" w14:textId="77777777" w:rsidTr="00A16955">
              <w:trPr>
                <w:cantSplit/>
              </w:trPr>
              <w:tc>
                <w:tcPr>
                  <w:tcW w:w="2520" w:type="dxa"/>
                  <w:gridSpan w:val="3"/>
                </w:tcPr>
                <w:p w14:paraId="14BB22D7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Leermasse:</w:t>
                  </w:r>
                </w:p>
              </w:tc>
              <w:tc>
                <w:tcPr>
                  <w:tcW w:w="1800" w:type="dxa"/>
                  <w:gridSpan w:val="4"/>
                </w:tcPr>
                <w:p w14:paraId="14BB22D8" w14:textId="77777777" w:rsidR="00735FE3" w:rsidRPr="001B4811" w:rsidRDefault="00A9312A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60" w:name="Text85"/>
                  <w:r w:rsidR="00735FE3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60"/>
                  <w:r w:rsidR="00735FE3" w:rsidRPr="001B4811">
                    <w:rPr>
                      <w:rFonts w:cs="Arial"/>
                    </w:rPr>
                    <w:t xml:space="preserve"> kg</w:t>
                  </w:r>
                </w:p>
              </w:tc>
              <w:tc>
                <w:tcPr>
                  <w:tcW w:w="2700" w:type="dxa"/>
                  <w:gridSpan w:val="6"/>
                </w:tcPr>
                <w:p w14:paraId="14BB22D9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zul. Gesamtmasse:</w:t>
                  </w:r>
                </w:p>
              </w:tc>
              <w:tc>
                <w:tcPr>
                  <w:tcW w:w="1911" w:type="dxa"/>
                  <w:gridSpan w:val="2"/>
                </w:tcPr>
                <w:p w14:paraId="14BB22DA" w14:textId="77777777" w:rsidR="00735FE3" w:rsidRPr="001B4811" w:rsidRDefault="00A9312A" w:rsidP="00A16955">
                  <w:pPr>
                    <w:pStyle w:val="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61" w:name="Text86"/>
                  <w:r w:rsidR="00150F25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150F25">
                    <w:rPr>
                      <w:rFonts w:cs="Arial"/>
                      <w:noProof/>
                    </w:rPr>
                    <w:t> </w:t>
                  </w:r>
                  <w:r w:rsidR="00150F25">
                    <w:rPr>
                      <w:rFonts w:cs="Arial"/>
                      <w:noProof/>
                    </w:rPr>
                    <w:t> </w:t>
                  </w:r>
                  <w:r w:rsidR="00150F25">
                    <w:rPr>
                      <w:rFonts w:cs="Arial"/>
                      <w:noProof/>
                    </w:rPr>
                    <w:t> </w:t>
                  </w:r>
                  <w:r w:rsidR="00150F25">
                    <w:rPr>
                      <w:rFonts w:cs="Arial"/>
                      <w:noProof/>
                    </w:rPr>
                    <w:t> </w:t>
                  </w:r>
                  <w:r w:rsidR="00150F25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61"/>
                  <w:r w:rsidR="00735FE3" w:rsidRPr="001B4811">
                    <w:rPr>
                      <w:rFonts w:cs="Arial"/>
                    </w:rPr>
                    <w:t xml:space="preserve"> kg</w:t>
                  </w:r>
                </w:p>
              </w:tc>
            </w:tr>
            <w:tr w:rsidR="00735FE3" w:rsidRPr="001B4811" w14:paraId="14BB22E0" w14:textId="77777777" w:rsidTr="00A16955">
              <w:trPr>
                <w:cantSplit/>
              </w:trPr>
              <w:tc>
                <w:tcPr>
                  <w:tcW w:w="2520" w:type="dxa"/>
                  <w:gridSpan w:val="3"/>
                </w:tcPr>
                <w:p w14:paraId="14BB22DC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Normbeladung:</w:t>
                  </w:r>
                </w:p>
              </w:tc>
              <w:tc>
                <w:tcPr>
                  <w:tcW w:w="1800" w:type="dxa"/>
                  <w:gridSpan w:val="4"/>
                </w:tcPr>
                <w:p w14:paraId="14BB22DD" w14:textId="77777777" w:rsidR="00735FE3" w:rsidRPr="001B4811" w:rsidRDefault="00A9312A" w:rsidP="00150F25">
                  <w:pPr>
                    <w:pStyle w:val="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150F25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150F25">
                    <w:rPr>
                      <w:rFonts w:cs="Arial"/>
                      <w:noProof/>
                    </w:rPr>
                    <w:t> </w:t>
                  </w:r>
                  <w:r w:rsidR="00150F25">
                    <w:rPr>
                      <w:rFonts w:cs="Arial"/>
                      <w:noProof/>
                    </w:rPr>
                    <w:t> </w:t>
                  </w:r>
                  <w:r w:rsidR="00150F25">
                    <w:rPr>
                      <w:rFonts w:cs="Arial"/>
                      <w:noProof/>
                    </w:rPr>
                    <w:t> </w:t>
                  </w:r>
                  <w:r w:rsidR="00150F25">
                    <w:rPr>
                      <w:rFonts w:cs="Arial"/>
                      <w:noProof/>
                    </w:rPr>
                    <w:t> </w:t>
                  </w:r>
                  <w:r w:rsidR="00150F25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r w:rsidR="00735FE3" w:rsidRPr="001B4811">
                    <w:rPr>
                      <w:rFonts w:cs="Arial"/>
                    </w:rPr>
                    <w:t xml:space="preserve"> kg</w:t>
                  </w:r>
                </w:p>
              </w:tc>
              <w:tc>
                <w:tcPr>
                  <w:tcW w:w="2700" w:type="dxa"/>
                  <w:gridSpan w:val="6"/>
                </w:tcPr>
                <w:p w14:paraId="14BB22DE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rechn. Gesamtmasse:</w:t>
                  </w:r>
                </w:p>
              </w:tc>
              <w:tc>
                <w:tcPr>
                  <w:tcW w:w="1911" w:type="dxa"/>
                  <w:gridSpan w:val="2"/>
                </w:tcPr>
                <w:p w14:paraId="14BB22DF" w14:textId="77777777" w:rsidR="00735FE3" w:rsidRPr="001B4811" w:rsidRDefault="00A9312A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62" w:name="Text88"/>
                  <w:r w:rsidR="00735FE3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62"/>
                  <w:r w:rsidR="00735FE3" w:rsidRPr="001B4811">
                    <w:rPr>
                      <w:rFonts w:cs="Arial"/>
                    </w:rPr>
                    <w:t xml:space="preserve"> kg</w:t>
                  </w:r>
                </w:p>
              </w:tc>
            </w:tr>
            <w:tr w:rsidR="00735FE3" w:rsidRPr="001B4811" w14:paraId="14BB22E5" w14:textId="77777777" w:rsidTr="00A16955">
              <w:trPr>
                <w:cantSplit/>
              </w:trPr>
              <w:tc>
                <w:tcPr>
                  <w:tcW w:w="2520" w:type="dxa"/>
                  <w:gridSpan w:val="3"/>
                </w:tcPr>
                <w:p w14:paraId="14BB22E1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Zusatzbeladung:</w:t>
                  </w:r>
                </w:p>
              </w:tc>
              <w:tc>
                <w:tcPr>
                  <w:tcW w:w="1800" w:type="dxa"/>
                  <w:gridSpan w:val="4"/>
                </w:tcPr>
                <w:p w14:paraId="14BB22E2" w14:textId="77777777" w:rsidR="00735FE3" w:rsidRPr="001B4811" w:rsidRDefault="00A9312A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63" w:name="Text89"/>
                  <w:r w:rsidR="00735FE3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63"/>
                  <w:r w:rsidR="00735FE3" w:rsidRPr="001B4811">
                    <w:rPr>
                      <w:rFonts w:cs="Arial"/>
                    </w:rPr>
                    <w:t xml:space="preserve"> kg</w:t>
                  </w:r>
                </w:p>
              </w:tc>
              <w:tc>
                <w:tcPr>
                  <w:tcW w:w="2700" w:type="dxa"/>
                  <w:gridSpan w:val="6"/>
                </w:tcPr>
                <w:p w14:paraId="14BB22E3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rechn. Massenreserve:</w:t>
                  </w:r>
                </w:p>
              </w:tc>
              <w:tc>
                <w:tcPr>
                  <w:tcW w:w="1911" w:type="dxa"/>
                  <w:gridSpan w:val="2"/>
                </w:tcPr>
                <w:p w14:paraId="14BB22E4" w14:textId="77777777" w:rsidR="00735FE3" w:rsidRPr="001B4811" w:rsidRDefault="00A9312A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64" w:name="Text90"/>
                  <w:r w:rsidR="00735FE3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64"/>
                  <w:r w:rsidR="00735FE3" w:rsidRPr="001B4811">
                    <w:rPr>
                      <w:rFonts w:cs="Arial"/>
                    </w:rPr>
                    <w:t xml:space="preserve"> kg</w:t>
                  </w:r>
                </w:p>
              </w:tc>
            </w:tr>
            <w:tr w:rsidR="00735FE3" w:rsidRPr="001B4811" w14:paraId="14BB22EA" w14:textId="77777777" w:rsidTr="00A16955">
              <w:trPr>
                <w:cantSplit/>
              </w:trPr>
              <w:tc>
                <w:tcPr>
                  <w:tcW w:w="2520" w:type="dxa"/>
                  <w:gridSpan w:val="3"/>
                </w:tcPr>
                <w:p w14:paraId="14BB22E6" w14:textId="77777777" w:rsidR="00735FE3" w:rsidRPr="001B4811" w:rsidRDefault="00735FE3" w:rsidP="001A04B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Löschmitte</w:t>
                  </w:r>
                  <w:r w:rsidR="001A04B5">
                    <w:rPr>
                      <w:rFonts w:cs="Arial"/>
                    </w:rPr>
                    <w:t>l</w:t>
                  </w:r>
                  <w:r w:rsidRPr="001B4811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1800" w:type="dxa"/>
                  <w:gridSpan w:val="4"/>
                </w:tcPr>
                <w:p w14:paraId="14BB22E7" w14:textId="77777777" w:rsidR="00735FE3" w:rsidRPr="001B4811" w:rsidRDefault="00A9312A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65" w:name="Text102"/>
                  <w:r w:rsidR="00735FE3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65"/>
                  <w:r w:rsidR="00735FE3" w:rsidRPr="001B4811">
                    <w:rPr>
                      <w:rFonts w:cs="Arial"/>
                    </w:rPr>
                    <w:t xml:space="preserve"> kg</w:t>
                  </w:r>
                </w:p>
              </w:tc>
              <w:tc>
                <w:tcPr>
                  <w:tcW w:w="2700" w:type="dxa"/>
                  <w:gridSpan w:val="6"/>
                </w:tcPr>
                <w:p w14:paraId="14BB22E8" w14:textId="1F06C9A1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911" w:type="dxa"/>
                  <w:gridSpan w:val="2"/>
                </w:tcPr>
                <w:p w14:paraId="14BB22E9" w14:textId="44263244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14:paraId="14BB22EF" w14:textId="77777777" w:rsidTr="00A16955">
              <w:trPr>
                <w:cantSplit/>
              </w:trPr>
              <w:tc>
                <w:tcPr>
                  <w:tcW w:w="2520" w:type="dxa"/>
                  <w:gridSpan w:val="3"/>
                  <w:tcBorders>
                    <w:bottom w:val="single" w:sz="4" w:space="0" w:color="auto"/>
                  </w:tcBorders>
                </w:tcPr>
                <w:p w14:paraId="14BB22EB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Besatzung:</w:t>
                  </w:r>
                </w:p>
              </w:tc>
              <w:tc>
                <w:tcPr>
                  <w:tcW w:w="1800" w:type="dxa"/>
                  <w:gridSpan w:val="4"/>
                  <w:tcBorders>
                    <w:bottom w:val="single" w:sz="4" w:space="0" w:color="auto"/>
                  </w:tcBorders>
                </w:tcPr>
                <w:p w14:paraId="14BB22EC" w14:textId="77777777" w:rsidR="00735FE3" w:rsidRPr="001B4811" w:rsidRDefault="00A9312A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66" w:name="Text91"/>
                  <w:r w:rsidR="00735FE3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66"/>
                  <w:r w:rsidR="00735FE3" w:rsidRPr="001B4811">
                    <w:rPr>
                      <w:rFonts w:cs="Arial"/>
                    </w:rPr>
                    <w:t xml:space="preserve"> kg</w:t>
                  </w:r>
                </w:p>
              </w:tc>
              <w:tc>
                <w:tcPr>
                  <w:tcW w:w="2700" w:type="dxa"/>
                  <w:gridSpan w:val="6"/>
                  <w:tcBorders>
                    <w:bottom w:val="single" w:sz="4" w:space="0" w:color="auto"/>
                  </w:tcBorders>
                </w:tcPr>
                <w:p w14:paraId="14BB22ED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911" w:type="dxa"/>
                  <w:gridSpan w:val="2"/>
                  <w:tcBorders>
                    <w:bottom w:val="single" w:sz="4" w:space="0" w:color="auto"/>
                  </w:tcBorders>
                </w:tcPr>
                <w:p w14:paraId="14BB22EE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14:paraId="14BB22F4" w14:textId="77777777" w:rsidTr="00A16955">
              <w:trPr>
                <w:cantSplit/>
              </w:trPr>
              <w:tc>
                <w:tcPr>
                  <w:tcW w:w="2520" w:type="dxa"/>
                  <w:gridSpan w:val="3"/>
                  <w:tcBorders>
                    <w:top w:val="single" w:sz="4" w:space="0" w:color="auto"/>
                  </w:tcBorders>
                </w:tcPr>
                <w:p w14:paraId="526CA0A8" w14:textId="77777777" w:rsidR="00735FE3" w:rsidRDefault="00735FE3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rechn. GG</w:t>
                  </w:r>
                  <w:r w:rsidR="001F7AA9">
                    <w:rPr>
                      <w:rFonts w:cs="Arial"/>
                    </w:rPr>
                    <w:t>*</w:t>
                  </w:r>
                </w:p>
                <w:p w14:paraId="0F0C8AEE" w14:textId="77777777" w:rsidR="001F7AA9" w:rsidRDefault="001F7AA9" w:rsidP="00A16955">
                  <w:pPr>
                    <w:pStyle w:val="Text"/>
                    <w:rPr>
                      <w:rFonts w:cs="Arial"/>
                    </w:rPr>
                  </w:pPr>
                </w:p>
                <w:p w14:paraId="14BB22F0" w14:textId="3E6565F2" w:rsidR="001F7AA9" w:rsidRPr="001B4811" w:rsidRDefault="001F7AA9" w:rsidP="001F7AA9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800" w:type="dxa"/>
                  <w:gridSpan w:val="4"/>
                  <w:tcBorders>
                    <w:top w:val="single" w:sz="4" w:space="0" w:color="auto"/>
                  </w:tcBorders>
                </w:tcPr>
                <w:p w14:paraId="5C35F217" w14:textId="77777777" w:rsidR="00735FE3" w:rsidRDefault="00A9312A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67" w:name="Text94"/>
                  <w:r w:rsidR="00735FE3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E9013E">
                    <w:rPr>
                      <w:rFonts w:cs="Arial"/>
                    </w:rPr>
                    <w:t> </w:t>
                  </w:r>
                  <w:r w:rsidR="00E9013E">
                    <w:rPr>
                      <w:rFonts w:cs="Arial"/>
                    </w:rPr>
                    <w:t> </w:t>
                  </w:r>
                  <w:r w:rsidR="00E9013E">
                    <w:rPr>
                      <w:rFonts w:cs="Arial"/>
                    </w:rPr>
                    <w:t> </w:t>
                  </w:r>
                  <w:r w:rsidR="00E9013E">
                    <w:rPr>
                      <w:rFonts w:cs="Arial"/>
                    </w:rPr>
                    <w:t> </w:t>
                  </w:r>
                  <w:r w:rsidR="00E9013E">
                    <w:rPr>
                      <w:rFonts w:cs="Arial"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67"/>
                  <w:r w:rsidR="00735FE3" w:rsidRPr="001B4811">
                    <w:rPr>
                      <w:rFonts w:cs="Arial"/>
                    </w:rPr>
                    <w:t xml:space="preserve"> kg</w:t>
                  </w:r>
                </w:p>
                <w:p w14:paraId="14BB22F1" w14:textId="1781736E" w:rsidR="001F7AA9" w:rsidRPr="001B4811" w:rsidRDefault="001F7AA9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2700" w:type="dxa"/>
                  <w:gridSpan w:val="6"/>
                  <w:tcBorders>
                    <w:top w:val="single" w:sz="4" w:space="0" w:color="auto"/>
                  </w:tcBorders>
                </w:tcPr>
                <w:p w14:paraId="14BB22F2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911" w:type="dxa"/>
                  <w:gridSpan w:val="2"/>
                  <w:tcBorders>
                    <w:top w:val="single" w:sz="4" w:space="0" w:color="auto"/>
                  </w:tcBorders>
                </w:tcPr>
                <w:p w14:paraId="14BB22F3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14:paraId="14BB22F6" w14:textId="77777777" w:rsidTr="00A16955">
              <w:trPr>
                <w:cantSplit/>
              </w:trPr>
              <w:tc>
                <w:tcPr>
                  <w:tcW w:w="8931" w:type="dxa"/>
                  <w:gridSpan w:val="15"/>
                </w:tcPr>
                <w:p w14:paraId="3B3D11F2" w14:textId="77777777" w:rsidR="00D47345" w:rsidRPr="00D47345" w:rsidRDefault="00D47345" w:rsidP="00D47345">
                  <w:pPr>
                    <w:pStyle w:val="Text"/>
                    <w:rPr>
                      <w:rFonts w:cs="Arial"/>
                    </w:rPr>
                  </w:pPr>
                  <w:r w:rsidRPr="00D47345">
                    <w:rPr>
                      <w:rFonts w:cs="Arial"/>
                    </w:rPr>
                    <w:t>* Berechnung der Beladung erfolgt ausschließlich mit rechnerischen Gewichten. Die Leermasse</w:t>
                  </w:r>
                </w:p>
                <w:p w14:paraId="30E63360" w14:textId="77777777" w:rsidR="00D47345" w:rsidRPr="00D47345" w:rsidRDefault="00D47345" w:rsidP="00D47345">
                  <w:pPr>
                    <w:pStyle w:val="Text"/>
                    <w:rPr>
                      <w:rFonts w:cs="Arial"/>
                    </w:rPr>
                  </w:pPr>
                  <w:r w:rsidRPr="00D47345">
                    <w:rPr>
                      <w:rFonts w:cs="Arial"/>
                    </w:rPr>
                    <w:t xml:space="preserve">   ist dem Feld „G“ der Zulassungsbescheinigung Teil I oder dem Gutachten nach</w:t>
                  </w:r>
                </w:p>
                <w:p w14:paraId="14BB22F5" w14:textId="0A4DC823" w:rsidR="00735FE3" w:rsidRPr="001B4811" w:rsidRDefault="00D47345" w:rsidP="00D47345">
                  <w:pPr>
                    <w:pStyle w:val="Text"/>
                    <w:rPr>
                      <w:rFonts w:cs="Arial"/>
                    </w:rPr>
                  </w:pPr>
                  <w:r w:rsidRPr="00D47345">
                    <w:rPr>
                      <w:rFonts w:cs="Arial"/>
                    </w:rPr>
                    <w:t xml:space="preserve">   § 13 EG-FGV/§ 21 StVZO/§ 19 Absatz 2 StVZO entnommen.</w:t>
                  </w:r>
                </w:p>
              </w:tc>
            </w:tr>
            <w:tr w:rsidR="00735FE3" w:rsidRPr="001B4811" w14:paraId="14BB22F8" w14:textId="77777777" w:rsidTr="00A16955">
              <w:trPr>
                <w:cantSplit/>
              </w:trPr>
              <w:tc>
                <w:tcPr>
                  <w:tcW w:w="8931" w:type="dxa"/>
                  <w:gridSpan w:val="15"/>
                </w:tcPr>
                <w:p w14:paraId="14BB22F7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14:paraId="14BB22FA" w14:textId="77777777" w:rsidTr="00A16955">
              <w:trPr>
                <w:cantSplit/>
              </w:trPr>
              <w:tc>
                <w:tcPr>
                  <w:tcW w:w="8931" w:type="dxa"/>
                  <w:gridSpan w:val="15"/>
                </w:tcPr>
                <w:p w14:paraId="14BB22F9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14:paraId="14BB22FE" w14:textId="77777777" w:rsidTr="00A16955">
              <w:trPr>
                <w:cantSplit/>
                <w:trHeight w:val="225"/>
              </w:trPr>
              <w:tc>
                <w:tcPr>
                  <w:tcW w:w="5760" w:type="dxa"/>
                  <w:gridSpan w:val="10"/>
                  <w:tcBorders>
                    <w:bottom w:val="nil"/>
                  </w:tcBorders>
                </w:tcPr>
                <w:p w14:paraId="14BB22FB" w14:textId="521C1C31" w:rsidR="00735FE3" w:rsidRPr="001B4811" w:rsidRDefault="00735FE3" w:rsidP="001F7AA9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260" w:type="dxa"/>
                  <w:gridSpan w:val="3"/>
                  <w:tcBorders>
                    <w:bottom w:val="nil"/>
                  </w:tcBorders>
                </w:tcPr>
                <w:p w14:paraId="14BB22FC" w14:textId="77777777" w:rsidR="00735FE3" w:rsidRPr="001B4811" w:rsidRDefault="00735FE3" w:rsidP="00A16955">
                  <w:pPr>
                    <w:pStyle w:val="Text"/>
                    <w:jc w:val="right"/>
                    <w:rPr>
                      <w:rFonts w:cs="Arial"/>
                    </w:rPr>
                  </w:pPr>
                </w:p>
              </w:tc>
              <w:tc>
                <w:tcPr>
                  <w:tcW w:w="1911" w:type="dxa"/>
                  <w:gridSpan w:val="2"/>
                  <w:tcBorders>
                    <w:bottom w:val="nil"/>
                  </w:tcBorders>
                </w:tcPr>
                <w:p w14:paraId="14BB22FD" w14:textId="77777777" w:rsidR="00735FE3" w:rsidRPr="001B4811" w:rsidRDefault="00735FE3" w:rsidP="00A16955">
                  <w:pPr>
                    <w:pStyle w:val="Text"/>
                    <w:jc w:val="right"/>
                    <w:rPr>
                      <w:rFonts w:cs="Arial"/>
                    </w:rPr>
                  </w:pPr>
                </w:p>
              </w:tc>
            </w:tr>
            <w:tr w:rsidR="00735FE3" w:rsidRPr="001B4811" w14:paraId="14BB2300" w14:textId="77777777" w:rsidTr="00A16955">
              <w:trPr>
                <w:cantSplit/>
              </w:trPr>
              <w:tc>
                <w:tcPr>
                  <w:tcW w:w="8931" w:type="dxa"/>
                  <w:gridSpan w:val="15"/>
                </w:tcPr>
                <w:p w14:paraId="14BB22FF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  <w:b/>
                      <w:u w:val="single"/>
                    </w:rPr>
                    <w:t>Massenverteilung</w:t>
                  </w:r>
                </w:p>
              </w:tc>
            </w:tr>
            <w:tr w:rsidR="00735FE3" w:rsidRPr="001B4811" w14:paraId="14BB230B" w14:textId="77777777" w:rsidTr="00A16955">
              <w:tc>
                <w:tcPr>
                  <w:tcW w:w="1134" w:type="dxa"/>
                </w:tcPr>
                <w:p w14:paraId="14BB2301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016" w:type="dxa"/>
                </w:tcPr>
                <w:p w14:paraId="14BB2302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383" w:type="dxa"/>
                  <w:gridSpan w:val="2"/>
                </w:tcPr>
                <w:p w14:paraId="14BB2303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067" w:type="dxa"/>
                </w:tcPr>
                <w:p w14:paraId="14BB2304" w14:textId="77777777" w:rsidR="00735FE3" w:rsidRPr="001B4811" w:rsidRDefault="00735FE3" w:rsidP="00A16955">
                  <w:pPr>
                    <w:pStyle w:val="Tabellen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Gesamt</w:t>
                  </w:r>
                </w:p>
              </w:tc>
              <w:tc>
                <w:tcPr>
                  <w:tcW w:w="434" w:type="dxa"/>
                </w:tcPr>
                <w:p w14:paraId="14BB2305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186" w:type="dxa"/>
                  <w:gridSpan w:val="2"/>
                </w:tcPr>
                <w:p w14:paraId="14BB2306" w14:textId="77777777" w:rsidR="00735FE3" w:rsidRPr="001B4811" w:rsidRDefault="00735FE3" w:rsidP="00A16955">
                  <w:pPr>
                    <w:pStyle w:val="Tabellen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Achse 1</w:t>
                  </w:r>
                </w:p>
              </w:tc>
              <w:tc>
                <w:tcPr>
                  <w:tcW w:w="430" w:type="dxa"/>
                </w:tcPr>
                <w:p w14:paraId="14BB2307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370" w:type="dxa"/>
                  <w:gridSpan w:val="4"/>
                </w:tcPr>
                <w:p w14:paraId="14BB2308" w14:textId="77777777" w:rsidR="00735FE3" w:rsidRPr="001B4811" w:rsidRDefault="00735FE3" w:rsidP="00A16955">
                  <w:pPr>
                    <w:pStyle w:val="Tabellen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Achse 2</w:t>
                  </w:r>
                </w:p>
              </w:tc>
              <w:tc>
                <w:tcPr>
                  <w:tcW w:w="1344" w:type="dxa"/>
                </w:tcPr>
                <w:p w14:paraId="14BB2309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</w:tcPr>
                <w:p w14:paraId="14BB230A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14:paraId="14BB2314" w14:textId="77777777" w:rsidTr="00A16955">
              <w:trPr>
                <w:cantSplit/>
              </w:trPr>
              <w:tc>
                <w:tcPr>
                  <w:tcW w:w="2533" w:type="dxa"/>
                  <w:gridSpan w:val="4"/>
                </w:tcPr>
                <w:p w14:paraId="14BB230C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067" w:type="dxa"/>
                </w:tcPr>
                <w:p w14:paraId="14BB230D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434" w:type="dxa"/>
                </w:tcPr>
                <w:p w14:paraId="14BB230E" w14:textId="77777777" w:rsidR="00735FE3" w:rsidRPr="001B4811" w:rsidRDefault="00735FE3" w:rsidP="00A16955">
                  <w:pPr>
                    <w:pStyle w:val="TabellenText"/>
                    <w:rPr>
                      <w:rFonts w:cs="Arial"/>
                    </w:rPr>
                  </w:pPr>
                </w:p>
              </w:tc>
              <w:tc>
                <w:tcPr>
                  <w:tcW w:w="1186" w:type="dxa"/>
                  <w:gridSpan w:val="2"/>
                </w:tcPr>
                <w:p w14:paraId="14BB230F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430" w:type="dxa"/>
                </w:tcPr>
                <w:p w14:paraId="14BB2310" w14:textId="77777777" w:rsidR="00735FE3" w:rsidRPr="001B4811" w:rsidRDefault="00735FE3" w:rsidP="00A16955">
                  <w:pPr>
                    <w:pStyle w:val="TabellenText"/>
                    <w:rPr>
                      <w:rFonts w:cs="Arial"/>
                    </w:rPr>
                  </w:pPr>
                </w:p>
              </w:tc>
              <w:tc>
                <w:tcPr>
                  <w:tcW w:w="1370" w:type="dxa"/>
                  <w:gridSpan w:val="4"/>
                </w:tcPr>
                <w:p w14:paraId="14BB2311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344" w:type="dxa"/>
                </w:tcPr>
                <w:p w14:paraId="14BB2312" w14:textId="77777777" w:rsidR="00735FE3" w:rsidRPr="001B4811" w:rsidRDefault="00735FE3" w:rsidP="00A16955">
                  <w:pPr>
                    <w:pStyle w:val="TabellenText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</w:tcPr>
                <w:p w14:paraId="14BB2313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14:paraId="14BB231D" w14:textId="77777777" w:rsidTr="00A16955">
              <w:trPr>
                <w:cantSplit/>
              </w:trPr>
              <w:tc>
                <w:tcPr>
                  <w:tcW w:w="2533" w:type="dxa"/>
                  <w:gridSpan w:val="4"/>
                </w:tcPr>
                <w:p w14:paraId="14BB2315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Zulässige Massen:</w:t>
                  </w:r>
                </w:p>
              </w:tc>
              <w:tc>
                <w:tcPr>
                  <w:tcW w:w="1067" w:type="dxa"/>
                </w:tcPr>
                <w:p w14:paraId="14BB2316" w14:textId="77777777" w:rsidR="00735FE3" w:rsidRPr="001B4811" w:rsidRDefault="00A9312A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68" w:name="Text103"/>
                  <w:r w:rsidR="00735FE3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68"/>
                </w:p>
              </w:tc>
              <w:tc>
                <w:tcPr>
                  <w:tcW w:w="434" w:type="dxa"/>
                </w:tcPr>
                <w:p w14:paraId="14BB2317" w14:textId="77777777" w:rsidR="00735FE3" w:rsidRPr="001B4811" w:rsidRDefault="00735FE3" w:rsidP="00A16955">
                  <w:pPr>
                    <w:pStyle w:val="Tabellen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kg</w:t>
                  </w:r>
                </w:p>
              </w:tc>
              <w:tc>
                <w:tcPr>
                  <w:tcW w:w="1186" w:type="dxa"/>
                  <w:gridSpan w:val="2"/>
                </w:tcPr>
                <w:p w14:paraId="14BB2318" w14:textId="77777777" w:rsidR="00735FE3" w:rsidRPr="001B4811" w:rsidRDefault="00A9312A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69" w:name="Text104"/>
                  <w:r w:rsidR="00735FE3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69"/>
                </w:p>
              </w:tc>
              <w:tc>
                <w:tcPr>
                  <w:tcW w:w="430" w:type="dxa"/>
                </w:tcPr>
                <w:p w14:paraId="14BB2319" w14:textId="77777777" w:rsidR="00735FE3" w:rsidRPr="001B4811" w:rsidRDefault="00735FE3" w:rsidP="00A16955">
                  <w:pPr>
                    <w:pStyle w:val="Tabellen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kg</w:t>
                  </w:r>
                </w:p>
              </w:tc>
              <w:tc>
                <w:tcPr>
                  <w:tcW w:w="1370" w:type="dxa"/>
                  <w:gridSpan w:val="4"/>
                </w:tcPr>
                <w:p w14:paraId="14BB231A" w14:textId="77777777" w:rsidR="00735FE3" w:rsidRPr="001B4811" w:rsidRDefault="00A9312A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05"/>
                  <w:r w:rsidR="00735FE3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70"/>
                </w:p>
              </w:tc>
              <w:tc>
                <w:tcPr>
                  <w:tcW w:w="1344" w:type="dxa"/>
                </w:tcPr>
                <w:p w14:paraId="14BB231B" w14:textId="77777777" w:rsidR="00735FE3" w:rsidRPr="001B4811" w:rsidRDefault="00735FE3" w:rsidP="00A16955">
                  <w:pPr>
                    <w:pStyle w:val="Tabellen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kg</w:t>
                  </w:r>
                </w:p>
              </w:tc>
              <w:tc>
                <w:tcPr>
                  <w:tcW w:w="567" w:type="dxa"/>
                </w:tcPr>
                <w:p w14:paraId="14BB231C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14:paraId="14BB2326" w14:textId="77777777" w:rsidTr="00A16955">
              <w:trPr>
                <w:cantSplit/>
              </w:trPr>
              <w:tc>
                <w:tcPr>
                  <w:tcW w:w="2533" w:type="dxa"/>
                  <w:gridSpan w:val="4"/>
                </w:tcPr>
                <w:p w14:paraId="14BB231E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Fahrzeug beladen (o. Mannschaft)</w:t>
                  </w:r>
                </w:p>
              </w:tc>
              <w:tc>
                <w:tcPr>
                  <w:tcW w:w="1067" w:type="dxa"/>
                </w:tcPr>
                <w:p w14:paraId="14BB231F" w14:textId="77777777" w:rsidR="00735FE3" w:rsidRPr="001B4811" w:rsidRDefault="00A9312A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71" w:name="Text106"/>
                  <w:r w:rsidR="00735FE3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71"/>
                </w:p>
              </w:tc>
              <w:tc>
                <w:tcPr>
                  <w:tcW w:w="434" w:type="dxa"/>
                </w:tcPr>
                <w:p w14:paraId="14BB2320" w14:textId="77777777" w:rsidR="00735FE3" w:rsidRPr="001B4811" w:rsidRDefault="00735FE3" w:rsidP="00A16955">
                  <w:pPr>
                    <w:pStyle w:val="Tabellen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kg</w:t>
                  </w:r>
                </w:p>
              </w:tc>
              <w:tc>
                <w:tcPr>
                  <w:tcW w:w="1186" w:type="dxa"/>
                  <w:gridSpan w:val="2"/>
                </w:tcPr>
                <w:p w14:paraId="14BB2321" w14:textId="77777777" w:rsidR="00735FE3" w:rsidRPr="001B4811" w:rsidRDefault="00A9312A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07"/>
                  <w:r w:rsidR="00735FE3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72"/>
                </w:p>
              </w:tc>
              <w:tc>
                <w:tcPr>
                  <w:tcW w:w="430" w:type="dxa"/>
                </w:tcPr>
                <w:p w14:paraId="14BB2322" w14:textId="77777777" w:rsidR="00735FE3" w:rsidRPr="001B4811" w:rsidRDefault="00735FE3" w:rsidP="00A16955">
                  <w:pPr>
                    <w:pStyle w:val="Tabellen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kg</w:t>
                  </w:r>
                </w:p>
              </w:tc>
              <w:tc>
                <w:tcPr>
                  <w:tcW w:w="1370" w:type="dxa"/>
                  <w:gridSpan w:val="4"/>
                </w:tcPr>
                <w:p w14:paraId="14BB2323" w14:textId="77777777" w:rsidR="00735FE3" w:rsidRPr="001B4811" w:rsidRDefault="00A9312A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73" w:name="Text108"/>
                  <w:r w:rsidR="00735FE3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73"/>
                </w:p>
              </w:tc>
              <w:tc>
                <w:tcPr>
                  <w:tcW w:w="1344" w:type="dxa"/>
                </w:tcPr>
                <w:p w14:paraId="14BB2324" w14:textId="77777777" w:rsidR="00735FE3" w:rsidRPr="001B4811" w:rsidRDefault="00735FE3" w:rsidP="00A16955">
                  <w:pPr>
                    <w:pStyle w:val="Tabellen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kg</w:t>
                  </w:r>
                </w:p>
              </w:tc>
              <w:tc>
                <w:tcPr>
                  <w:tcW w:w="567" w:type="dxa"/>
                </w:tcPr>
                <w:p w14:paraId="14BB2325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14:paraId="14BB232F" w14:textId="77777777" w:rsidTr="00A16955">
              <w:trPr>
                <w:cantSplit/>
              </w:trPr>
              <w:tc>
                <w:tcPr>
                  <w:tcW w:w="2533" w:type="dxa"/>
                  <w:gridSpan w:val="4"/>
                </w:tcPr>
                <w:p w14:paraId="14BB2327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Massenverteilung Mannschaft</w:t>
                  </w:r>
                </w:p>
              </w:tc>
              <w:tc>
                <w:tcPr>
                  <w:tcW w:w="1067" w:type="dxa"/>
                </w:tcPr>
                <w:p w14:paraId="14BB2328" w14:textId="77777777" w:rsidR="00735FE3" w:rsidRPr="001B4811" w:rsidRDefault="00A9312A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09"/>
                  <w:r w:rsidR="00735FE3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74"/>
                </w:p>
              </w:tc>
              <w:tc>
                <w:tcPr>
                  <w:tcW w:w="434" w:type="dxa"/>
                </w:tcPr>
                <w:p w14:paraId="14BB2329" w14:textId="77777777" w:rsidR="00735FE3" w:rsidRPr="001B4811" w:rsidRDefault="00735FE3" w:rsidP="00A16955">
                  <w:pPr>
                    <w:pStyle w:val="Tabellen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kg</w:t>
                  </w:r>
                </w:p>
              </w:tc>
              <w:tc>
                <w:tcPr>
                  <w:tcW w:w="1186" w:type="dxa"/>
                  <w:gridSpan w:val="2"/>
                </w:tcPr>
                <w:p w14:paraId="14BB232A" w14:textId="77777777" w:rsidR="00735FE3" w:rsidRPr="001B4811" w:rsidRDefault="00A9312A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75" w:name="Text110"/>
                  <w:r w:rsidR="00735FE3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75"/>
                </w:p>
              </w:tc>
              <w:tc>
                <w:tcPr>
                  <w:tcW w:w="430" w:type="dxa"/>
                </w:tcPr>
                <w:p w14:paraId="14BB232B" w14:textId="77777777" w:rsidR="00735FE3" w:rsidRPr="001B4811" w:rsidRDefault="00735FE3" w:rsidP="00A16955">
                  <w:pPr>
                    <w:pStyle w:val="Tabellen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kg</w:t>
                  </w:r>
                </w:p>
              </w:tc>
              <w:tc>
                <w:tcPr>
                  <w:tcW w:w="1370" w:type="dxa"/>
                  <w:gridSpan w:val="4"/>
                </w:tcPr>
                <w:p w14:paraId="14BB232C" w14:textId="77777777" w:rsidR="00735FE3" w:rsidRPr="001B4811" w:rsidRDefault="00A9312A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76" w:name="Text111"/>
                  <w:r w:rsidR="00735FE3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76"/>
                </w:p>
              </w:tc>
              <w:tc>
                <w:tcPr>
                  <w:tcW w:w="1344" w:type="dxa"/>
                </w:tcPr>
                <w:p w14:paraId="14BB232D" w14:textId="77777777" w:rsidR="00735FE3" w:rsidRPr="001B4811" w:rsidRDefault="00735FE3" w:rsidP="00A16955">
                  <w:pPr>
                    <w:pStyle w:val="Tabellen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kg</w:t>
                  </w:r>
                </w:p>
              </w:tc>
              <w:tc>
                <w:tcPr>
                  <w:tcW w:w="567" w:type="dxa"/>
                </w:tcPr>
                <w:p w14:paraId="14BB232E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14:paraId="14BB2332" w14:textId="77777777" w:rsidTr="00A16955">
              <w:trPr>
                <w:cantSplit/>
              </w:trPr>
              <w:tc>
                <w:tcPr>
                  <w:tcW w:w="2533" w:type="dxa"/>
                  <w:gridSpan w:val="4"/>
                </w:tcPr>
                <w:p w14:paraId="14BB2330" w14:textId="77777777" w:rsidR="00735FE3" w:rsidRPr="001B4811" w:rsidRDefault="00735FE3" w:rsidP="00232B2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Sitz</w:t>
                  </w:r>
                  <w:r w:rsidR="00232B25">
                    <w:rPr>
                      <w:rFonts w:cs="Arial"/>
                    </w:rPr>
                    <w:t>a</w:t>
                  </w:r>
                  <w:r w:rsidRPr="001B4811">
                    <w:rPr>
                      <w:rFonts w:cs="Arial"/>
                    </w:rPr>
                    <w:t>nordnung</w:t>
                  </w:r>
                </w:p>
              </w:tc>
              <w:tc>
                <w:tcPr>
                  <w:tcW w:w="6398" w:type="dxa"/>
                  <w:gridSpan w:val="11"/>
                </w:tcPr>
                <w:p w14:paraId="14BB2331" w14:textId="77777777" w:rsidR="00735FE3" w:rsidRPr="001B4811" w:rsidRDefault="00A9312A" w:rsidP="00A16955">
                  <w:pPr>
                    <w:pStyle w:val="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77" w:name="Text112"/>
                  <w:r w:rsidR="00150F25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150F25">
                    <w:rPr>
                      <w:rFonts w:cs="Arial"/>
                      <w:noProof/>
                    </w:rPr>
                    <w:t> </w:t>
                  </w:r>
                  <w:r w:rsidR="00150F25">
                    <w:rPr>
                      <w:rFonts w:cs="Arial"/>
                      <w:noProof/>
                    </w:rPr>
                    <w:t> </w:t>
                  </w:r>
                  <w:r w:rsidR="00150F25">
                    <w:rPr>
                      <w:rFonts w:cs="Arial"/>
                      <w:noProof/>
                    </w:rPr>
                    <w:t> </w:t>
                  </w:r>
                  <w:r w:rsidR="00150F25">
                    <w:rPr>
                      <w:rFonts w:cs="Arial"/>
                      <w:noProof/>
                    </w:rPr>
                    <w:t> </w:t>
                  </w:r>
                  <w:r w:rsidR="00150F25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77"/>
                  <w:r w:rsidR="00735FE3" w:rsidRPr="001B4811">
                    <w:rPr>
                      <w:rFonts w:cs="Arial"/>
                    </w:rPr>
                    <w:t>/</w:t>
                  </w: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78" w:name="Text113"/>
                  <w:r w:rsidR="00735FE3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78"/>
                  <w:r w:rsidR="00735FE3" w:rsidRPr="001B4811">
                    <w:rPr>
                      <w:rFonts w:cs="Arial"/>
                    </w:rPr>
                    <w:t>/</w:t>
                  </w: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79" w:name="Text114"/>
                  <w:r w:rsidR="00735FE3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79"/>
                </w:p>
              </w:tc>
            </w:tr>
            <w:tr w:rsidR="00735FE3" w:rsidRPr="001B4811" w14:paraId="14BB233B" w14:textId="77777777" w:rsidTr="00A16955">
              <w:trPr>
                <w:cantSplit/>
              </w:trPr>
              <w:tc>
                <w:tcPr>
                  <w:tcW w:w="2533" w:type="dxa"/>
                  <w:gridSpan w:val="4"/>
                </w:tcPr>
                <w:p w14:paraId="14BB2333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067" w:type="dxa"/>
                </w:tcPr>
                <w:p w14:paraId="14BB2334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434" w:type="dxa"/>
                </w:tcPr>
                <w:p w14:paraId="14BB2335" w14:textId="77777777" w:rsidR="00735FE3" w:rsidRPr="001B4811" w:rsidRDefault="00735FE3" w:rsidP="00A16955">
                  <w:pPr>
                    <w:pStyle w:val="TabellenText"/>
                    <w:rPr>
                      <w:rFonts w:cs="Arial"/>
                    </w:rPr>
                  </w:pPr>
                </w:p>
              </w:tc>
              <w:tc>
                <w:tcPr>
                  <w:tcW w:w="1186" w:type="dxa"/>
                  <w:gridSpan w:val="2"/>
                </w:tcPr>
                <w:p w14:paraId="14BB2336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430" w:type="dxa"/>
                </w:tcPr>
                <w:p w14:paraId="14BB2337" w14:textId="77777777" w:rsidR="00735FE3" w:rsidRPr="001B4811" w:rsidRDefault="00735FE3" w:rsidP="00A16955">
                  <w:pPr>
                    <w:pStyle w:val="TabellenText"/>
                    <w:rPr>
                      <w:rFonts w:cs="Arial"/>
                    </w:rPr>
                  </w:pPr>
                </w:p>
              </w:tc>
              <w:tc>
                <w:tcPr>
                  <w:tcW w:w="1370" w:type="dxa"/>
                  <w:gridSpan w:val="4"/>
                </w:tcPr>
                <w:p w14:paraId="14BB2338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344" w:type="dxa"/>
                </w:tcPr>
                <w:p w14:paraId="14BB2339" w14:textId="77777777" w:rsidR="00735FE3" w:rsidRPr="001B4811" w:rsidRDefault="00735FE3" w:rsidP="00A16955">
                  <w:pPr>
                    <w:pStyle w:val="TabellenText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</w:tcPr>
                <w:p w14:paraId="14BB233A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14:paraId="14BB2346" w14:textId="77777777" w:rsidTr="00A16955">
              <w:tc>
                <w:tcPr>
                  <w:tcW w:w="1134" w:type="dxa"/>
                </w:tcPr>
                <w:p w14:paraId="14BB233C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016" w:type="dxa"/>
                </w:tcPr>
                <w:p w14:paraId="14BB233D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383" w:type="dxa"/>
                  <w:gridSpan w:val="2"/>
                </w:tcPr>
                <w:p w14:paraId="14BB233E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067" w:type="dxa"/>
                </w:tcPr>
                <w:p w14:paraId="14BB233F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434" w:type="dxa"/>
                </w:tcPr>
                <w:p w14:paraId="14BB2340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186" w:type="dxa"/>
                  <w:gridSpan w:val="2"/>
                </w:tcPr>
                <w:p w14:paraId="14BB2341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430" w:type="dxa"/>
                </w:tcPr>
                <w:p w14:paraId="14BB2342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370" w:type="dxa"/>
                  <w:gridSpan w:val="4"/>
                </w:tcPr>
                <w:p w14:paraId="14BB2343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344" w:type="dxa"/>
                </w:tcPr>
                <w:p w14:paraId="14BB2344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</w:tcPr>
                <w:p w14:paraId="14BB2345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14:paraId="14BB2349" w14:textId="77777777" w:rsidTr="00A16955">
              <w:trPr>
                <w:cantSplit/>
              </w:trPr>
              <w:tc>
                <w:tcPr>
                  <w:tcW w:w="2150" w:type="dxa"/>
                  <w:gridSpan w:val="2"/>
                </w:tcPr>
                <w:p w14:paraId="14BB2347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  <w:b/>
                      <w:u w:val="single"/>
                    </w:rPr>
                    <w:t>Ausrüstung:</w:t>
                  </w:r>
                </w:p>
              </w:tc>
              <w:tc>
                <w:tcPr>
                  <w:tcW w:w="6781" w:type="dxa"/>
                  <w:gridSpan w:val="13"/>
                </w:tcPr>
                <w:p w14:paraId="14BB2348" w14:textId="77777777" w:rsidR="00735FE3" w:rsidRPr="001B4811" w:rsidRDefault="00A9312A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ddList>
                          <w:listEntry w:val="nicht - teilweise - vollständig"/>
                          <w:listEntry w:val="nicht"/>
                          <w:listEntry w:val="teilweise"/>
                          <w:listEntry w:val="vollständig"/>
                        </w:ddList>
                      </w:ffData>
                    </w:fldChar>
                  </w:r>
                  <w:r w:rsidR="00735FE3" w:rsidRPr="001B4811">
                    <w:rPr>
                      <w:rFonts w:cs="Arial"/>
                    </w:rPr>
                    <w:instrText xml:space="preserve"> FORMDROPDOWN </w:instrText>
                  </w:r>
                  <w:r w:rsidR="003326A2">
                    <w:rPr>
                      <w:rFonts w:cs="Arial"/>
                    </w:rPr>
                  </w:r>
                  <w:r w:rsidR="003326A2">
                    <w:rPr>
                      <w:rFonts w:cs="Arial"/>
                    </w:rPr>
                    <w:fldChar w:fldCharType="separate"/>
                  </w:r>
                  <w:r w:rsidRPr="001B4811">
                    <w:rPr>
                      <w:rFonts w:cs="Arial"/>
                    </w:rPr>
                    <w:fldChar w:fldCharType="end"/>
                  </w:r>
                  <w:r w:rsidR="00735FE3" w:rsidRPr="001B4811">
                    <w:rPr>
                      <w:rFonts w:cs="Arial"/>
                    </w:rPr>
                    <w:t xml:space="preserve">   vorhanden.</w:t>
                  </w:r>
                </w:p>
              </w:tc>
            </w:tr>
            <w:tr w:rsidR="00735FE3" w:rsidRPr="001B4811" w14:paraId="14BB234B" w14:textId="77777777" w:rsidTr="00A16955">
              <w:trPr>
                <w:cantSplit/>
              </w:trPr>
              <w:tc>
                <w:tcPr>
                  <w:tcW w:w="8931" w:type="dxa"/>
                  <w:gridSpan w:val="15"/>
                </w:tcPr>
                <w:p w14:paraId="14BB234A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14:paraId="14BB234E" w14:textId="77777777" w:rsidTr="00A16955">
              <w:trPr>
                <w:cantSplit/>
              </w:trPr>
              <w:tc>
                <w:tcPr>
                  <w:tcW w:w="2150" w:type="dxa"/>
                  <w:gridSpan w:val="2"/>
                </w:tcPr>
                <w:p w14:paraId="14BB234C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  <w:b/>
                      <w:u w:val="single"/>
                    </w:rPr>
                    <w:t>Funkgerät:</w:t>
                  </w:r>
                </w:p>
              </w:tc>
              <w:tc>
                <w:tcPr>
                  <w:tcW w:w="6781" w:type="dxa"/>
                  <w:gridSpan w:val="13"/>
                </w:tcPr>
                <w:p w14:paraId="14BB234D" w14:textId="77777777" w:rsidR="00735FE3" w:rsidRPr="001B4811" w:rsidRDefault="00A9312A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ddList>
                          <w:listEntry w:val="ist - nicht - eingebaut"/>
                          <w:listEntry w:val="ist eingebaut"/>
                          <w:listEntry w:val="ist nicht eingebaut"/>
                        </w:ddList>
                      </w:ffData>
                    </w:fldChar>
                  </w:r>
                  <w:r w:rsidR="00735FE3" w:rsidRPr="001B4811">
                    <w:rPr>
                      <w:rFonts w:cs="Arial"/>
                    </w:rPr>
                    <w:instrText xml:space="preserve"> FORMDROPDOWN </w:instrText>
                  </w:r>
                  <w:r w:rsidR="003326A2">
                    <w:rPr>
                      <w:rFonts w:cs="Arial"/>
                    </w:rPr>
                  </w:r>
                  <w:r w:rsidR="003326A2">
                    <w:rPr>
                      <w:rFonts w:cs="Arial"/>
                    </w:rPr>
                    <w:fldChar w:fldCharType="separate"/>
                  </w:r>
                  <w:r w:rsidRPr="001B4811">
                    <w:rPr>
                      <w:rFonts w:cs="Arial"/>
                    </w:rPr>
                    <w:fldChar w:fldCharType="end"/>
                  </w:r>
                </w:p>
              </w:tc>
            </w:tr>
            <w:tr w:rsidR="00735FE3" w:rsidRPr="001B4811" w14:paraId="14BB2350" w14:textId="77777777" w:rsidTr="00A16955">
              <w:trPr>
                <w:cantSplit/>
              </w:trPr>
              <w:tc>
                <w:tcPr>
                  <w:tcW w:w="8931" w:type="dxa"/>
                  <w:gridSpan w:val="15"/>
                </w:tcPr>
                <w:p w14:paraId="14BB234F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14:paraId="14BB2352" w14:textId="77777777" w:rsidTr="00A16955">
              <w:trPr>
                <w:cantSplit/>
              </w:trPr>
              <w:tc>
                <w:tcPr>
                  <w:tcW w:w="8931" w:type="dxa"/>
                  <w:gridSpan w:val="15"/>
                </w:tcPr>
                <w:p w14:paraId="14BB2351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Folgende motorbetriebene Geräte der Beladung wurden geprüft:</w:t>
                  </w:r>
                </w:p>
              </w:tc>
            </w:tr>
            <w:tr w:rsidR="00735FE3" w:rsidRPr="001B4811" w14:paraId="14BB2356" w14:textId="77777777" w:rsidTr="00A16955">
              <w:trPr>
                <w:cantSplit/>
              </w:trPr>
              <w:tc>
                <w:tcPr>
                  <w:tcW w:w="8931" w:type="dxa"/>
                  <w:gridSpan w:val="15"/>
                </w:tcPr>
                <w:p w14:paraId="14BB2353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  <w:p w14:paraId="14BB2354" w14:textId="77777777" w:rsidR="00735FE3" w:rsidRPr="001B4811" w:rsidRDefault="00A9312A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="00735FE3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</w:p>
                <w:p w14:paraId="14BB2355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14:paraId="14BB2358" w14:textId="77777777" w:rsidTr="00A16955">
              <w:trPr>
                <w:cantSplit/>
              </w:trPr>
              <w:tc>
                <w:tcPr>
                  <w:tcW w:w="8931" w:type="dxa"/>
                  <w:gridSpan w:val="15"/>
                </w:tcPr>
                <w:p w14:paraId="14BB2357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Zusatzbeladung:</w:t>
                  </w:r>
                </w:p>
              </w:tc>
            </w:tr>
            <w:tr w:rsidR="00735FE3" w:rsidRPr="001B4811" w14:paraId="14BB235C" w14:textId="77777777" w:rsidTr="00A16955">
              <w:trPr>
                <w:cantSplit/>
              </w:trPr>
              <w:tc>
                <w:tcPr>
                  <w:tcW w:w="8931" w:type="dxa"/>
                  <w:gridSpan w:val="15"/>
                </w:tcPr>
                <w:p w14:paraId="14BB2359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  <w:p w14:paraId="14BB235A" w14:textId="77777777" w:rsidR="00735FE3" w:rsidRPr="001B4811" w:rsidRDefault="00A9312A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 w:rsidR="00735FE3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</w:p>
                <w:p w14:paraId="14BB235B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14:paraId="14BB235F" w14:textId="77777777" w:rsidTr="00A16955">
              <w:trPr>
                <w:cantSplit/>
              </w:trPr>
              <w:tc>
                <w:tcPr>
                  <w:tcW w:w="8931" w:type="dxa"/>
                  <w:gridSpan w:val="15"/>
                </w:tcPr>
                <w:p w14:paraId="14BB235D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  <w:p w14:paraId="14BB235E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14:paraId="14BB2361" w14:textId="77777777" w:rsidTr="00A16955">
              <w:trPr>
                <w:cantSplit/>
              </w:trPr>
              <w:tc>
                <w:tcPr>
                  <w:tcW w:w="8931" w:type="dxa"/>
                  <w:gridSpan w:val="15"/>
                </w:tcPr>
                <w:p w14:paraId="14BB2360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14:paraId="14BB2363" w14:textId="77777777" w:rsidTr="00A16955">
              <w:trPr>
                <w:cantSplit/>
              </w:trPr>
              <w:tc>
                <w:tcPr>
                  <w:tcW w:w="8931" w:type="dxa"/>
                  <w:gridSpan w:val="15"/>
                </w:tcPr>
                <w:p w14:paraId="14BB2362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14:paraId="14BB2365" w14:textId="77777777" w:rsidTr="00A16955">
              <w:trPr>
                <w:cantSplit/>
              </w:trPr>
              <w:tc>
                <w:tcPr>
                  <w:tcW w:w="8931" w:type="dxa"/>
                  <w:gridSpan w:val="15"/>
                </w:tcPr>
                <w:p w14:paraId="14BB2364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14:paraId="14BB2367" w14:textId="77777777" w:rsidTr="00A16955">
              <w:trPr>
                <w:cantSplit/>
              </w:trPr>
              <w:tc>
                <w:tcPr>
                  <w:tcW w:w="8931" w:type="dxa"/>
                  <w:gridSpan w:val="15"/>
                </w:tcPr>
                <w:p w14:paraId="14BB2366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14:paraId="14BB236A" w14:textId="77777777" w:rsidTr="00A16955">
              <w:trPr>
                <w:cantSplit/>
              </w:trPr>
              <w:tc>
                <w:tcPr>
                  <w:tcW w:w="8931" w:type="dxa"/>
                  <w:gridSpan w:val="15"/>
                </w:tcPr>
                <w:p w14:paraId="14BB2368" w14:textId="77777777" w:rsidR="00735FE3" w:rsidRDefault="00735FE3" w:rsidP="00A16955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Bemerkungen:</w:t>
                  </w:r>
                </w:p>
                <w:p w14:paraId="14BB2369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14:paraId="14BB236C" w14:textId="77777777" w:rsidTr="00A16955">
              <w:trPr>
                <w:cantSplit/>
              </w:trPr>
              <w:tc>
                <w:tcPr>
                  <w:tcW w:w="8931" w:type="dxa"/>
                  <w:gridSpan w:val="15"/>
                </w:tcPr>
                <w:p w14:paraId="14BB236B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14:paraId="14BB236E" w14:textId="77777777" w:rsidTr="00A16955">
              <w:trPr>
                <w:cantSplit/>
              </w:trPr>
              <w:tc>
                <w:tcPr>
                  <w:tcW w:w="8931" w:type="dxa"/>
                  <w:gridSpan w:val="15"/>
                </w:tcPr>
                <w:p w14:paraId="14BB236D" w14:textId="77777777"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</w:tbl>
          <w:p w14:paraId="14BB236F" w14:textId="77777777" w:rsidR="00735FE3" w:rsidRDefault="00735FE3" w:rsidP="00735FE3">
            <w:pPr>
              <w:rPr>
                <w:rFonts w:cs="Arial"/>
              </w:rPr>
            </w:pPr>
            <w:bookmarkStart w:id="80" w:name="beginn"/>
            <w:bookmarkEnd w:id="80"/>
          </w:p>
          <w:p w14:paraId="14BB2370" w14:textId="77777777" w:rsidR="00735FE3" w:rsidRDefault="00735FE3" w:rsidP="00735FE3">
            <w:pPr>
              <w:rPr>
                <w:rFonts w:cs="Arial"/>
              </w:rPr>
            </w:pPr>
          </w:p>
          <w:p w14:paraId="14BB2371" w14:textId="77777777" w:rsidR="005811FD" w:rsidRPr="00232B25" w:rsidRDefault="00735FE3" w:rsidP="00232B25">
            <w:pPr>
              <w:rPr>
                <w:rFonts w:cs="Arial"/>
              </w:rPr>
            </w:pPr>
            <w:r>
              <w:rPr>
                <w:rFonts w:cs="Arial"/>
              </w:rPr>
              <w:t>Ergebnis siehe Deckblatt</w:t>
            </w:r>
            <w:r w:rsidR="00232B25">
              <w:rPr>
                <w:rFonts w:cs="Arial"/>
              </w:rPr>
              <w:t>.</w:t>
            </w:r>
          </w:p>
        </w:tc>
        <w:tc>
          <w:tcPr>
            <w:tcW w:w="2700" w:type="dxa"/>
          </w:tcPr>
          <w:p w14:paraId="14BB2372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</w:tcPr>
          <w:p w14:paraId="14BB2373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</w:tcPr>
          <w:p w14:paraId="14BB2374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</w:tbl>
    <w:p w14:paraId="14BB2376" w14:textId="77777777" w:rsidR="0090351D" w:rsidRDefault="0090351D">
      <w:pPr>
        <w:rPr>
          <w:rFonts w:cs="Arial"/>
          <w:sz w:val="20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267"/>
        <w:gridCol w:w="63"/>
        <w:gridCol w:w="299"/>
        <w:gridCol w:w="362"/>
        <w:gridCol w:w="181"/>
        <w:gridCol w:w="77"/>
        <w:gridCol w:w="31"/>
        <w:gridCol w:w="73"/>
        <w:gridCol w:w="70"/>
        <w:gridCol w:w="104"/>
        <w:gridCol w:w="7"/>
        <w:gridCol w:w="181"/>
        <w:gridCol w:w="277"/>
        <w:gridCol w:w="342"/>
        <w:gridCol w:w="228"/>
        <w:gridCol w:w="58"/>
        <w:gridCol w:w="181"/>
        <w:gridCol w:w="47"/>
        <w:gridCol w:w="134"/>
        <w:gridCol w:w="362"/>
        <w:gridCol w:w="80"/>
        <w:gridCol w:w="101"/>
        <w:gridCol w:w="362"/>
        <w:gridCol w:w="103"/>
        <w:gridCol w:w="78"/>
        <w:gridCol w:w="185"/>
        <w:gridCol w:w="21"/>
        <w:gridCol w:w="156"/>
        <w:gridCol w:w="367"/>
        <w:gridCol w:w="176"/>
        <w:gridCol w:w="16"/>
        <w:gridCol w:w="165"/>
        <w:gridCol w:w="362"/>
        <w:gridCol w:w="189"/>
        <w:gridCol w:w="432"/>
        <w:gridCol w:w="103"/>
        <w:gridCol w:w="367"/>
        <w:gridCol w:w="92"/>
        <w:gridCol w:w="632"/>
        <w:gridCol w:w="80"/>
        <w:gridCol w:w="95"/>
        <w:gridCol w:w="503"/>
      </w:tblGrid>
      <w:tr w:rsidR="0090351D" w14:paraId="14BB237E" w14:textId="77777777" w:rsidTr="003326A2">
        <w:trPr>
          <w:cantSplit/>
          <w:trHeight w:val="1038"/>
        </w:trPr>
        <w:tc>
          <w:tcPr>
            <w:tcW w:w="6154" w:type="dxa"/>
            <w:gridSpan w:val="32"/>
          </w:tcPr>
          <w:p w14:paraId="14BB237C" w14:textId="77777777" w:rsidR="0090351D" w:rsidRPr="00153AB0" w:rsidRDefault="0090351D" w:rsidP="0006708D">
            <w:pPr>
              <w:pStyle w:val="Text"/>
              <w:rPr>
                <w:b/>
                <w:u w:val="single"/>
              </w:rPr>
            </w:pPr>
            <w:r w:rsidRPr="00153AB0">
              <w:rPr>
                <w:b/>
                <w:u w:val="single"/>
              </w:rPr>
              <w:t>Anlage</w:t>
            </w:r>
            <w:r>
              <w:rPr>
                <w:b/>
                <w:u w:val="single"/>
              </w:rPr>
              <w:t xml:space="preserve"> Prüfung Hubrettungssatz</w:t>
            </w:r>
          </w:p>
        </w:tc>
        <w:tc>
          <w:tcPr>
            <w:tcW w:w="2855" w:type="dxa"/>
            <w:gridSpan w:val="10"/>
            <w:vAlign w:val="center"/>
          </w:tcPr>
          <w:p w14:paraId="14BB237D" w14:textId="77777777" w:rsidR="0090351D" w:rsidRDefault="0090351D" w:rsidP="0006708D">
            <w:pPr>
              <w:pStyle w:val="Text"/>
              <w:jc w:val="center"/>
            </w:pPr>
          </w:p>
        </w:tc>
      </w:tr>
      <w:tr w:rsidR="0090351D" w14:paraId="14BB2384" w14:textId="77777777" w:rsidTr="003326A2">
        <w:trPr>
          <w:cantSplit/>
          <w:trHeight w:val="630"/>
        </w:trPr>
        <w:tc>
          <w:tcPr>
            <w:tcW w:w="6154" w:type="dxa"/>
            <w:gridSpan w:val="32"/>
          </w:tcPr>
          <w:p w14:paraId="14BB2380" w14:textId="77777777" w:rsidR="0006708D" w:rsidRPr="00FB477E" w:rsidRDefault="005C4F9E" w:rsidP="0006708D">
            <w:pPr>
              <w:pStyle w:val="Text"/>
              <w:rPr>
                <w:bCs/>
              </w:rPr>
            </w:pPr>
            <w:r>
              <w:rPr>
                <w:b/>
                <w:bCs/>
              </w:rPr>
              <w:t>D</w:t>
            </w:r>
            <w:r w:rsidR="00FB477E" w:rsidRPr="00FB477E">
              <w:rPr>
                <w:b/>
                <w:bCs/>
              </w:rPr>
              <w:t>IN:</w:t>
            </w:r>
            <w:r w:rsidR="00FB477E">
              <w:rPr>
                <w:b/>
                <w:bCs/>
              </w:rPr>
              <w:t xml:space="preserve"> </w:t>
            </w:r>
          </w:p>
          <w:p w14:paraId="14BB2381" w14:textId="77777777" w:rsidR="00FB477E" w:rsidRDefault="00FB477E" w:rsidP="0006708D">
            <w:pPr>
              <w:pStyle w:val="Text"/>
              <w:rPr>
                <w:bCs/>
              </w:rPr>
            </w:pPr>
          </w:p>
          <w:p w14:paraId="14BB2382" w14:textId="77777777" w:rsidR="0090351D" w:rsidRDefault="0090351D" w:rsidP="00101029">
            <w:pPr>
              <w:pStyle w:val="Text"/>
              <w:rPr>
                <w:b/>
                <w:u w:val="single"/>
              </w:rPr>
            </w:pPr>
            <w:r>
              <w:rPr>
                <w:bCs/>
              </w:rPr>
              <w:t xml:space="preserve">EN </w:t>
            </w:r>
            <w:r w:rsidR="00101029">
              <w:rPr>
                <w:bCs/>
              </w:rPr>
              <w:t xml:space="preserve">        </w:t>
            </w:r>
            <w:r>
              <w:rPr>
                <w:bCs/>
              </w:rPr>
              <w:t xml:space="preserve"> / DIN EN </w:t>
            </w:r>
            <w:r w:rsidR="00101029">
              <w:rPr>
                <w:bCs/>
              </w:rPr>
              <w:t xml:space="preserve">          </w:t>
            </w:r>
          </w:p>
        </w:tc>
        <w:tc>
          <w:tcPr>
            <w:tcW w:w="2855" w:type="dxa"/>
            <w:gridSpan w:val="10"/>
          </w:tcPr>
          <w:p w14:paraId="14BB2383" w14:textId="77777777" w:rsidR="0090351D" w:rsidRDefault="0090351D" w:rsidP="0006708D">
            <w:pPr>
              <w:pStyle w:val="Text"/>
              <w:rPr>
                <w:sz w:val="12"/>
              </w:rPr>
            </w:pPr>
          </w:p>
        </w:tc>
      </w:tr>
      <w:tr w:rsidR="0090351D" w14:paraId="14BB2387" w14:textId="77777777" w:rsidTr="003326A2">
        <w:trPr>
          <w:cantSplit/>
          <w:trHeight w:val="206"/>
        </w:trPr>
        <w:tc>
          <w:tcPr>
            <w:tcW w:w="6154" w:type="dxa"/>
            <w:gridSpan w:val="32"/>
          </w:tcPr>
          <w:p w14:paraId="14BB2385" w14:textId="77777777" w:rsidR="0090351D" w:rsidRDefault="0090351D" w:rsidP="0006708D">
            <w:pPr>
              <w:pStyle w:val="Text"/>
              <w:rPr>
                <w:bCs/>
              </w:rPr>
            </w:pPr>
          </w:p>
        </w:tc>
        <w:tc>
          <w:tcPr>
            <w:tcW w:w="2855" w:type="dxa"/>
            <w:gridSpan w:val="10"/>
          </w:tcPr>
          <w:p w14:paraId="14BB2386" w14:textId="77777777" w:rsidR="0090351D" w:rsidRDefault="0090351D" w:rsidP="0006708D">
            <w:pPr>
              <w:pStyle w:val="Text"/>
              <w:rPr>
                <w:sz w:val="12"/>
              </w:rPr>
            </w:pPr>
          </w:p>
        </w:tc>
      </w:tr>
      <w:tr w:rsidR="0090351D" w14:paraId="14BB238B" w14:textId="77777777" w:rsidTr="003326A2">
        <w:trPr>
          <w:cantSplit/>
          <w:trHeight w:val="206"/>
        </w:trPr>
        <w:tc>
          <w:tcPr>
            <w:tcW w:w="4344" w:type="dxa"/>
            <w:gridSpan w:val="20"/>
            <w:tcBorders>
              <w:bottom w:val="single" w:sz="4" w:space="0" w:color="auto"/>
            </w:tcBorders>
          </w:tcPr>
          <w:p w14:paraId="14BB2388" w14:textId="77777777" w:rsidR="0090351D" w:rsidRDefault="0090351D" w:rsidP="0006708D">
            <w:pPr>
              <w:pStyle w:val="Text"/>
              <w:rPr>
                <w:b/>
                <w:u w:val="single"/>
              </w:rPr>
            </w:pPr>
          </w:p>
        </w:tc>
        <w:tc>
          <w:tcPr>
            <w:tcW w:w="1810" w:type="dxa"/>
            <w:gridSpan w:val="12"/>
            <w:tcBorders>
              <w:bottom w:val="single" w:sz="4" w:space="0" w:color="auto"/>
            </w:tcBorders>
          </w:tcPr>
          <w:p w14:paraId="14BB2389" w14:textId="77777777" w:rsidR="0090351D" w:rsidRDefault="0090351D" w:rsidP="0006708D">
            <w:pPr>
              <w:pStyle w:val="Text"/>
            </w:pPr>
          </w:p>
        </w:tc>
        <w:tc>
          <w:tcPr>
            <w:tcW w:w="2855" w:type="dxa"/>
            <w:gridSpan w:val="10"/>
            <w:tcBorders>
              <w:bottom w:val="single" w:sz="4" w:space="0" w:color="auto"/>
            </w:tcBorders>
          </w:tcPr>
          <w:p w14:paraId="14BB238A" w14:textId="77777777" w:rsidR="0090351D" w:rsidRDefault="0090351D" w:rsidP="0006708D">
            <w:pPr>
              <w:pStyle w:val="Text"/>
              <w:jc w:val="right"/>
            </w:pPr>
          </w:p>
        </w:tc>
      </w:tr>
      <w:tr w:rsidR="0090351D" w14:paraId="14BB238D" w14:textId="77777777" w:rsidTr="003326A2">
        <w:trPr>
          <w:cantSplit/>
          <w:trHeight w:val="217"/>
        </w:trPr>
        <w:tc>
          <w:tcPr>
            <w:tcW w:w="900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38C" w14:textId="77777777" w:rsidR="0090351D" w:rsidRPr="00863ECF" w:rsidRDefault="0090351D" w:rsidP="0006708D">
            <w:pPr>
              <w:pStyle w:val="Text"/>
              <w:rPr>
                <w:b/>
                <w:u w:val="single"/>
              </w:rPr>
            </w:pPr>
            <w:r w:rsidRPr="00863ECF">
              <w:rPr>
                <w:b/>
                <w:u w:val="single"/>
              </w:rPr>
              <w:t>Technische Daten:</w:t>
            </w:r>
          </w:p>
        </w:tc>
      </w:tr>
      <w:tr w:rsidR="0090351D" w14:paraId="14BB2392" w14:textId="77777777" w:rsidTr="003326A2">
        <w:trPr>
          <w:cantSplit/>
          <w:trHeight w:val="160"/>
        </w:trPr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38E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Hersteller:</w:t>
            </w:r>
          </w:p>
        </w:tc>
        <w:tc>
          <w:tcPr>
            <w:tcW w:w="21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38F" w14:textId="77777777" w:rsidR="0090351D" w:rsidRPr="00BA3EAA" w:rsidRDefault="00A9312A" w:rsidP="0006708D">
            <w:pPr>
              <w:pStyle w:val="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81" w:name="Text270"/>
            <w:r w:rsidR="00150F2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1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390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Typ: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391" w14:textId="77777777" w:rsidR="0090351D" w:rsidRPr="00BA3EAA" w:rsidRDefault="00A9312A" w:rsidP="0006708D">
            <w:pPr>
              <w:pStyle w:val="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82" w:name="Text271"/>
            <w:r w:rsidR="00150F2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2"/>
          </w:p>
        </w:tc>
      </w:tr>
      <w:tr w:rsidR="0090351D" w14:paraId="14BB2397" w14:textId="77777777" w:rsidTr="003326A2">
        <w:trPr>
          <w:cantSplit/>
          <w:trHeight w:val="206"/>
        </w:trPr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393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Hubrettungssatz - Art:</w:t>
            </w:r>
          </w:p>
        </w:tc>
        <w:tc>
          <w:tcPr>
            <w:tcW w:w="21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394" w14:textId="77777777" w:rsidR="0090351D" w:rsidRPr="00BA3EAA" w:rsidRDefault="00A9312A" w:rsidP="0006708D">
            <w:pPr>
              <w:pStyle w:val="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83" w:name="Text273"/>
            <w:r w:rsidR="00150F2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1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395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Geräte-Nr.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396" w14:textId="77777777" w:rsidR="0090351D" w:rsidRDefault="00A9312A" w:rsidP="0006708D">
            <w:pPr>
              <w:pStyle w:val="Text"/>
            </w:pPr>
            <w: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84" w:name="Text272"/>
            <w:r w:rsidR="0090351D">
              <w:instrText xml:space="preserve"> FORMTEXT </w:instrText>
            </w:r>
            <w:r>
              <w:fldChar w:fldCharType="separate"/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  <w:tr w:rsidR="0090351D" w14:paraId="14BB239C" w14:textId="77777777" w:rsidTr="003326A2">
        <w:trPr>
          <w:cantSplit/>
          <w:trHeight w:val="206"/>
        </w:trPr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398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Rettungskorb Nr.:</w:t>
            </w:r>
          </w:p>
        </w:tc>
        <w:tc>
          <w:tcPr>
            <w:tcW w:w="21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399" w14:textId="77777777" w:rsidR="0090351D" w:rsidRDefault="00A9312A" w:rsidP="0006708D">
            <w:pPr>
              <w:pStyle w:val="Text"/>
            </w:pPr>
            <w: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85" w:name="Text274"/>
            <w:r w:rsidR="0090351D">
              <w:instrText xml:space="preserve"> FORMTEXT </w:instrText>
            </w:r>
            <w:r>
              <w:fldChar w:fldCharType="separate"/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39A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Antrieb: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39B" w14:textId="77777777" w:rsidR="0090351D" w:rsidRDefault="00A9312A" w:rsidP="0006708D">
            <w:pPr>
              <w:pStyle w:val="Text"/>
            </w:pPr>
            <w:r>
              <w:rPr>
                <w:sz w:val="16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 "/>
                    <w:listEntry w:val="von Hand"/>
                    <w:listEntry w:val="maschinell"/>
                    <w:listEntry w:val="anderer Antrieb"/>
                  </w:ddList>
                </w:ffData>
              </w:fldChar>
            </w:r>
            <w:bookmarkStart w:id="86" w:name="Dropdown15"/>
            <w:r w:rsidR="00150F25">
              <w:rPr>
                <w:sz w:val="16"/>
              </w:rPr>
              <w:instrText xml:space="preserve"> FORMDROPDOWN </w:instrText>
            </w:r>
            <w:r w:rsidR="003326A2">
              <w:rPr>
                <w:sz w:val="16"/>
              </w:rPr>
            </w:r>
            <w:r w:rsidR="003326A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86"/>
          </w:p>
        </w:tc>
      </w:tr>
      <w:tr w:rsidR="0090351D" w14:paraId="14BB23A1" w14:textId="77777777" w:rsidTr="003326A2">
        <w:trPr>
          <w:cantSplit/>
          <w:trHeight w:val="172"/>
        </w:trPr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39D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Zahl der Auslegerteile:</w:t>
            </w:r>
          </w:p>
        </w:tc>
        <w:tc>
          <w:tcPr>
            <w:tcW w:w="21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39E" w14:textId="77777777" w:rsidR="00150F25" w:rsidRPr="00457505" w:rsidRDefault="00150F25" w:rsidP="00027DFE">
            <w:pPr>
              <w:pStyle w:val="Text"/>
              <w:rPr>
                <w:sz w:val="16"/>
                <w:szCs w:val="16"/>
              </w:rPr>
            </w:pPr>
          </w:p>
        </w:tc>
        <w:tc>
          <w:tcPr>
            <w:tcW w:w="1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39F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Abstützung Bauart: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3A0" w14:textId="77777777" w:rsidR="0090351D" w:rsidRPr="00FB477E" w:rsidRDefault="00A9312A" w:rsidP="0006708D">
            <w:pPr>
              <w:pStyle w:val="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87" w:name="Text276"/>
            <w:r w:rsidR="00150F2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7"/>
          </w:p>
        </w:tc>
      </w:tr>
      <w:tr w:rsidR="0090351D" w14:paraId="14BB23AB" w14:textId="77777777" w:rsidTr="003326A2">
        <w:trPr>
          <w:cantSplit/>
          <w:trHeight w:val="206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14BB23A2" w14:textId="77777777" w:rsidR="0090351D" w:rsidRDefault="0090351D" w:rsidP="0006708D">
            <w:pPr>
              <w:pStyle w:val="Text"/>
            </w:pPr>
            <w:r>
              <w:rPr>
                <w:sz w:val="16"/>
              </w:rPr>
              <w:t>Nennlast Korb: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14BB23A3" w14:textId="77777777" w:rsidR="0090351D" w:rsidRDefault="00A9312A" w:rsidP="0006708D">
            <w:pPr>
              <w:pStyle w:val="Text"/>
              <w:jc w:val="right"/>
            </w:pPr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88" w:name="Text166"/>
            <w:r w:rsidR="0090351D">
              <w:instrText xml:space="preserve"> FORMTEXT </w:instrText>
            </w:r>
            <w:r>
              <w:fldChar w:fldCharType="separate"/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>
              <w:fldChar w:fldCharType="end"/>
            </w:r>
            <w:bookmarkEnd w:id="88"/>
            <w:r w:rsidR="0090351D">
              <w:t xml:space="preserve"> </w:t>
            </w:r>
          </w:p>
        </w:tc>
        <w:tc>
          <w:tcPr>
            <w:tcW w:w="362" w:type="dxa"/>
            <w:gridSpan w:val="6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BB23A4" w14:textId="77777777" w:rsidR="0090351D" w:rsidRDefault="0090351D" w:rsidP="0006708D">
            <w:pPr>
              <w:pStyle w:val="TabellenText"/>
            </w:pPr>
            <w:r>
              <w:rPr>
                <w:sz w:val="16"/>
              </w:rPr>
              <w:t>kg</w:t>
            </w:r>
          </w:p>
        </w:tc>
        <w:tc>
          <w:tcPr>
            <w:tcW w:w="181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BB23A5" w14:textId="77777777" w:rsidR="0090351D" w:rsidRDefault="0090351D" w:rsidP="0006708D">
            <w:pPr>
              <w:pStyle w:val="Text"/>
            </w:pPr>
            <w:r>
              <w:rPr>
                <w:sz w:val="16"/>
              </w:rPr>
              <w:t>Auslegerlänge max.:</w:t>
            </w:r>
          </w:p>
        </w:tc>
        <w:tc>
          <w:tcPr>
            <w:tcW w:w="93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14BB23A6" w14:textId="77777777" w:rsidR="0090351D" w:rsidRDefault="00A9312A" w:rsidP="0006708D">
            <w:pPr>
              <w:pStyle w:val="Text"/>
              <w:jc w:val="right"/>
            </w:pPr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89" w:name="Text168"/>
            <w:r w:rsidR="0090351D">
              <w:instrText xml:space="preserve"> FORMTEXT </w:instrText>
            </w:r>
            <w:r>
              <w:fldChar w:fldCharType="separate"/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880" w:type="dxa"/>
            <w:gridSpan w:val="5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BB23A7" w14:textId="77777777" w:rsidR="0090351D" w:rsidRDefault="0090351D" w:rsidP="0006708D">
            <w:pPr>
              <w:pStyle w:val="TabellenText"/>
            </w:pPr>
            <w:r>
              <w:rPr>
                <w:sz w:val="16"/>
              </w:rPr>
              <w:t>m</w:t>
            </w:r>
          </w:p>
        </w:tc>
        <w:tc>
          <w:tcPr>
            <w:tcW w:w="154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14BB23A8" w14:textId="77777777" w:rsidR="0090351D" w:rsidRDefault="0090351D" w:rsidP="0006708D">
            <w:pPr>
              <w:pStyle w:val="Text"/>
            </w:pPr>
            <w:r>
              <w:rPr>
                <w:sz w:val="16"/>
              </w:rPr>
              <w:t>Abstützung Anzahl: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</w:tcPr>
          <w:p w14:paraId="14BB23A9" w14:textId="77777777" w:rsidR="0090351D" w:rsidRDefault="00A9312A" w:rsidP="0006708D">
            <w:pPr>
              <w:pStyle w:val="Text"/>
              <w:jc w:val="right"/>
            </w:pPr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90" w:name="Text170"/>
            <w:r w:rsidR="00150F25">
              <w:instrText xml:space="preserve"> FORMTEXT </w:instrText>
            </w:r>
            <w:r>
              <w:fldChar w:fldCharType="separate"/>
            </w:r>
            <w:r w:rsidR="00150F25">
              <w:rPr>
                <w:noProof/>
              </w:rPr>
              <w:t> </w:t>
            </w:r>
            <w:r w:rsidR="00150F25">
              <w:rPr>
                <w:noProof/>
              </w:rPr>
              <w:t> </w:t>
            </w:r>
            <w:r w:rsidR="00150F25">
              <w:rPr>
                <w:noProof/>
              </w:rPr>
              <w:t> </w:t>
            </w:r>
            <w:r w:rsidR="00150F25">
              <w:rPr>
                <w:noProof/>
              </w:rPr>
              <w:t> </w:t>
            </w:r>
            <w:r w:rsidR="00150F25"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BB23AA" w14:textId="77777777" w:rsidR="0090351D" w:rsidRDefault="0090351D" w:rsidP="0006708D">
            <w:pPr>
              <w:pStyle w:val="Text"/>
            </w:pPr>
          </w:p>
        </w:tc>
      </w:tr>
      <w:tr w:rsidR="0090351D" w14:paraId="14BB23B4" w14:textId="77777777" w:rsidTr="003326A2">
        <w:trPr>
          <w:cantSplit/>
          <w:trHeight w:val="217"/>
        </w:trPr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BB23AC" w14:textId="77777777" w:rsidR="0090351D" w:rsidRDefault="0090351D" w:rsidP="0006708D">
            <w:pPr>
              <w:pStyle w:val="Text"/>
            </w:pPr>
            <w:r>
              <w:rPr>
                <w:sz w:val="16"/>
              </w:rPr>
              <w:t>Anordnung Korb:</w:t>
            </w:r>
          </w:p>
        </w:tc>
        <w:tc>
          <w:tcPr>
            <w:tcW w:w="1204" w:type="dxa"/>
            <w:gridSpan w:val="9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BB23AD" w14:textId="77777777" w:rsidR="0090351D" w:rsidRPr="00BA3EAA" w:rsidRDefault="00A9312A" w:rsidP="0006708D">
            <w:pPr>
              <w:pStyle w:val="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91" w:name="Text167"/>
            <w:r w:rsidR="00150F2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18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BB23AE" w14:textId="77777777" w:rsidR="0090351D" w:rsidRDefault="0090351D" w:rsidP="0006708D">
            <w:pPr>
              <w:pStyle w:val="Text"/>
            </w:pPr>
            <w:r>
              <w:rPr>
                <w:sz w:val="16"/>
              </w:rPr>
              <w:t>Auslegerhöhe max.:</w:t>
            </w:r>
          </w:p>
        </w:tc>
        <w:tc>
          <w:tcPr>
            <w:tcW w:w="93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4BB23AF" w14:textId="77777777" w:rsidR="0090351D" w:rsidRDefault="00A9312A" w:rsidP="0006708D">
            <w:pPr>
              <w:pStyle w:val="Text"/>
              <w:jc w:val="right"/>
            </w:pPr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92" w:name="Text169"/>
            <w:r w:rsidR="0090351D">
              <w:instrText xml:space="preserve"> FORMTEXT </w:instrText>
            </w:r>
            <w:r>
              <w:fldChar w:fldCharType="separate"/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88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B23B0" w14:textId="77777777" w:rsidR="0090351D" w:rsidRDefault="0090351D" w:rsidP="0006708D">
            <w:pPr>
              <w:pStyle w:val="TabellenText"/>
            </w:pPr>
            <w:r>
              <w:rPr>
                <w:sz w:val="16"/>
              </w:rPr>
              <w:t>m</w:t>
            </w:r>
          </w:p>
        </w:tc>
        <w:tc>
          <w:tcPr>
            <w:tcW w:w="15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BB23B1" w14:textId="77777777" w:rsidR="0090351D" w:rsidRDefault="0090351D" w:rsidP="0006708D">
            <w:pPr>
              <w:pStyle w:val="Text"/>
            </w:pPr>
            <w:r>
              <w:rPr>
                <w:sz w:val="16"/>
              </w:rPr>
              <w:t>Seitenkraft: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4BB23B2" w14:textId="77777777" w:rsidR="0090351D" w:rsidRDefault="00A9312A" w:rsidP="0006708D">
            <w:pPr>
              <w:pStyle w:val="Text"/>
              <w:jc w:val="right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93" w:name="Text171"/>
            <w:r w:rsidR="00150F25">
              <w:instrText xml:space="preserve"> FORMTEXT </w:instrText>
            </w:r>
            <w:r>
              <w:fldChar w:fldCharType="separate"/>
            </w:r>
            <w:r w:rsidR="00150F25">
              <w:rPr>
                <w:noProof/>
              </w:rPr>
              <w:t> </w:t>
            </w:r>
            <w:r w:rsidR="00150F25">
              <w:rPr>
                <w:noProof/>
              </w:rPr>
              <w:t> </w:t>
            </w:r>
            <w:r w:rsidR="00150F25">
              <w:rPr>
                <w:noProof/>
              </w:rPr>
              <w:t> </w:t>
            </w:r>
            <w:r w:rsidR="00150F25">
              <w:rPr>
                <w:noProof/>
              </w:rPr>
              <w:t> </w:t>
            </w:r>
            <w:r w:rsidR="00150F25"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59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B23B3" w14:textId="77777777" w:rsidR="0090351D" w:rsidRDefault="0090351D" w:rsidP="0006708D">
            <w:pPr>
              <w:pStyle w:val="TabellenText"/>
            </w:pPr>
            <w:r>
              <w:rPr>
                <w:sz w:val="16"/>
              </w:rPr>
              <w:t>N</w:t>
            </w:r>
          </w:p>
        </w:tc>
      </w:tr>
      <w:tr w:rsidR="0090351D" w14:paraId="14BB23B9" w14:textId="77777777" w:rsidTr="003326A2">
        <w:trPr>
          <w:cantSplit/>
          <w:trHeight w:val="206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B23B5" w14:textId="77777777" w:rsidR="0090351D" w:rsidRDefault="0090351D" w:rsidP="0006708D">
            <w:pPr>
              <w:pStyle w:val="Text"/>
            </w:pPr>
            <w:r>
              <w:rPr>
                <w:sz w:val="16"/>
              </w:rPr>
              <w:t>Zusatzlast: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BB23B6" w14:textId="77777777" w:rsidR="0090351D" w:rsidRDefault="00A9312A" w:rsidP="0006708D">
            <w:pPr>
              <w:pStyle w:val="Text"/>
              <w:jc w:val="right"/>
            </w:pPr>
            <w: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94" w:name="Text282"/>
            <w:r w:rsidR="00150F25">
              <w:instrText xml:space="preserve"> FORMTEXT </w:instrText>
            </w:r>
            <w:r>
              <w:fldChar w:fldCharType="separate"/>
            </w:r>
            <w:r w:rsidR="00150F25">
              <w:rPr>
                <w:noProof/>
              </w:rPr>
              <w:t> </w:t>
            </w:r>
            <w:r w:rsidR="00150F25">
              <w:rPr>
                <w:noProof/>
              </w:rPr>
              <w:t> </w:t>
            </w:r>
            <w:r w:rsidR="00150F25">
              <w:rPr>
                <w:noProof/>
              </w:rPr>
              <w:t> </w:t>
            </w:r>
            <w:r w:rsidR="00150F25">
              <w:rPr>
                <w:noProof/>
              </w:rPr>
              <w:t> </w:t>
            </w:r>
            <w:r w:rsidR="00150F25"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3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3B7" w14:textId="77777777" w:rsidR="0090351D" w:rsidRDefault="0090351D" w:rsidP="0006708D">
            <w:pPr>
              <w:pStyle w:val="TabellenText"/>
            </w:pPr>
            <w:r>
              <w:rPr>
                <w:sz w:val="16"/>
              </w:rPr>
              <w:t>kg</w:t>
            </w:r>
          </w:p>
        </w:tc>
        <w:tc>
          <w:tcPr>
            <w:tcW w:w="6482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3B8" w14:textId="77777777" w:rsidR="0090351D" w:rsidRDefault="0090351D" w:rsidP="0006708D">
            <w:pPr>
              <w:pStyle w:val="Text"/>
            </w:pPr>
          </w:p>
        </w:tc>
      </w:tr>
      <w:tr w:rsidR="0090351D" w14:paraId="14BB23BC" w14:textId="77777777" w:rsidTr="003326A2">
        <w:trPr>
          <w:cantSplit/>
          <w:trHeight w:val="206"/>
        </w:trPr>
        <w:tc>
          <w:tcPr>
            <w:tcW w:w="2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3BA" w14:textId="77777777" w:rsidR="0090351D" w:rsidRDefault="0090351D" w:rsidP="0006708D">
            <w:pPr>
              <w:pStyle w:val="Text"/>
            </w:pPr>
            <w:r>
              <w:t>Baumusterprüfung:</w:t>
            </w:r>
          </w:p>
        </w:tc>
        <w:tc>
          <w:tcPr>
            <w:tcW w:w="647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3BB" w14:textId="77777777" w:rsidR="0090351D" w:rsidRPr="00863ECF" w:rsidRDefault="00A9312A" w:rsidP="0006708D">
            <w:pPr>
              <w:pStyle w:val="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95" w:name="Text286"/>
            <w:r w:rsidR="00150F2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5"/>
          </w:p>
        </w:tc>
      </w:tr>
      <w:tr w:rsidR="0090351D" w14:paraId="14BB23BE" w14:textId="77777777" w:rsidTr="003326A2">
        <w:trPr>
          <w:cantSplit/>
          <w:trHeight w:val="206"/>
        </w:trPr>
        <w:tc>
          <w:tcPr>
            <w:tcW w:w="9009" w:type="dxa"/>
            <w:gridSpan w:val="42"/>
            <w:tcBorders>
              <w:top w:val="single" w:sz="4" w:space="0" w:color="auto"/>
            </w:tcBorders>
          </w:tcPr>
          <w:p w14:paraId="14BB23BD" w14:textId="77777777" w:rsidR="0090351D" w:rsidRDefault="0090351D" w:rsidP="0006708D">
            <w:pPr>
              <w:pStyle w:val="Text"/>
            </w:pPr>
          </w:p>
        </w:tc>
      </w:tr>
      <w:tr w:rsidR="0090351D" w14:paraId="14BB23C0" w14:textId="77777777" w:rsidTr="003326A2">
        <w:trPr>
          <w:cantSplit/>
          <w:trHeight w:val="217"/>
        </w:trPr>
        <w:tc>
          <w:tcPr>
            <w:tcW w:w="9009" w:type="dxa"/>
            <w:gridSpan w:val="42"/>
          </w:tcPr>
          <w:p w14:paraId="14BB23BF" w14:textId="77777777" w:rsidR="0090351D" w:rsidRDefault="0090351D" w:rsidP="0006708D">
            <w:pPr>
              <w:pStyle w:val="Text"/>
            </w:pPr>
            <w:r>
              <w:rPr>
                <w:b/>
                <w:u w:val="single"/>
              </w:rPr>
              <w:t>Prüfung</w:t>
            </w:r>
          </w:p>
        </w:tc>
      </w:tr>
      <w:tr w:rsidR="0090351D" w14:paraId="14BB23C5" w14:textId="77777777" w:rsidTr="003326A2">
        <w:trPr>
          <w:cantSplit/>
          <w:trHeight w:val="172"/>
        </w:trPr>
        <w:tc>
          <w:tcPr>
            <w:tcW w:w="2249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14:paraId="14BB23C1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Leermasse (kg):</w:t>
            </w:r>
          </w:p>
        </w:tc>
        <w:tc>
          <w:tcPr>
            <w:tcW w:w="2175" w:type="dxa"/>
            <w:gridSpan w:val="15"/>
            <w:tcBorders>
              <w:top w:val="single" w:sz="6" w:space="0" w:color="auto"/>
              <w:left w:val="single" w:sz="6" w:space="0" w:color="auto"/>
            </w:tcBorders>
          </w:tcPr>
          <w:p w14:paraId="14BB23C2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Hinterachse leer (kg):</w:t>
            </w:r>
          </w:p>
        </w:tc>
        <w:tc>
          <w:tcPr>
            <w:tcW w:w="2281" w:type="dxa"/>
            <w:gridSpan w:val="13"/>
            <w:tcBorders>
              <w:top w:val="single" w:sz="6" w:space="0" w:color="auto"/>
              <w:left w:val="single" w:sz="6" w:space="0" w:color="auto"/>
            </w:tcBorders>
          </w:tcPr>
          <w:p w14:paraId="14BB23C3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Stützbreite max. b 1. (m):</w:t>
            </w:r>
          </w:p>
        </w:tc>
        <w:tc>
          <w:tcPr>
            <w:tcW w:w="23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BB23C4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Stützbreite min. b 2 (m):</w:t>
            </w:r>
          </w:p>
        </w:tc>
      </w:tr>
      <w:tr w:rsidR="0090351D" w14:paraId="14BB23CA" w14:textId="77777777" w:rsidTr="003326A2">
        <w:trPr>
          <w:cantSplit/>
          <w:trHeight w:val="160"/>
        </w:trPr>
        <w:tc>
          <w:tcPr>
            <w:tcW w:w="224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14BB23C6" w14:textId="77777777" w:rsidR="0090351D" w:rsidRDefault="00A9312A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96" w:name="Text172"/>
            <w:r w:rsidR="0090351D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6"/>
          </w:p>
        </w:tc>
        <w:tc>
          <w:tcPr>
            <w:tcW w:w="2175" w:type="dxa"/>
            <w:gridSpan w:val="15"/>
            <w:tcBorders>
              <w:left w:val="single" w:sz="6" w:space="0" w:color="auto"/>
              <w:bottom w:val="single" w:sz="6" w:space="0" w:color="auto"/>
            </w:tcBorders>
          </w:tcPr>
          <w:p w14:paraId="14BB23C7" w14:textId="77777777" w:rsidR="0090351D" w:rsidRDefault="00A9312A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97" w:name="Text173"/>
            <w:r w:rsidR="0090351D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7"/>
          </w:p>
        </w:tc>
        <w:tc>
          <w:tcPr>
            <w:tcW w:w="2281" w:type="dxa"/>
            <w:gridSpan w:val="13"/>
            <w:tcBorders>
              <w:left w:val="single" w:sz="6" w:space="0" w:color="auto"/>
              <w:bottom w:val="single" w:sz="6" w:space="0" w:color="auto"/>
            </w:tcBorders>
          </w:tcPr>
          <w:p w14:paraId="14BB23C8" w14:textId="77777777" w:rsidR="0090351D" w:rsidRDefault="00A9312A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98" w:name="Text174"/>
            <w:r w:rsidR="0090351D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8"/>
          </w:p>
        </w:tc>
        <w:tc>
          <w:tcPr>
            <w:tcW w:w="230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B23C9" w14:textId="77777777" w:rsidR="0090351D" w:rsidRDefault="00A9312A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99" w:name="Text175"/>
            <w:r w:rsidR="0090351D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9"/>
          </w:p>
        </w:tc>
      </w:tr>
      <w:tr w:rsidR="0090351D" w14:paraId="14BB23CC" w14:textId="77777777" w:rsidTr="003326A2">
        <w:trPr>
          <w:cantSplit/>
          <w:trHeight w:val="217"/>
        </w:trPr>
        <w:tc>
          <w:tcPr>
            <w:tcW w:w="9009" w:type="dxa"/>
            <w:gridSpan w:val="42"/>
          </w:tcPr>
          <w:p w14:paraId="14BB23CB" w14:textId="77777777" w:rsidR="0090351D" w:rsidRDefault="0090351D" w:rsidP="0006708D">
            <w:pPr>
              <w:pStyle w:val="Text"/>
            </w:pPr>
          </w:p>
        </w:tc>
      </w:tr>
      <w:tr w:rsidR="0090351D" w14:paraId="14BB23CE" w14:textId="77777777" w:rsidTr="003326A2">
        <w:trPr>
          <w:cantSplit/>
          <w:trHeight w:val="206"/>
        </w:trPr>
        <w:tc>
          <w:tcPr>
            <w:tcW w:w="9009" w:type="dxa"/>
            <w:gridSpan w:val="42"/>
          </w:tcPr>
          <w:p w14:paraId="14BB23CD" w14:textId="77777777" w:rsidR="0090351D" w:rsidRDefault="0090351D" w:rsidP="0006708D">
            <w:pPr>
              <w:pStyle w:val="Text"/>
            </w:pPr>
            <w:r>
              <w:rPr>
                <w:b/>
                <w:u w:val="single"/>
              </w:rPr>
              <w:t>Überlastprüfung:</w:t>
            </w:r>
          </w:p>
        </w:tc>
      </w:tr>
      <w:tr w:rsidR="0090351D" w14:paraId="14BB23D6" w14:textId="77777777" w:rsidTr="003326A2">
        <w:trPr>
          <w:cantSplit/>
          <w:trHeight w:val="344"/>
        </w:trPr>
        <w:tc>
          <w:tcPr>
            <w:tcW w:w="2280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14:paraId="14BB23CF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Auslegerstellung:  Drehwinkel (Grd.)</w:t>
            </w:r>
          </w:p>
        </w:tc>
        <w:tc>
          <w:tcPr>
            <w:tcW w:w="2144" w:type="dxa"/>
            <w:gridSpan w:val="14"/>
            <w:tcBorders>
              <w:top w:val="single" w:sz="6" w:space="0" w:color="auto"/>
              <w:left w:val="single" w:sz="6" w:space="0" w:color="auto"/>
            </w:tcBorders>
          </w:tcPr>
          <w:p w14:paraId="14BB23D0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Ausladung/Aufrichtwinkel</w:t>
            </w:r>
          </w:p>
          <w:p w14:paraId="14BB23D1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(m / Grd.)</w:t>
            </w:r>
          </w:p>
        </w:tc>
        <w:tc>
          <w:tcPr>
            <w:tcW w:w="2281" w:type="dxa"/>
            <w:gridSpan w:val="1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4BB23D2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Höhe/Länge</w:t>
            </w:r>
          </w:p>
          <w:p w14:paraId="14BB23D3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(m / m)</w:t>
            </w:r>
          </w:p>
        </w:tc>
        <w:tc>
          <w:tcPr>
            <w:tcW w:w="2304" w:type="dxa"/>
            <w:gridSpan w:val="8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4BB23D4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Nennrettungshöhe</w:t>
            </w:r>
          </w:p>
          <w:p w14:paraId="14BB23D5" w14:textId="77777777" w:rsidR="0090351D" w:rsidRDefault="0090351D" w:rsidP="0006708D">
            <w:pPr>
              <w:pStyle w:val="Text"/>
              <w:tabs>
                <w:tab w:val="center" w:pos="1094"/>
              </w:tabs>
              <w:rPr>
                <w:sz w:val="16"/>
              </w:rPr>
            </w:pPr>
            <w:r>
              <w:rPr>
                <w:sz w:val="16"/>
              </w:rPr>
              <w:t>(m)</w:t>
            </w:r>
            <w:r>
              <w:rPr>
                <w:sz w:val="16"/>
              </w:rPr>
              <w:tab/>
            </w:r>
          </w:p>
        </w:tc>
      </w:tr>
      <w:tr w:rsidR="0090351D" w14:paraId="14BB23DF" w14:textId="77777777" w:rsidTr="003326A2">
        <w:trPr>
          <w:cantSplit/>
          <w:trHeight w:val="172"/>
        </w:trPr>
        <w:tc>
          <w:tcPr>
            <w:tcW w:w="2280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14:paraId="14BB23D7" w14:textId="77777777" w:rsidR="0090351D" w:rsidRDefault="00A9312A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6"/>
                  <w:enabled/>
                  <w:calcOnExit w:val="0"/>
                  <w:textInput>
                    <w:default w:val="180"/>
                  </w:textInput>
                </w:ffData>
              </w:fldChar>
            </w:r>
            <w:bookmarkStart w:id="100" w:name="Text176"/>
            <w:r w:rsidR="008438A2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180</w:t>
            </w:r>
            <w:r>
              <w:rPr>
                <w:sz w:val="16"/>
              </w:rPr>
              <w:fldChar w:fldCharType="end"/>
            </w:r>
            <w:bookmarkEnd w:id="100"/>
          </w:p>
        </w:tc>
        <w:tc>
          <w:tcPr>
            <w:tcW w:w="712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14BB23D8" w14:textId="77777777" w:rsidR="0090351D" w:rsidRDefault="00A9312A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01" w:name="Text178"/>
            <w:r w:rsidR="0090351D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1"/>
          </w:p>
        </w:tc>
        <w:tc>
          <w:tcPr>
            <w:tcW w:w="570" w:type="dxa"/>
            <w:gridSpan w:val="2"/>
            <w:tcBorders>
              <w:bottom w:val="single" w:sz="6" w:space="0" w:color="auto"/>
            </w:tcBorders>
          </w:tcPr>
          <w:p w14:paraId="14BB23D9" w14:textId="77777777" w:rsidR="0090351D" w:rsidRDefault="0090351D" w:rsidP="0006708D">
            <w:pPr>
              <w:pStyle w:val="TabellenText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862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14:paraId="14BB23DA" w14:textId="77777777" w:rsidR="0090351D" w:rsidRDefault="00A9312A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02" w:name="Text179"/>
            <w:r w:rsidR="008438A2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2"/>
          </w:p>
        </w:tc>
        <w:tc>
          <w:tcPr>
            <w:tcW w:w="829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14:paraId="14BB23DB" w14:textId="77777777" w:rsidR="0090351D" w:rsidRDefault="00A9312A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03" w:name="Text181"/>
            <w:r w:rsidR="0090351D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3"/>
          </w:p>
        </w:tc>
        <w:tc>
          <w:tcPr>
            <w:tcW w:w="544" w:type="dxa"/>
            <w:gridSpan w:val="3"/>
            <w:tcBorders>
              <w:bottom w:val="single" w:sz="6" w:space="0" w:color="auto"/>
            </w:tcBorders>
          </w:tcPr>
          <w:p w14:paraId="14BB23DC" w14:textId="77777777" w:rsidR="0090351D" w:rsidRDefault="0090351D" w:rsidP="0006708D">
            <w:pPr>
              <w:pStyle w:val="TabellenText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908" w:type="dxa"/>
            <w:gridSpan w:val="5"/>
            <w:tcBorders>
              <w:bottom w:val="single" w:sz="6" w:space="0" w:color="auto"/>
              <w:right w:val="single" w:sz="4" w:space="0" w:color="auto"/>
            </w:tcBorders>
          </w:tcPr>
          <w:p w14:paraId="14BB23DD" w14:textId="77777777" w:rsidR="0090351D" w:rsidRDefault="00A9312A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04" w:name="Text182"/>
            <w:r w:rsidR="0090351D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4"/>
          </w:p>
        </w:tc>
        <w:tc>
          <w:tcPr>
            <w:tcW w:w="2304" w:type="dxa"/>
            <w:gridSpan w:val="8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4BB23DE" w14:textId="77777777" w:rsidR="0090351D" w:rsidRDefault="00A9312A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05" w:name="Text183"/>
            <w:r w:rsidR="0090351D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5"/>
          </w:p>
        </w:tc>
      </w:tr>
      <w:tr w:rsidR="0090351D" w14:paraId="14BB23E4" w14:textId="77777777" w:rsidTr="003326A2">
        <w:trPr>
          <w:cantSplit/>
          <w:trHeight w:val="172"/>
        </w:trPr>
        <w:tc>
          <w:tcPr>
            <w:tcW w:w="2280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14:paraId="14BB23E0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Höhe vor Belastung: (m)</w:t>
            </w:r>
          </w:p>
        </w:tc>
        <w:tc>
          <w:tcPr>
            <w:tcW w:w="2144" w:type="dxa"/>
            <w:gridSpan w:val="14"/>
            <w:tcBorders>
              <w:top w:val="single" w:sz="6" w:space="0" w:color="auto"/>
              <w:left w:val="single" w:sz="6" w:space="0" w:color="auto"/>
            </w:tcBorders>
          </w:tcPr>
          <w:p w14:paraId="14BB23E1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Höhe bei Belastung: (m)</w:t>
            </w:r>
          </w:p>
        </w:tc>
        <w:tc>
          <w:tcPr>
            <w:tcW w:w="2281" w:type="dxa"/>
            <w:gridSpan w:val="13"/>
            <w:tcBorders>
              <w:top w:val="single" w:sz="6" w:space="0" w:color="auto"/>
              <w:left w:val="single" w:sz="6" w:space="0" w:color="auto"/>
            </w:tcBorders>
          </w:tcPr>
          <w:p w14:paraId="14BB23E2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Höhe nach Belastung: (m)</w:t>
            </w:r>
          </w:p>
        </w:tc>
        <w:tc>
          <w:tcPr>
            <w:tcW w:w="23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BB23E3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Höhendifferenz: (m)</w:t>
            </w:r>
          </w:p>
        </w:tc>
      </w:tr>
      <w:tr w:rsidR="0090351D" w14:paraId="14BB23E9" w14:textId="77777777" w:rsidTr="003326A2">
        <w:trPr>
          <w:cantSplit/>
          <w:trHeight w:val="160"/>
        </w:trPr>
        <w:tc>
          <w:tcPr>
            <w:tcW w:w="2280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14:paraId="14BB23E5" w14:textId="77777777" w:rsidR="0090351D" w:rsidRDefault="00A9312A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06" w:name="Text177"/>
            <w:r w:rsidR="0090351D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6"/>
          </w:p>
        </w:tc>
        <w:tc>
          <w:tcPr>
            <w:tcW w:w="2144" w:type="dxa"/>
            <w:gridSpan w:val="14"/>
            <w:tcBorders>
              <w:left w:val="single" w:sz="6" w:space="0" w:color="auto"/>
              <w:bottom w:val="single" w:sz="6" w:space="0" w:color="auto"/>
            </w:tcBorders>
          </w:tcPr>
          <w:p w14:paraId="14BB23E6" w14:textId="77777777" w:rsidR="0090351D" w:rsidRDefault="00A9312A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07" w:name="Text180"/>
            <w:r w:rsidR="0090351D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7"/>
          </w:p>
        </w:tc>
        <w:tc>
          <w:tcPr>
            <w:tcW w:w="2281" w:type="dxa"/>
            <w:gridSpan w:val="13"/>
            <w:tcBorders>
              <w:left w:val="single" w:sz="6" w:space="0" w:color="auto"/>
              <w:bottom w:val="single" w:sz="6" w:space="0" w:color="auto"/>
            </w:tcBorders>
          </w:tcPr>
          <w:p w14:paraId="14BB23E7" w14:textId="77777777" w:rsidR="0090351D" w:rsidRDefault="00A9312A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08" w:name="Text184"/>
            <w:r w:rsidR="0090351D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8"/>
          </w:p>
        </w:tc>
        <w:tc>
          <w:tcPr>
            <w:tcW w:w="230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B23E8" w14:textId="77777777" w:rsidR="0090351D" w:rsidRDefault="00A9312A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09" w:name="Text185"/>
            <w:r w:rsidR="0090351D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9"/>
          </w:p>
        </w:tc>
      </w:tr>
      <w:tr w:rsidR="0090351D" w14:paraId="14BB23EB" w14:textId="77777777" w:rsidTr="003326A2">
        <w:trPr>
          <w:cantSplit/>
          <w:trHeight w:val="217"/>
        </w:trPr>
        <w:tc>
          <w:tcPr>
            <w:tcW w:w="9009" w:type="dxa"/>
            <w:gridSpan w:val="42"/>
          </w:tcPr>
          <w:p w14:paraId="14BB23EA" w14:textId="77777777" w:rsidR="0090351D" w:rsidRDefault="0090351D" w:rsidP="0006708D">
            <w:pPr>
              <w:pStyle w:val="Text"/>
            </w:pPr>
          </w:p>
        </w:tc>
      </w:tr>
      <w:tr w:rsidR="0090351D" w14:paraId="14BB23ED" w14:textId="77777777" w:rsidTr="003326A2">
        <w:trPr>
          <w:cantSplit/>
          <w:trHeight w:val="206"/>
        </w:trPr>
        <w:tc>
          <w:tcPr>
            <w:tcW w:w="9009" w:type="dxa"/>
            <w:gridSpan w:val="42"/>
          </w:tcPr>
          <w:p w14:paraId="14BB23EC" w14:textId="77777777" w:rsidR="0090351D" w:rsidRDefault="0090351D" w:rsidP="0006708D">
            <w:pPr>
              <w:pStyle w:val="Text"/>
            </w:pPr>
            <w:r>
              <w:rPr>
                <w:b/>
                <w:u w:val="single"/>
              </w:rPr>
              <w:t>Prüfung der Überlastsicherung:</w:t>
            </w:r>
          </w:p>
        </w:tc>
      </w:tr>
      <w:tr w:rsidR="0090351D" w14:paraId="14BB23F2" w14:textId="77777777" w:rsidTr="003326A2">
        <w:trPr>
          <w:cantSplit/>
          <w:trHeight w:val="172"/>
        </w:trPr>
        <w:tc>
          <w:tcPr>
            <w:tcW w:w="235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BB23EE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Auslegerstellung/Drehwinkel</w:t>
            </w:r>
          </w:p>
        </w:tc>
        <w:tc>
          <w:tcPr>
            <w:tcW w:w="2534" w:type="dxa"/>
            <w:gridSpan w:val="15"/>
            <w:tcBorders>
              <w:top w:val="single" w:sz="6" w:space="0" w:color="auto"/>
              <w:left w:val="single" w:sz="6" w:space="0" w:color="auto"/>
            </w:tcBorders>
          </w:tcPr>
          <w:p w14:paraId="14BB23EF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Ausladung/Aufrichtwinkel</w:t>
            </w:r>
          </w:p>
        </w:tc>
        <w:tc>
          <w:tcPr>
            <w:tcW w:w="2720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4BB23F0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Höhe/Länge</w:t>
            </w:r>
          </w:p>
        </w:tc>
        <w:tc>
          <w:tcPr>
            <w:tcW w:w="1402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4BB23F1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gem. Restlast</w:t>
            </w:r>
          </w:p>
        </w:tc>
      </w:tr>
      <w:tr w:rsidR="0090351D" w14:paraId="14BB23FE" w14:textId="77777777" w:rsidTr="003326A2">
        <w:trPr>
          <w:cantSplit/>
          <w:trHeight w:val="206"/>
        </w:trPr>
        <w:tc>
          <w:tcPr>
            <w:tcW w:w="1991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14BB23F3" w14:textId="77777777" w:rsidR="0090351D" w:rsidRDefault="0090351D" w:rsidP="00150F25">
            <w:pPr>
              <w:pStyle w:val="Tex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                   </w:t>
            </w:r>
            <w:r w:rsidR="00A9312A">
              <w:rPr>
                <w:sz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10" w:name="Text186"/>
            <w:r w:rsidR="00150F25">
              <w:rPr>
                <w:sz w:val="16"/>
              </w:rPr>
              <w:instrText xml:space="preserve"> FORMTEXT </w:instrText>
            </w:r>
            <w:r w:rsidR="00A9312A">
              <w:rPr>
                <w:sz w:val="16"/>
              </w:rPr>
            </w:r>
            <w:r w:rsidR="00A9312A">
              <w:rPr>
                <w:sz w:val="16"/>
              </w:rPr>
              <w:fldChar w:fldCharType="separate"/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A9312A">
              <w:rPr>
                <w:sz w:val="16"/>
              </w:rPr>
              <w:fldChar w:fldCharType="end"/>
            </w:r>
            <w:bookmarkEnd w:id="110"/>
          </w:p>
        </w:tc>
        <w:tc>
          <w:tcPr>
            <w:tcW w:w="362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14BB23F4" w14:textId="77777777" w:rsidR="0090351D" w:rsidRDefault="0090351D" w:rsidP="0006708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Grd</w:t>
            </w:r>
          </w:p>
        </w:tc>
        <w:tc>
          <w:tcPr>
            <w:tcW w:w="1267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14:paraId="14BB23F5" w14:textId="77777777" w:rsidR="0090351D" w:rsidRDefault="00A9312A" w:rsidP="0006708D">
            <w:pPr>
              <w:pStyle w:val="Text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11" w:name="Text187"/>
            <w:r w:rsidR="0090351D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1"/>
          </w:p>
        </w:tc>
        <w:tc>
          <w:tcPr>
            <w:tcW w:w="181" w:type="dxa"/>
            <w:tcBorders>
              <w:bottom w:val="single" w:sz="6" w:space="0" w:color="auto"/>
            </w:tcBorders>
          </w:tcPr>
          <w:p w14:paraId="14BB23F6" w14:textId="77777777" w:rsidR="0090351D" w:rsidRDefault="0090351D" w:rsidP="0006708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24" w:type="dxa"/>
            <w:gridSpan w:val="5"/>
            <w:tcBorders>
              <w:bottom w:val="single" w:sz="6" w:space="0" w:color="auto"/>
            </w:tcBorders>
          </w:tcPr>
          <w:p w14:paraId="14BB23F7" w14:textId="77777777" w:rsidR="0090351D" w:rsidRDefault="00A9312A" w:rsidP="0006708D">
            <w:pPr>
              <w:pStyle w:val="Tex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8"/>
                  <w:enabled/>
                  <w:calcOnExit w:val="0"/>
                  <w:textInput>
                    <w:default w:val="0"/>
                  </w:textInput>
                </w:ffData>
              </w:fldChar>
            </w:r>
            <w:bookmarkStart w:id="112" w:name="Text188"/>
            <w:r w:rsidR="008438A2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0</w:t>
            </w:r>
            <w:r>
              <w:rPr>
                <w:sz w:val="16"/>
              </w:rPr>
              <w:fldChar w:fldCharType="end"/>
            </w:r>
            <w:bookmarkEnd w:id="112"/>
          </w:p>
        </w:tc>
        <w:tc>
          <w:tcPr>
            <w:tcW w:w="362" w:type="dxa"/>
            <w:tcBorders>
              <w:bottom w:val="single" w:sz="6" w:space="0" w:color="auto"/>
              <w:right w:val="single" w:sz="6" w:space="0" w:color="auto"/>
            </w:tcBorders>
          </w:tcPr>
          <w:p w14:paraId="14BB23F8" w14:textId="77777777" w:rsidR="0090351D" w:rsidRDefault="0090351D" w:rsidP="0006708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Grd</w:t>
            </w:r>
          </w:p>
        </w:tc>
        <w:tc>
          <w:tcPr>
            <w:tcW w:w="1267" w:type="dxa"/>
            <w:gridSpan w:val="9"/>
            <w:tcBorders>
              <w:left w:val="single" w:sz="6" w:space="0" w:color="auto"/>
              <w:bottom w:val="single" w:sz="6" w:space="0" w:color="auto"/>
            </w:tcBorders>
          </w:tcPr>
          <w:p w14:paraId="14BB23F9" w14:textId="77777777" w:rsidR="0090351D" w:rsidRDefault="00A9312A" w:rsidP="0006708D">
            <w:pPr>
              <w:pStyle w:val="Text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13" w:name="Text189"/>
            <w:r w:rsidR="0090351D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3"/>
          </w:p>
        </w:tc>
        <w:tc>
          <w:tcPr>
            <w:tcW w:w="362" w:type="dxa"/>
            <w:tcBorders>
              <w:bottom w:val="single" w:sz="6" w:space="0" w:color="auto"/>
            </w:tcBorders>
          </w:tcPr>
          <w:p w14:paraId="14BB23FA" w14:textId="77777777" w:rsidR="0090351D" w:rsidRDefault="0090351D" w:rsidP="0006708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24" w:type="dxa"/>
            <w:gridSpan w:val="3"/>
            <w:tcBorders>
              <w:bottom w:val="single" w:sz="6" w:space="0" w:color="auto"/>
            </w:tcBorders>
          </w:tcPr>
          <w:p w14:paraId="14BB23FB" w14:textId="77777777" w:rsidR="0090351D" w:rsidRDefault="00A9312A" w:rsidP="0006708D">
            <w:pPr>
              <w:pStyle w:val="Text"/>
              <w:jc w:val="center"/>
            </w:pPr>
            <w: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14" w:name="Text190"/>
            <w:r w:rsidR="0090351D">
              <w:instrText xml:space="preserve"> FORMTEXT </w:instrText>
            </w:r>
            <w:r>
              <w:fldChar w:fldCharType="separate"/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367" w:type="dxa"/>
            <w:tcBorders>
              <w:bottom w:val="single" w:sz="6" w:space="0" w:color="auto"/>
              <w:right w:val="single" w:sz="6" w:space="0" w:color="auto"/>
            </w:tcBorders>
          </w:tcPr>
          <w:p w14:paraId="14BB23FC" w14:textId="77777777" w:rsidR="0090351D" w:rsidRDefault="0090351D" w:rsidP="0006708D">
            <w:pPr>
              <w:pStyle w:val="Text"/>
            </w:pPr>
            <w:r>
              <w:rPr>
                <w:sz w:val="16"/>
              </w:rPr>
              <w:t>m</w:t>
            </w:r>
          </w:p>
        </w:tc>
        <w:tc>
          <w:tcPr>
            <w:tcW w:w="1402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 w14:paraId="14BB23FD" w14:textId="77777777" w:rsidR="0090351D" w:rsidRDefault="0090351D" w:rsidP="0006708D">
            <w:pPr>
              <w:pStyle w:val="Text"/>
            </w:pPr>
          </w:p>
        </w:tc>
      </w:tr>
      <w:tr w:rsidR="0090351D" w14:paraId="14BB240A" w14:textId="77777777" w:rsidTr="003326A2">
        <w:trPr>
          <w:cantSplit/>
          <w:trHeight w:val="344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BB23FF" w14:textId="77777777" w:rsidR="0090351D" w:rsidRDefault="0090351D" w:rsidP="0006708D">
            <w:pPr>
              <w:pStyle w:val="Text"/>
            </w:pPr>
            <w:r>
              <w:rPr>
                <w:sz w:val="16"/>
              </w:rPr>
              <w:t>Ansprechkraft: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4BB2400" w14:textId="77777777" w:rsidR="0090351D" w:rsidRDefault="00A9312A" w:rsidP="0006708D">
            <w:pPr>
              <w:pStyle w:val="Text"/>
              <w:jc w:val="center"/>
            </w:pPr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15" w:name="Text191"/>
            <w:r w:rsidR="0090351D">
              <w:instrText xml:space="preserve"> FORMTEXT </w:instrText>
            </w:r>
            <w:r>
              <w:fldChar w:fldCharType="separate"/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36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B2401" w14:textId="77777777" w:rsidR="0090351D" w:rsidRDefault="0090351D" w:rsidP="0006708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4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BB2402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Stützbreite: b1/b2</w:t>
            </w:r>
          </w:p>
        </w:tc>
        <w:tc>
          <w:tcPr>
            <w:tcW w:w="72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14BB2403" w14:textId="77777777" w:rsidR="0090351D" w:rsidRDefault="00A9312A" w:rsidP="0006708D">
            <w:pPr>
              <w:pStyle w:val="Text"/>
              <w:jc w:val="center"/>
            </w:pPr>
            <w: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16" w:name="Text194"/>
            <w:r w:rsidR="0090351D">
              <w:instrText xml:space="preserve"> FORMTEXT </w:instrText>
            </w:r>
            <w:r>
              <w:fldChar w:fldCharType="separate"/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3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B2404" w14:textId="77777777" w:rsidR="0090351D" w:rsidRDefault="0090351D" w:rsidP="0006708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6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BB2405" w14:textId="77777777" w:rsidR="0090351D" w:rsidRDefault="0090351D" w:rsidP="0006708D">
            <w:pPr>
              <w:pStyle w:val="Text"/>
            </w:pPr>
            <w:r>
              <w:rPr>
                <w:sz w:val="16"/>
              </w:rPr>
              <w:t>Freistandsgrenze: 1M/2M/3M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4BB2406" w14:textId="77777777" w:rsidR="0090351D" w:rsidRDefault="00A9312A" w:rsidP="0006708D">
            <w:pPr>
              <w:pStyle w:val="Text"/>
              <w:jc w:val="center"/>
            </w:pPr>
            <w: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17" w:name="Text197"/>
            <w:r w:rsidR="0090351D">
              <w:instrText xml:space="preserve"> FORMTEXT </w:instrText>
            </w:r>
            <w:r>
              <w:fldChar w:fldCharType="separate"/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BB2407" w14:textId="77777777" w:rsidR="0090351D" w:rsidRDefault="0090351D" w:rsidP="0006708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408" w14:textId="77777777" w:rsidR="0090351D" w:rsidRDefault="00A9312A" w:rsidP="0006708D">
            <w:pPr>
              <w:pStyle w:val="TabellenText"/>
              <w:jc w:val="center"/>
            </w:pPr>
            <w: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118" w:name="Text283"/>
            <w:r w:rsidR="0090351D">
              <w:instrText xml:space="preserve"> FORMTEXT </w:instrText>
            </w:r>
            <w:r>
              <w:fldChar w:fldCharType="separate"/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409" w14:textId="77777777" w:rsidR="0090351D" w:rsidRDefault="0090351D" w:rsidP="0006708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</w:tr>
      <w:tr w:rsidR="0090351D" w14:paraId="14BB2416" w14:textId="77777777" w:rsidTr="003326A2">
        <w:trPr>
          <w:cantSplit/>
          <w:trHeight w:val="344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BB240B" w14:textId="77777777" w:rsidR="0090351D" w:rsidRDefault="0090351D" w:rsidP="0006708D">
            <w:pPr>
              <w:pStyle w:val="Text"/>
            </w:pPr>
            <w:r>
              <w:rPr>
                <w:sz w:val="16"/>
              </w:rPr>
              <w:t>Ansprechkraft: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4BB240C" w14:textId="77777777" w:rsidR="0090351D" w:rsidRDefault="00A9312A" w:rsidP="0006708D">
            <w:pPr>
              <w:pStyle w:val="Text"/>
              <w:jc w:val="center"/>
            </w:pPr>
            <w: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19" w:name="Text192"/>
            <w:r w:rsidR="0090351D">
              <w:instrText xml:space="preserve"> FORMTEXT </w:instrText>
            </w:r>
            <w:r>
              <w:fldChar w:fldCharType="separate"/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36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B240D" w14:textId="77777777" w:rsidR="0090351D" w:rsidRDefault="0090351D" w:rsidP="0006708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4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BB240E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Stützbreite: b1/b2</w:t>
            </w:r>
          </w:p>
        </w:tc>
        <w:tc>
          <w:tcPr>
            <w:tcW w:w="72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14BB240F" w14:textId="77777777" w:rsidR="0090351D" w:rsidRDefault="00A9312A" w:rsidP="0006708D">
            <w:pPr>
              <w:pStyle w:val="Text"/>
              <w:jc w:val="center"/>
            </w:pPr>
            <w: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20" w:name="Text195"/>
            <w:r w:rsidR="0090351D">
              <w:instrText xml:space="preserve"> FORMTEXT </w:instrText>
            </w:r>
            <w:r>
              <w:fldChar w:fldCharType="separate"/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3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B2410" w14:textId="77777777" w:rsidR="0090351D" w:rsidRDefault="0090351D" w:rsidP="0006708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6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BB2411" w14:textId="77777777" w:rsidR="0090351D" w:rsidRDefault="0090351D" w:rsidP="0006708D">
            <w:pPr>
              <w:pStyle w:val="Text"/>
            </w:pPr>
            <w:r>
              <w:rPr>
                <w:sz w:val="16"/>
              </w:rPr>
              <w:t>Freistandsgrenze: 1M/2M/3M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4BB2412" w14:textId="77777777" w:rsidR="0090351D" w:rsidRDefault="00A9312A" w:rsidP="0006708D">
            <w:pPr>
              <w:pStyle w:val="Text"/>
              <w:jc w:val="center"/>
            </w:pPr>
            <w: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21" w:name="Text198"/>
            <w:r w:rsidR="0090351D">
              <w:instrText xml:space="preserve"> FORMTEXT </w:instrText>
            </w:r>
            <w:r>
              <w:fldChar w:fldCharType="separate"/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BB2413" w14:textId="77777777" w:rsidR="0090351D" w:rsidRDefault="0090351D" w:rsidP="0006708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414" w14:textId="77777777" w:rsidR="0090351D" w:rsidRDefault="00A9312A" w:rsidP="0006708D">
            <w:pPr>
              <w:pStyle w:val="TabellenText"/>
              <w:jc w:val="center"/>
            </w:pPr>
            <w: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122" w:name="Text284"/>
            <w:r w:rsidR="0090351D">
              <w:instrText xml:space="preserve"> FORMTEXT </w:instrText>
            </w:r>
            <w:r>
              <w:fldChar w:fldCharType="separate"/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415" w14:textId="77777777" w:rsidR="0090351D" w:rsidRDefault="0090351D" w:rsidP="0006708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</w:tr>
      <w:tr w:rsidR="0090351D" w14:paraId="14BB2422" w14:textId="77777777" w:rsidTr="003326A2">
        <w:trPr>
          <w:cantSplit/>
          <w:trHeight w:val="332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BB2417" w14:textId="77777777" w:rsidR="0090351D" w:rsidRDefault="0090351D" w:rsidP="0006708D">
            <w:pPr>
              <w:pStyle w:val="Text"/>
            </w:pPr>
            <w:r>
              <w:rPr>
                <w:sz w:val="16"/>
              </w:rPr>
              <w:t>Ansprechkraft: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4BB2418" w14:textId="77777777" w:rsidR="0090351D" w:rsidRDefault="00A9312A" w:rsidP="0006708D">
            <w:pPr>
              <w:pStyle w:val="Text"/>
              <w:jc w:val="center"/>
            </w:pPr>
            <w: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23" w:name="Text193"/>
            <w:r w:rsidR="0090351D">
              <w:instrText xml:space="preserve"> FORMTEXT </w:instrText>
            </w:r>
            <w:r>
              <w:fldChar w:fldCharType="separate"/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36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B2419" w14:textId="77777777" w:rsidR="0090351D" w:rsidRDefault="0090351D" w:rsidP="0006708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4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BB241A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Stützbreite: b1/b2</w:t>
            </w:r>
          </w:p>
        </w:tc>
        <w:tc>
          <w:tcPr>
            <w:tcW w:w="72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14BB241B" w14:textId="77777777" w:rsidR="0090351D" w:rsidRDefault="00A9312A" w:rsidP="0006708D">
            <w:pPr>
              <w:pStyle w:val="Text"/>
              <w:jc w:val="center"/>
            </w:pPr>
            <w: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24" w:name="Text196"/>
            <w:r w:rsidR="0090351D">
              <w:instrText xml:space="preserve"> FORMTEXT </w:instrText>
            </w:r>
            <w:r>
              <w:fldChar w:fldCharType="separate"/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3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B241C" w14:textId="77777777" w:rsidR="0090351D" w:rsidRDefault="0090351D" w:rsidP="0006708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6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BB241D" w14:textId="77777777" w:rsidR="0090351D" w:rsidRDefault="0090351D" w:rsidP="0006708D">
            <w:pPr>
              <w:pStyle w:val="Text"/>
            </w:pPr>
            <w:r>
              <w:rPr>
                <w:sz w:val="16"/>
              </w:rPr>
              <w:t>Freistandsgrenze: 1M/2M/3M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4BB241E" w14:textId="77777777" w:rsidR="0090351D" w:rsidRDefault="00A9312A" w:rsidP="0006708D">
            <w:pPr>
              <w:pStyle w:val="Text"/>
              <w:jc w:val="center"/>
            </w:pPr>
            <w: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25" w:name="Text199"/>
            <w:r w:rsidR="0090351D">
              <w:instrText xml:space="preserve"> FORMTEXT </w:instrText>
            </w:r>
            <w:r>
              <w:fldChar w:fldCharType="separate"/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BB241F" w14:textId="77777777" w:rsidR="0090351D" w:rsidRDefault="0090351D" w:rsidP="0006708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420" w14:textId="77777777" w:rsidR="0090351D" w:rsidRDefault="00A9312A" w:rsidP="0006708D">
            <w:pPr>
              <w:pStyle w:val="TabellenText"/>
              <w:jc w:val="center"/>
            </w:pPr>
            <w: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126" w:name="Text285"/>
            <w:r w:rsidR="0090351D">
              <w:instrText xml:space="preserve"> FORMTEXT </w:instrText>
            </w:r>
            <w:r>
              <w:fldChar w:fldCharType="separate"/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421" w14:textId="77777777" w:rsidR="0090351D" w:rsidRDefault="0090351D" w:rsidP="0006708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</w:tr>
      <w:tr w:rsidR="0090351D" w14:paraId="14BB2424" w14:textId="77777777" w:rsidTr="003326A2">
        <w:trPr>
          <w:cantSplit/>
          <w:trHeight w:val="217"/>
        </w:trPr>
        <w:tc>
          <w:tcPr>
            <w:tcW w:w="9009" w:type="dxa"/>
            <w:gridSpan w:val="42"/>
          </w:tcPr>
          <w:p w14:paraId="14BB2423" w14:textId="77777777" w:rsidR="0090351D" w:rsidRDefault="0090351D" w:rsidP="0006708D">
            <w:pPr>
              <w:pStyle w:val="Text"/>
            </w:pPr>
          </w:p>
        </w:tc>
      </w:tr>
      <w:tr w:rsidR="0090351D" w14:paraId="14BB2427" w14:textId="77777777" w:rsidTr="003326A2">
        <w:trPr>
          <w:cantSplit/>
          <w:trHeight w:val="206"/>
        </w:trPr>
        <w:tc>
          <w:tcPr>
            <w:tcW w:w="3334" w:type="dxa"/>
            <w:gridSpan w:val="14"/>
            <w:tcBorders>
              <w:bottom w:val="single" w:sz="4" w:space="0" w:color="auto"/>
            </w:tcBorders>
          </w:tcPr>
          <w:p w14:paraId="14BB2425" w14:textId="77777777" w:rsidR="0090351D" w:rsidRDefault="0090351D" w:rsidP="0006708D">
            <w:pPr>
              <w:pStyle w:val="Text"/>
            </w:pPr>
            <w:r>
              <w:rPr>
                <w:b/>
                <w:u w:val="single"/>
              </w:rPr>
              <w:t>Besondere Herstelleranweisung:</w:t>
            </w:r>
          </w:p>
        </w:tc>
        <w:tc>
          <w:tcPr>
            <w:tcW w:w="5675" w:type="dxa"/>
            <w:gridSpan w:val="28"/>
            <w:tcBorders>
              <w:bottom w:val="single" w:sz="4" w:space="0" w:color="auto"/>
            </w:tcBorders>
          </w:tcPr>
          <w:p w14:paraId="14BB2426" w14:textId="77777777" w:rsidR="0090351D" w:rsidRDefault="0090351D" w:rsidP="0006708D">
            <w:pPr>
              <w:pStyle w:val="Text"/>
            </w:pPr>
          </w:p>
        </w:tc>
      </w:tr>
      <w:tr w:rsidR="0090351D" w14:paraId="14BB242F" w14:textId="77777777" w:rsidTr="003326A2">
        <w:trPr>
          <w:cantSplit/>
          <w:trHeight w:val="172"/>
        </w:trPr>
        <w:tc>
          <w:tcPr>
            <w:tcW w:w="27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428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Prüfung der Gebrauchstauglichkeit:</w:t>
            </w:r>
          </w:p>
        </w:tc>
        <w:tc>
          <w:tcPr>
            <w:tcW w:w="1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429" w14:textId="77777777" w:rsidR="0090351D" w:rsidRDefault="0090351D" w:rsidP="0006708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Prüflast:</w:t>
            </w:r>
          </w:p>
        </w:tc>
        <w:tc>
          <w:tcPr>
            <w:tcW w:w="1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42A" w14:textId="77777777" w:rsidR="0090351D" w:rsidRDefault="00A9312A" w:rsidP="0006708D">
            <w:pPr>
              <w:pStyle w:val="Tex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27" w:name="Text201"/>
            <w:r w:rsidR="00150F25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7"/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42B" w14:textId="77777777" w:rsidR="0090351D" w:rsidRDefault="0090351D" w:rsidP="0006708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42C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Niveauabweichung: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42D" w14:textId="77777777" w:rsidR="0090351D" w:rsidRDefault="00A9312A" w:rsidP="0006708D">
            <w:pPr>
              <w:pStyle w:val="Tex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28" w:name="Text202"/>
            <w:r w:rsidR="0090351D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8"/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42E" w14:textId="77777777" w:rsidR="0090351D" w:rsidRDefault="0090351D" w:rsidP="0006708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Grd</w:t>
            </w:r>
          </w:p>
        </w:tc>
      </w:tr>
      <w:tr w:rsidR="0090351D" w14:paraId="14BB2438" w14:textId="77777777" w:rsidTr="003326A2">
        <w:trPr>
          <w:cantSplit/>
          <w:trHeight w:val="160"/>
        </w:trPr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430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Anstoßsicherung:</w:t>
            </w:r>
          </w:p>
        </w:tc>
        <w:tc>
          <w:tcPr>
            <w:tcW w:w="1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431" w14:textId="77777777" w:rsidR="0090351D" w:rsidRDefault="00A9312A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29" w:name="Text203"/>
            <w:r w:rsidR="0090351D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9"/>
          </w:p>
        </w:tc>
        <w:tc>
          <w:tcPr>
            <w:tcW w:w="1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432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Korb max. Kraft:</w:t>
            </w:r>
          </w:p>
        </w:tc>
        <w:tc>
          <w:tcPr>
            <w:tcW w:w="1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433" w14:textId="77777777" w:rsidR="0090351D" w:rsidRDefault="00A9312A" w:rsidP="0006708D">
            <w:pPr>
              <w:pStyle w:val="Tex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130" w:name="Text290"/>
            <w:r w:rsidR="00150F25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0"/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434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435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Ausleger: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436" w14:textId="77777777" w:rsidR="0090351D" w:rsidRDefault="00A9312A" w:rsidP="0006708D">
            <w:pPr>
              <w:pStyle w:val="Tex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31" w:name="Text205"/>
            <w:r w:rsidR="00150F25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1"/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437" w14:textId="77777777" w:rsidR="0090351D" w:rsidRDefault="0090351D" w:rsidP="0006708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</w:tr>
      <w:tr w:rsidR="0090351D" w14:paraId="14BB243A" w14:textId="77777777" w:rsidTr="003326A2">
        <w:trPr>
          <w:cantSplit/>
          <w:trHeight w:val="172"/>
        </w:trPr>
        <w:tc>
          <w:tcPr>
            <w:tcW w:w="900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439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Max. Reichweite bei 0° Aufrichtwinkel</w:t>
            </w:r>
          </w:p>
        </w:tc>
      </w:tr>
      <w:tr w:rsidR="0090351D" w14:paraId="14BB2443" w14:textId="77777777" w:rsidTr="003326A2">
        <w:trPr>
          <w:cantSplit/>
          <w:trHeight w:val="160"/>
        </w:trPr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43B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Benutzungsgrenze:</w:t>
            </w:r>
          </w:p>
        </w:tc>
        <w:tc>
          <w:tcPr>
            <w:tcW w:w="2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43C" w14:textId="77777777" w:rsidR="0090351D" w:rsidRDefault="0090351D" w:rsidP="0006708D">
            <w:pPr>
              <w:pStyle w:val="Text"/>
              <w:jc w:val="right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1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43D" w14:textId="77777777" w:rsidR="0090351D" w:rsidRDefault="00A9312A" w:rsidP="0006708D">
            <w:pPr>
              <w:pStyle w:val="TabellenTex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132" w:name="Text291"/>
            <w:r w:rsidR="0090351D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2"/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43E" w14:textId="77777777" w:rsidR="0090351D" w:rsidRDefault="0090351D" w:rsidP="0006708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43F" w14:textId="77777777" w:rsidR="0090351D" w:rsidRDefault="0090351D" w:rsidP="0006708D">
            <w:pPr>
              <w:pStyle w:val="TabellenText"/>
              <w:jc w:val="right"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440" w14:textId="77777777" w:rsidR="0090351D" w:rsidRDefault="00A9312A" w:rsidP="0006708D">
            <w:pPr>
              <w:pStyle w:val="Tex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133" w:name="Text247"/>
            <w:r w:rsidR="0090351D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3"/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441" w14:textId="77777777" w:rsidR="0090351D" w:rsidRDefault="0090351D" w:rsidP="0006708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442" w14:textId="77777777" w:rsidR="0090351D" w:rsidRDefault="0090351D" w:rsidP="00150F25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(</w:t>
            </w:r>
            <w:r w:rsidR="00A9312A">
              <w:rPr>
                <w:sz w:val="16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 "/>
                    <w:listEntry w:val="mit"/>
                    <w:listEntry w:val="ohne"/>
                  </w:ddList>
                </w:ffData>
              </w:fldChar>
            </w:r>
            <w:bookmarkStart w:id="134" w:name="Dropdown18"/>
            <w:r w:rsidR="00150F25">
              <w:rPr>
                <w:sz w:val="16"/>
              </w:rPr>
              <w:instrText xml:space="preserve"> FORMDROPDOWN </w:instrText>
            </w:r>
            <w:r w:rsidR="003326A2">
              <w:rPr>
                <w:sz w:val="16"/>
              </w:rPr>
            </w:r>
            <w:r w:rsidR="003326A2">
              <w:rPr>
                <w:sz w:val="16"/>
              </w:rPr>
              <w:fldChar w:fldCharType="separate"/>
            </w:r>
            <w:r w:rsidR="00A9312A">
              <w:rPr>
                <w:sz w:val="16"/>
              </w:rPr>
              <w:fldChar w:fldCharType="end"/>
            </w:r>
            <w:bookmarkEnd w:id="134"/>
            <w:r>
              <w:rPr>
                <w:sz w:val="16"/>
              </w:rPr>
              <w:t xml:space="preserve"> Korb)</w:t>
            </w:r>
          </w:p>
        </w:tc>
      </w:tr>
      <w:tr w:rsidR="0090351D" w14:paraId="14BB2445" w14:textId="77777777" w:rsidTr="003326A2">
        <w:trPr>
          <w:cantSplit/>
          <w:trHeight w:val="172"/>
        </w:trPr>
        <w:tc>
          <w:tcPr>
            <w:tcW w:w="9009" w:type="dxa"/>
            <w:gridSpan w:val="42"/>
            <w:tcBorders>
              <w:top w:val="single" w:sz="4" w:space="0" w:color="auto"/>
            </w:tcBorders>
          </w:tcPr>
          <w:p w14:paraId="14BB2444" w14:textId="77777777" w:rsidR="0090351D" w:rsidRDefault="0090351D" w:rsidP="0006708D">
            <w:pPr>
              <w:pStyle w:val="Text"/>
              <w:rPr>
                <w:sz w:val="16"/>
              </w:rPr>
            </w:pPr>
          </w:p>
        </w:tc>
      </w:tr>
      <w:tr w:rsidR="0090351D" w14:paraId="14BB2447" w14:textId="77777777" w:rsidTr="003326A2">
        <w:trPr>
          <w:cantSplit/>
          <w:trHeight w:val="160"/>
        </w:trPr>
        <w:tc>
          <w:tcPr>
            <w:tcW w:w="9009" w:type="dxa"/>
            <w:gridSpan w:val="42"/>
          </w:tcPr>
          <w:p w14:paraId="14BB2446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Notbetrieb:</w:t>
            </w:r>
          </w:p>
        </w:tc>
      </w:tr>
      <w:tr w:rsidR="0090351D" w14:paraId="14BB244A" w14:textId="77777777" w:rsidTr="003326A2">
        <w:trPr>
          <w:cantSplit/>
          <w:trHeight w:val="172"/>
        </w:trPr>
        <w:tc>
          <w:tcPr>
            <w:tcW w:w="5989" w:type="dxa"/>
            <w:gridSpan w:val="31"/>
          </w:tcPr>
          <w:p w14:paraId="14BB2448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Ausfall der Sicherheitseinrichtungen:</w:t>
            </w:r>
          </w:p>
        </w:tc>
        <w:tc>
          <w:tcPr>
            <w:tcW w:w="3020" w:type="dxa"/>
            <w:gridSpan w:val="11"/>
          </w:tcPr>
          <w:p w14:paraId="14BB2449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akustisches Signal:</w:t>
            </w:r>
          </w:p>
        </w:tc>
      </w:tr>
      <w:tr w:rsidR="0090351D" w14:paraId="14BB2450" w14:textId="77777777" w:rsidTr="003326A2">
        <w:trPr>
          <w:cantSplit/>
          <w:trHeight w:val="172"/>
        </w:trPr>
        <w:tc>
          <w:tcPr>
            <w:tcW w:w="2423" w:type="dxa"/>
            <w:gridSpan w:val="9"/>
          </w:tcPr>
          <w:p w14:paraId="14BB244B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Ausfall der Energiequelle:</w:t>
            </w:r>
          </w:p>
        </w:tc>
        <w:tc>
          <w:tcPr>
            <w:tcW w:w="1425" w:type="dxa"/>
            <w:gridSpan w:val="9"/>
          </w:tcPr>
          <w:p w14:paraId="14BB244C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maschinell:</w:t>
            </w:r>
          </w:p>
        </w:tc>
        <w:tc>
          <w:tcPr>
            <w:tcW w:w="2141" w:type="dxa"/>
            <w:gridSpan w:val="13"/>
          </w:tcPr>
          <w:p w14:paraId="14BB244D" w14:textId="77777777" w:rsidR="0090351D" w:rsidRDefault="00A9312A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135" w:name="Text248"/>
            <w:r w:rsidR="00150F25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5"/>
          </w:p>
        </w:tc>
        <w:tc>
          <w:tcPr>
            <w:tcW w:w="1148" w:type="dxa"/>
            <w:gridSpan w:val="4"/>
          </w:tcPr>
          <w:p w14:paraId="14BB244E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von Hand:</w:t>
            </w:r>
          </w:p>
        </w:tc>
        <w:tc>
          <w:tcPr>
            <w:tcW w:w="1872" w:type="dxa"/>
            <w:gridSpan w:val="7"/>
          </w:tcPr>
          <w:p w14:paraId="14BB244F" w14:textId="77777777" w:rsidR="0090351D" w:rsidRDefault="00A9312A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36" w:name="Text249"/>
            <w:r w:rsidR="00150F25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6"/>
          </w:p>
        </w:tc>
      </w:tr>
      <w:tr w:rsidR="0090351D" w14:paraId="14BB2456" w14:textId="77777777" w:rsidTr="003326A2">
        <w:trPr>
          <w:cantSplit/>
          <w:trHeight w:val="160"/>
        </w:trPr>
        <w:tc>
          <w:tcPr>
            <w:tcW w:w="2423" w:type="dxa"/>
            <w:gridSpan w:val="9"/>
          </w:tcPr>
          <w:p w14:paraId="14BB2451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Totmannschaltung:</w:t>
            </w:r>
          </w:p>
        </w:tc>
        <w:tc>
          <w:tcPr>
            <w:tcW w:w="1425" w:type="dxa"/>
            <w:gridSpan w:val="9"/>
          </w:tcPr>
          <w:p w14:paraId="14BB2452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Hauptsteuerstand:</w:t>
            </w:r>
          </w:p>
        </w:tc>
        <w:tc>
          <w:tcPr>
            <w:tcW w:w="2141" w:type="dxa"/>
            <w:gridSpan w:val="13"/>
          </w:tcPr>
          <w:p w14:paraId="14BB2453" w14:textId="77777777" w:rsidR="0090351D" w:rsidRDefault="00A9312A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37" w:name="Text250"/>
            <w:r w:rsidR="00150F25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7"/>
          </w:p>
        </w:tc>
        <w:tc>
          <w:tcPr>
            <w:tcW w:w="1148" w:type="dxa"/>
            <w:gridSpan w:val="4"/>
          </w:tcPr>
          <w:p w14:paraId="14BB2454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Korb:</w:t>
            </w:r>
          </w:p>
        </w:tc>
        <w:tc>
          <w:tcPr>
            <w:tcW w:w="1872" w:type="dxa"/>
            <w:gridSpan w:val="7"/>
          </w:tcPr>
          <w:p w14:paraId="14BB2455" w14:textId="77777777" w:rsidR="0090351D" w:rsidRDefault="00A9312A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38" w:name="Text251"/>
            <w:r w:rsidR="00150F25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8"/>
          </w:p>
        </w:tc>
      </w:tr>
      <w:tr w:rsidR="0090351D" w14:paraId="14BB2458" w14:textId="77777777" w:rsidTr="003326A2">
        <w:trPr>
          <w:cantSplit/>
          <w:trHeight w:val="172"/>
        </w:trPr>
        <w:tc>
          <w:tcPr>
            <w:tcW w:w="9009" w:type="dxa"/>
            <w:gridSpan w:val="42"/>
          </w:tcPr>
          <w:p w14:paraId="14BB2457" w14:textId="77777777" w:rsidR="0090351D" w:rsidRDefault="0090351D" w:rsidP="0006708D">
            <w:pPr>
              <w:pStyle w:val="Text"/>
              <w:rPr>
                <w:sz w:val="16"/>
              </w:rPr>
            </w:pPr>
          </w:p>
        </w:tc>
      </w:tr>
      <w:tr w:rsidR="0090351D" w14:paraId="14BB245B" w14:textId="77777777" w:rsidTr="003326A2">
        <w:trPr>
          <w:cantSplit/>
          <w:trHeight w:val="172"/>
        </w:trPr>
        <w:tc>
          <w:tcPr>
            <w:tcW w:w="2423" w:type="dxa"/>
            <w:gridSpan w:val="9"/>
          </w:tcPr>
          <w:p w14:paraId="14BB2459" w14:textId="77777777"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Bemerkungen:</w:t>
            </w:r>
          </w:p>
        </w:tc>
        <w:tc>
          <w:tcPr>
            <w:tcW w:w="6586" w:type="dxa"/>
            <w:gridSpan w:val="33"/>
          </w:tcPr>
          <w:p w14:paraId="14BB245A" w14:textId="77777777" w:rsidR="0090351D" w:rsidRDefault="00A9312A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139" w:name="Text287"/>
            <w:r w:rsidR="00150F25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9"/>
          </w:p>
        </w:tc>
      </w:tr>
      <w:tr w:rsidR="0090351D" w14:paraId="14BB245E" w14:textId="77777777" w:rsidTr="003326A2">
        <w:trPr>
          <w:cantSplit/>
          <w:trHeight w:val="160"/>
        </w:trPr>
        <w:tc>
          <w:tcPr>
            <w:tcW w:w="2423" w:type="dxa"/>
            <w:gridSpan w:val="9"/>
          </w:tcPr>
          <w:p w14:paraId="14BB245C" w14:textId="77777777" w:rsidR="0090351D" w:rsidRDefault="0090351D" w:rsidP="0006708D">
            <w:pPr>
              <w:pStyle w:val="Text"/>
              <w:rPr>
                <w:sz w:val="16"/>
              </w:rPr>
            </w:pPr>
          </w:p>
        </w:tc>
        <w:tc>
          <w:tcPr>
            <w:tcW w:w="6586" w:type="dxa"/>
            <w:gridSpan w:val="33"/>
          </w:tcPr>
          <w:p w14:paraId="14BB245D" w14:textId="77777777" w:rsidR="0090351D" w:rsidRDefault="0090351D" w:rsidP="0006708D">
            <w:pPr>
              <w:pStyle w:val="Text"/>
              <w:rPr>
                <w:sz w:val="16"/>
              </w:rPr>
            </w:pPr>
          </w:p>
        </w:tc>
      </w:tr>
      <w:tr w:rsidR="0090351D" w14:paraId="14BB2460" w14:textId="77777777" w:rsidTr="003326A2">
        <w:trPr>
          <w:cantSplit/>
          <w:trHeight w:val="172"/>
        </w:trPr>
        <w:tc>
          <w:tcPr>
            <w:tcW w:w="9009" w:type="dxa"/>
            <w:gridSpan w:val="42"/>
          </w:tcPr>
          <w:p w14:paraId="14BB245F" w14:textId="77777777" w:rsidR="0090351D" w:rsidRDefault="0090351D" w:rsidP="0006708D">
            <w:pPr>
              <w:pStyle w:val="Text"/>
              <w:rPr>
                <w:sz w:val="16"/>
              </w:rPr>
            </w:pPr>
          </w:p>
        </w:tc>
      </w:tr>
      <w:tr w:rsidR="0090351D" w14:paraId="14BB2462" w14:textId="77777777" w:rsidTr="003326A2">
        <w:trPr>
          <w:cantSplit/>
          <w:trHeight w:val="172"/>
        </w:trPr>
        <w:tc>
          <w:tcPr>
            <w:tcW w:w="9009" w:type="dxa"/>
            <w:gridSpan w:val="42"/>
            <w:tcBorders>
              <w:bottom w:val="single" w:sz="6" w:space="0" w:color="auto"/>
            </w:tcBorders>
          </w:tcPr>
          <w:p w14:paraId="14BB2461" w14:textId="77777777" w:rsidR="0090351D" w:rsidRDefault="0090351D" w:rsidP="0006708D">
            <w:pPr>
              <w:pStyle w:val="Text"/>
              <w:rPr>
                <w:sz w:val="16"/>
              </w:rPr>
            </w:pPr>
          </w:p>
        </w:tc>
      </w:tr>
      <w:tr w:rsidR="0090351D" w14:paraId="14BB2465" w14:textId="77777777" w:rsidTr="003326A2">
        <w:trPr>
          <w:cantSplit/>
          <w:trHeight w:val="172"/>
        </w:trPr>
        <w:tc>
          <w:tcPr>
            <w:tcW w:w="4990" w:type="dxa"/>
            <w:gridSpan w:val="24"/>
          </w:tcPr>
          <w:p w14:paraId="14BB2463" w14:textId="77777777" w:rsidR="0090351D" w:rsidRDefault="0090351D" w:rsidP="00CB1E6A">
            <w:pPr>
              <w:pStyle w:val="Text"/>
              <w:rPr>
                <w:sz w:val="16"/>
              </w:rPr>
            </w:pPr>
            <w:r>
              <w:rPr>
                <w:sz w:val="16"/>
              </w:rPr>
              <w:t xml:space="preserve">Das Protokoll des Herstellers vom </w:t>
            </w:r>
            <w:r w:rsidR="00A9312A">
              <w:rPr>
                <w:sz w:val="16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140" w:name="Text277"/>
            <w:r>
              <w:rPr>
                <w:sz w:val="16"/>
              </w:rPr>
              <w:instrText xml:space="preserve"> FORMTEXT </w:instrText>
            </w:r>
            <w:r w:rsidR="00A9312A">
              <w:rPr>
                <w:sz w:val="16"/>
              </w:rPr>
            </w:r>
            <w:r w:rsidR="00A9312A"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A9312A">
              <w:rPr>
                <w:sz w:val="16"/>
              </w:rPr>
              <w:fldChar w:fldCharType="end"/>
            </w:r>
            <w:bookmarkEnd w:id="140"/>
            <w:r>
              <w:rPr>
                <w:sz w:val="16"/>
              </w:rPr>
              <w:t xml:space="preserve"> wurde  </w:t>
            </w:r>
            <w:r w:rsidR="00CB1E6A">
              <w:rPr>
                <w:sz w:val="16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              "/>
                    <w:listEntry w:val="mit / ohne  Erfolg"/>
                    <w:listEntry w:val="mit Erfolg"/>
                    <w:listEntry w:val="ohne Erfolg"/>
                  </w:ddList>
                </w:ffData>
              </w:fldChar>
            </w:r>
            <w:bookmarkStart w:id="141" w:name="Dropdown16"/>
            <w:r w:rsidR="00CB1E6A">
              <w:rPr>
                <w:sz w:val="16"/>
              </w:rPr>
              <w:instrText xml:space="preserve"> FORMDROPDOWN </w:instrText>
            </w:r>
            <w:r w:rsidR="003326A2">
              <w:rPr>
                <w:sz w:val="16"/>
              </w:rPr>
            </w:r>
            <w:r w:rsidR="003326A2">
              <w:rPr>
                <w:sz w:val="16"/>
              </w:rPr>
              <w:fldChar w:fldCharType="separate"/>
            </w:r>
            <w:r w:rsidR="00CB1E6A">
              <w:rPr>
                <w:sz w:val="16"/>
              </w:rPr>
              <w:fldChar w:fldCharType="end"/>
            </w:r>
            <w:bookmarkEnd w:id="141"/>
            <w:r>
              <w:rPr>
                <w:sz w:val="16"/>
              </w:rPr>
              <w:t xml:space="preserve">  </w:t>
            </w:r>
            <w:r w:rsidR="00FB477E">
              <w:rPr>
                <w:sz w:val="16"/>
              </w:rPr>
              <w:t>ge</w:t>
            </w:r>
            <w:r>
              <w:rPr>
                <w:sz w:val="16"/>
              </w:rPr>
              <w:t>prüft</w:t>
            </w:r>
          </w:p>
        </w:tc>
        <w:tc>
          <w:tcPr>
            <w:tcW w:w="4019" w:type="dxa"/>
            <w:gridSpan w:val="18"/>
          </w:tcPr>
          <w:p w14:paraId="14BB2464" w14:textId="77777777" w:rsidR="0090351D" w:rsidRDefault="0090351D" w:rsidP="0006708D">
            <w:pPr>
              <w:pStyle w:val="Text"/>
              <w:rPr>
                <w:sz w:val="16"/>
              </w:rPr>
            </w:pPr>
          </w:p>
        </w:tc>
      </w:tr>
      <w:tr w:rsidR="0090351D" w14:paraId="14BB2467" w14:textId="77777777" w:rsidTr="003326A2">
        <w:trPr>
          <w:cantSplit/>
          <w:trHeight w:val="160"/>
        </w:trPr>
        <w:tc>
          <w:tcPr>
            <w:tcW w:w="9009" w:type="dxa"/>
            <w:gridSpan w:val="42"/>
          </w:tcPr>
          <w:p w14:paraId="14BB2466" w14:textId="77777777" w:rsidR="0090351D" w:rsidRDefault="0090351D" w:rsidP="00101029">
            <w:pPr>
              <w:pStyle w:val="Text"/>
              <w:rPr>
                <w:sz w:val="16"/>
              </w:rPr>
            </w:pPr>
            <w:r>
              <w:rPr>
                <w:sz w:val="16"/>
              </w:rPr>
              <w:t xml:space="preserve">Rechnerische Standsicherheit nach DIN </w:t>
            </w:r>
            <w:r w:rsidR="00A9312A">
              <w:rPr>
                <w:sz w:val="16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142" w:name="Text278"/>
            <w:r>
              <w:rPr>
                <w:sz w:val="16"/>
              </w:rPr>
              <w:instrText xml:space="preserve"> FORMTEXT </w:instrText>
            </w:r>
            <w:r w:rsidR="00A9312A">
              <w:rPr>
                <w:sz w:val="16"/>
              </w:rPr>
            </w:r>
            <w:r w:rsidR="00A9312A"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A9312A">
              <w:rPr>
                <w:sz w:val="16"/>
              </w:rPr>
              <w:fldChar w:fldCharType="end"/>
            </w:r>
            <w:bookmarkEnd w:id="142"/>
            <w:r>
              <w:rPr>
                <w:sz w:val="16"/>
              </w:rPr>
              <w:t xml:space="preserve"> liegt </w:t>
            </w:r>
            <w:r w:rsidR="00101029">
              <w:rPr>
                <w:sz w:val="16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"/>
                    <w:listEntry w:val="- nicht - vor"/>
                    <w:listEntry w:val="vor"/>
                  </w:ddList>
                </w:ffData>
              </w:fldChar>
            </w:r>
            <w:bookmarkStart w:id="143" w:name="Dropdown17"/>
            <w:r w:rsidR="00101029">
              <w:rPr>
                <w:sz w:val="16"/>
              </w:rPr>
              <w:instrText xml:space="preserve"> FORMDROPDOWN </w:instrText>
            </w:r>
            <w:r w:rsidR="003326A2">
              <w:rPr>
                <w:sz w:val="16"/>
              </w:rPr>
            </w:r>
            <w:r w:rsidR="003326A2">
              <w:rPr>
                <w:sz w:val="16"/>
              </w:rPr>
              <w:fldChar w:fldCharType="separate"/>
            </w:r>
            <w:r w:rsidR="00101029">
              <w:rPr>
                <w:sz w:val="16"/>
              </w:rPr>
              <w:fldChar w:fldCharType="end"/>
            </w:r>
            <w:bookmarkEnd w:id="143"/>
            <w:r>
              <w:rPr>
                <w:sz w:val="16"/>
              </w:rPr>
              <w:t>.</w:t>
            </w:r>
          </w:p>
        </w:tc>
      </w:tr>
      <w:tr w:rsidR="0090351D" w14:paraId="14BB246A" w14:textId="77777777" w:rsidTr="003326A2">
        <w:trPr>
          <w:cantSplit/>
          <w:trHeight w:val="285"/>
        </w:trPr>
        <w:tc>
          <w:tcPr>
            <w:tcW w:w="4990" w:type="dxa"/>
            <w:gridSpan w:val="24"/>
          </w:tcPr>
          <w:p w14:paraId="14BB2468" w14:textId="77777777" w:rsidR="0090351D" w:rsidRDefault="0090351D" w:rsidP="0006708D">
            <w:pPr>
              <w:pStyle w:val="Text"/>
              <w:rPr>
                <w:sz w:val="16"/>
              </w:rPr>
            </w:pPr>
          </w:p>
        </w:tc>
        <w:tc>
          <w:tcPr>
            <w:tcW w:w="4019" w:type="dxa"/>
            <w:gridSpan w:val="18"/>
          </w:tcPr>
          <w:p w14:paraId="14BB2469" w14:textId="77777777" w:rsidR="0090351D" w:rsidRDefault="0090351D" w:rsidP="0006708D">
            <w:pPr>
              <w:pStyle w:val="Text"/>
              <w:rPr>
                <w:sz w:val="16"/>
              </w:rPr>
            </w:pPr>
          </w:p>
        </w:tc>
      </w:tr>
      <w:tr w:rsidR="0090351D" w14:paraId="14BB246D" w14:textId="77777777" w:rsidTr="003326A2">
        <w:trPr>
          <w:cantSplit/>
          <w:trHeight w:val="285"/>
        </w:trPr>
        <w:tc>
          <w:tcPr>
            <w:tcW w:w="4990" w:type="dxa"/>
            <w:gridSpan w:val="24"/>
          </w:tcPr>
          <w:p w14:paraId="14BB246B" w14:textId="77777777" w:rsidR="0090351D" w:rsidRDefault="0090351D" w:rsidP="0006708D">
            <w:pPr>
              <w:pStyle w:val="Text"/>
              <w:rPr>
                <w:sz w:val="16"/>
              </w:rPr>
            </w:pPr>
          </w:p>
        </w:tc>
        <w:tc>
          <w:tcPr>
            <w:tcW w:w="4019" w:type="dxa"/>
            <w:gridSpan w:val="18"/>
          </w:tcPr>
          <w:p w14:paraId="14BB246C" w14:textId="77777777" w:rsidR="0090351D" w:rsidRDefault="0090351D" w:rsidP="0006708D">
            <w:pPr>
              <w:pStyle w:val="Text"/>
              <w:rPr>
                <w:sz w:val="16"/>
              </w:rPr>
            </w:pPr>
          </w:p>
        </w:tc>
      </w:tr>
      <w:tr w:rsidR="0090351D" w14:paraId="14BB2470" w14:textId="77777777" w:rsidTr="003326A2">
        <w:trPr>
          <w:cantSplit/>
          <w:trHeight w:val="320"/>
        </w:trPr>
        <w:tc>
          <w:tcPr>
            <w:tcW w:w="4990" w:type="dxa"/>
            <w:gridSpan w:val="24"/>
          </w:tcPr>
          <w:p w14:paraId="14BB246E" w14:textId="77777777" w:rsidR="0090351D" w:rsidRDefault="0090351D" w:rsidP="0006708D">
            <w:pPr>
              <w:pStyle w:val="Text"/>
              <w:rPr>
                <w:sz w:val="16"/>
              </w:rPr>
            </w:pPr>
          </w:p>
        </w:tc>
        <w:tc>
          <w:tcPr>
            <w:tcW w:w="4019" w:type="dxa"/>
            <w:gridSpan w:val="18"/>
          </w:tcPr>
          <w:p w14:paraId="14BB246F" w14:textId="77777777" w:rsidR="0090351D" w:rsidRDefault="0090351D" w:rsidP="0006708D">
            <w:pPr>
              <w:pStyle w:val="Text"/>
              <w:rPr>
                <w:sz w:val="16"/>
              </w:rPr>
            </w:pPr>
          </w:p>
        </w:tc>
      </w:tr>
      <w:tr w:rsidR="0090351D" w14:paraId="14BB2473" w14:textId="77777777" w:rsidTr="003326A2">
        <w:trPr>
          <w:cantSplit/>
          <w:trHeight w:val="412"/>
        </w:trPr>
        <w:tc>
          <w:tcPr>
            <w:tcW w:w="4990" w:type="dxa"/>
            <w:gridSpan w:val="24"/>
          </w:tcPr>
          <w:p w14:paraId="14BB2471" w14:textId="060DDADE" w:rsidR="0090351D" w:rsidRPr="00232B25" w:rsidRDefault="0090351D" w:rsidP="003326A2">
            <w:pPr>
              <w:pStyle w:val="Text"/>
              <w:tabs>
                <w:tab w:val="left" w:pos="2680"/>
              </w:tabs>
            </w:pPr>
            <w:r w:rsidRPr="00232B25">
              <w:t xml:space="preserve">Ergebnis siehe </w:t>
            </w:r>
            <w:r w:rsidR="00735FE3" w:rsidRPr="00232B25">
              <w:t>Deckblatt</w:t>
            </w:r>
            <w:r w:rsidR="00FB477E" w:rsidRPr="00232B25">
              <w:t>.</w:t>
            </w:r>
          </w:p>
        </w:tc>
        <w:tc>
          <w:tcPr>
            <w:tcW w:w="4019" w:type="dxa"/>
            <w:gridSpan w:val="18"/>
          </w:tcPr>
          <w:p w14:paraId="14BB2472" w14:textId="77777777" w:rsidR="0090351D" w:rsidRDefault="0090351D" w:rsidP="0006708D">
            <w:pPr>
              <w:pStyle w:val="Text"/>
              <w:rPr>
                <w:sz w:val="16"/>
              </w:rPr>
            </w:pPr>
          </w:p>
        </w:tc>
      </w:tr>
    </w:tbl>
    <w:p w14:paraId="14BB2474" w14:textId="77777777" w:rsidR="00FB477E" w:rsidRPr="001B4811" w:rsidRDefault="00FB477E" w:rsidP="003326A2">
      <w:pPr>
        <w:rPr>
          <w:rFonts w:cs="Arial"/>
          <w:sz w:val="20"/>
        </w:rPr>
      </w:pPr>
    </w:p>
    <w:sectPr w:rsidR="00FB477E" w:rsidRPr="001B4811" w:rsidSect="00067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-1020" w:right="1417" w:bottom="1134" w:left="1417" w:header="1077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B2477" w14:textId="77777777" w:rsidR="001F7AA9" w:rsidRDefault="001F7AA9">
      <w:r>
        <w:separator/>
      </w:r>
    </w:p>
  </w:endnote>
  <w:endnote w:type="continuationSeparator" w:id="0">
    <w:p w14:paraId="14BB2478" w14:textId="77777777" w:rsidR="001F7AA9" w:rsidRDefault="001F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5A6B5" w14:textId="77777777" w:rsidR="001F7AA9" w:rsidRDefault="001F7A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EE256" w14:textId="77777777" w:rsidR="001F7AA9" w:rsidRDefault="001F7AA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14913"/>
      <w:tblOverlap w:val="never"/>
      <w:tblW w:w="9991" w:type="dxa"/>
      <w:tblLayout w:type="fixed"/>
      <w:tblLook w:val="01E0" w:firstRow="1" w:lastRow="1" w:firstColumn="1" w:lastColumn="1" w:noHBand="0" w:noVBand="0"/>
    </w:tblPr>
    <w:tblGrid>
      <w:gridCol w:w="2376"/>
      <w:gridCol w:w="2828"/>
      <w:gridCol w:w="2343"/>
      <w:gridCol w:w="2444"/>
    </w:tblGrid>
    <w:tr w:rsidR="001F7AA9" w14:paraId="14BB2495" w14:textId="77777777" w:rsidTr="00D75985">
      <w:trPr>
        <w:cantSplit/>
        <w:trHeight w:hRule="exact" w:val="1077"/>
      </w:trPr>
      <w:tc>
        <w:tcPr>
          <w:tcW w:w="2376" w:type="dxa"/>
          <w:vAlign w:val="bottom"/>
        </w:tcPr>
        <w:p w14:paraId="14BB2491" w14:textId="77777777" w:rsidR="001F7AA9" w:rsidRPr="00D75985" w:rsidRDefault="001F7AA9" w:rsidP="00D75985">
          <w:pPr>
            <w:pStyle w:val="Fuzeile"/>
            <w:tabs>
              <w:tab w:val="clear" w:pos="4536"/>
            </w:tabs>
            <w:suppressAutoHyphens/>
            <w:spacing w:line="166" w:lineRule="exact"/>
            <w:rPr>
              <w:rFonts w:ascii="Arial Narrow" w:hAnsi="Arial Narrow"/>
              <w:noProof/>
              <w:sz w:val="15"/>
              <w:szCs w:val="15"/>
            </w:rPr>
          </w:pPr>
        </w:p>
      </w:tc>
      <w:tc>
        <w:tcPr>
          <w:tcW w:w="2828" w:type="dxa"/>
          <w:vAlign w:val="bottom"/>
        </w:tcPr>
        <w:p w14:paraId="14BB2492" w14:textId="77777777" w:rsidR="001F7AA9" w:rsidRPr="00D75985" w:rsidRDefault="001F7AA9" w:rsidP="004E3028">
          <w:pPr>
            <w:pStyle w:val="Fuzeile"/>
            <w:suppressAutoHyphens/>
            <w:spacing w:line="166" w:lineRule="exact"/>
            <w:ind w:right="14"/>
            <w:rPr>
              <w:rFonts w:ascii="Arial Narrow" w:hAnsi="Arial Narrow"/>
              <w:noProof/>
              <w:sz w:val="15"/>
              <w:szCs w:val="15"/>
            </w:rPr>
          </w:pPr>
        </w:p>
      </w:tc>
      <w:tc>
        <w:tcPr>
          <w:tcW w:w="2343" w:type="dxa"/>
          <w:vAlign w:val="bottom"/>
        </w:tcPr>
        <w:p w14:paraId="14BB2493" w14:textId="77777777" w:rsidR="001F7AA9" w:rsidRPr="00D75985" w:rsidRDefault="001F7AA9" w:rsidP="00D53152">
          <w:pPr>
            <w:pStyle w:val="Fuzeile"/>
            <w:suppressAutoHyphens/>
            <w:spacing w:after="20" w:line="240" w:lineRule="atLeast"/>
            <w:rPr>
              <w:rFonts w:ascii="Arial Narrow" w:hAnsi="Arial Narrow"/>
              <w:b/>
              <w:noProof/>
              <w:spacing w:val="4"/>
              <w:sz w:val="15"/>
              <w:szCs w:val="15"/>
            </w:rPr>
          </w:pPr>
        </w:p>
      </w:tc>
      <w:tc>
        <w:tcPr>
          <w:tcW w:w="2444" w:type="dxa"/>
          <w:vAlign w:val="bottom"/>
        </w:tcPr>
        <w:p w14:paraId="14BB2494" w14:textId="77777777" w:rsidR="001F7AA9" w:rsidRPr="00D75985" w:rsidRDefault="001F7AA9" w:rsidP="00D75985">
          <w:pPr>
            <w:pStyle w:val="Fuzeile"/>
            <w:suppressAutoHyphens/>
            <w:spacing w:line="166" w:lineRule="exact"/>
            <w:ind w:right="-80"/>
            <w:rPr>
              <w:rFonts w:ascii="Arial Narrow" w:hAnsi="Arial Narrow"/>
              <w:noProof/>
              <w:sz w:val="14"/>
              <w:szCs w:val="14"/>
            </w:rPr>
          </w:pPr>
        </w:p>
      </w:tc>
    </w:tr>
  </w:tbl>
  <w:p w14:paraId="14BB2496" w14:textId="77777777" w:rsidR="001F7AA9" w:rsidRDefault="001F7AA9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B2475" w14:textId="77777777" w:rsidR="001F7AA9" w:rsidRDefault="001F7AA9">
      <w:r>
        <w:separator/>
      </w:r>
    </w:p>
  </w:footnote>
  <w:footnote w:type="continuationSeparator" w:id="0">
    <w:p w14:paraId="14BB2476" w14:textId="77777777" w:rsidR="001F7AA9" w:rsidRDefault="001F7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8D9CF" w14:textId="77777777" w:rsidR="001F7AA9" w:rsidRDefault="001F7A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B2479" w14:textId="31617AB7" w:rsidR="001F7AA9" w:rsidRDefault="001F7AA9">
    <w:pPr>
      <w:pStyle w:val="Kopfzeile"/>
      <w:tabs>
        <w:tab w:val="clear" w:pos="4536"/>
        <w:tab w:val="clear" w:pos="9072"/>
        <w:tab w:val="center" w:pos="4648"/>
      </w:tabs>
      <w:ind w:right="4"/>
      <w:jc w:val="center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 xml:space="preserve">Seite </w:t>
    </w:r>
    <w:r>
      <w:rPr>
        <w:rStyle w:val="Seitenzahl"/>
        <w:rFonts w:ascii="Arial Narrow" w:hAnsi="Arial Narrow"/>
        <w:sz w:val="14"/>
        <w:szCs w:val="14"/>
      </w:rPr>
      <w:fldChar w:fldCharType="begin"/>
    </w:r>
    <w:r>
      <w:rPr>
        <w:rStyle w:val="Seitenzahl"/>
        <w:rFonts w:ascii="Arial Narrow" w:hAnsi="Arial Narrow"/>
        <w:sz w:val="14"/>
        <w:szCs w:val="14"/>
      </w:rPr>
      <w:instrText xml:space="preserve"> PAGE </w:instrText>
    </w:r>
    <w:r>
      <w:rPr>
        <w:rStyle w:val="Seitenzahl"/>
        <w:rFonts w:ascii="Arial Narrow" w:hAnsi="Arial Narrow"/>
        <w:sz w:val="14"/>
        <w:szCs w:val="14"/>
      </w:rPr>
      <w:fldChar w:fldCharType="separate"/>
    </w:r>
    <w:r w:rsidR="003326A2">
      <w:rPr>
        <w:rStyle w:val="Seitenzahl"/>
        <w:rFonts w:ascii="Arial Narrow" w:hAnsi="Arial Narrow"/>
        <w:noProof/>
        <w:sz w:val="14"/>
        <w:szCs w:val="14"/>
      </w:rPr>
      <w:t>2</w:t>
    </w:r>
    <w:r>
      <w:rPr>
        <w:rStyle w:val="Seitenzahl"/>
        <w:rFonts w:ascii="Arial Narrow" w:hAnsi="Arial Narrow"/>
        <w:sz w:val="14"/>
        <w:szCs w:val="14"/>
      </w:rPr>
      <w:fldChar w:fldCharType="end"/>
    </w:r>
    <w:r>
      <w:rPr>
        <w:rStyle w:val="Seitenzahl"/>
        <w:rFonts w:ascii="Arial Narrow" w:hAnsi="Arial Narrow"/>
        <w:sz w:val="14"/>
        <w:szCs w:val="14"/>
      </w:rPr>
      <w:t xml:space="preserve"> von </w:t>
    </w:r>
    <w:r w:rsidR="003326A2">
      <w:fldChar w:fldCharType="begin"/>
    </w:r>
    <w:r w:rsidR="003326A2">
      <w:instrText xml:space="preserve"> NUMPAGES  \* MERGEFORMAT </w:instrText>
    </w:r>
    <w:r w:rsidR="003326A2">
      <w:fldChar w:fldCharType="separate"/>
    </w:r>
    <w:r w:rsidR="003326A2" w:rsidRPr="003326A2">
      <w:rPr>
        <w:rStyle w:val="Seitenzahl"/>
        <w:rFonts w:ascii="Arial Narrow" w:hAnsi="Arial Narrow"/>
        <w:noProof/>
        <w:sz w:val="14"/>
        <w:szCs w:val="14"/>
      </w:rPr>
      <w:t>4</w:t>
    </w:r>
    <w:r w:rsidR="003326A2">
      <w:rPr>
        <w:rStyle w:val="Seitenzahl"/>
        <w:rFonts w:ascii="Arial Narrow" w:hAnsi="Arial Narrow"/>
        <w:noProof/>
        <w:sz w:val="14"/>
        <w:szCs w:val="14"/>
      </w:rPr>
      <w:fldChar w:fldCharType="end"/>
    </w:r>
  </w:p>
  <w:tbl>
    <w:tblPr>
      <w:tblpPr w:leftFromText="142" w:rightFromText="142" w:vertAnchor="page" w:horzAnchor="page" w:tblpX="9640" w:tblpY="596"/>
      <w:tblOverlap w:val="never"/>
      <w:tblW w:w="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</w:tblGrid>
    <w:tr w:rsidR="001F7AA9" w14:paraId="14BB247B" w14:textId="77777777" w:rsidTr="00D75985">
      <w:trPr>
        <w:trHeight w:val="1426"/>
      </w:trPr>
      <w:tc>
        <w:tcPr>
          <w:tcW w:w="1590" w:type="dxa"/>
        </w:tcPr>
        <w:p w14:paraId="14BB247A" w14:textId="77777777" w:rsidR="001F7AA9" w:rsidRPr="00D75985" w:rsidRDefault="001F7AA9" w:rsidP="00D75985">
          <w:pPr>
            <w:pStyle w:val="Kopfzeile"/>
            <w:tabs>
              <w:tab w:val="clear" w:pos="4536"/>
              <w:tab w:val="clear" w:pos="9072"/>
              <w:tab w:val="center" w:pos="9057"/>
            </w:tabs>
            <w:spacing w:line="240" w:lineRule="atLeast"/>
            <w:jc w:val="center"/>
            <w:rPr>
              <w:szCs w:val="24"/>
            </w:rPr>
          </w:pPr>
        </w:p>
      </w:tc>
    </w:tr>
  </w:tbl>
  <w:p w14:paraId="14BB247C" w14:textId="77777777" w:rsidR="001F7AA9" w:rsidRDefault="001F7AA9">
    <w:pPr>
      <w:pStyle w:val="Kopfzeile"/>
      <w:tabs>
        <w:tab w:val="clear" w:pos="9072"/>
      </w:tabs>
      <w:rPr>
        <w:rFonts w:ascii="Arial Narrow" w:hAnsi="Arial Narrow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9640" w:tblpY="596"/>
      <w:tblOverlap w:val="never"/>
      <w:tblW w:w="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</w:tblGrid>
    <w:tr w:rsidR="001F7AA9" w14:paraId="14BB247E" w14:textId="77777777" w:rsidTr="00D75985">
      <w:trPr>
        <w:trHeight w:val="3261"/>
      </w:trPr>
      <w:tc>
        <w:tcPr>
          <w:tcW w:w="1588" w:type="dxa"/>
        </w:tcPr>
        <w:p w14:paraId="14BB247D" w14:textId="77777777" w:rsidR="001F7AA9" w:rsidRDefault="001F7AA9" w:rsidP="00D75985">
          <w:pPr>
            <w:pStyle w:val="Kopfzeile"/>
            <w:tabs>
              <w:tab w:val="clear" w:pos="4536"/>
              <w:tab w:val="clear" w:pos="9072"/>
              <w:tab w:val="center" w:pos="9057"/>
            </w:tabs>
            <w:spacing w:line="240" w:lineRule="atLeast"/>
            <w:jc w:val="center"/>
          </w:pPr>
        </w:p>
      </w:tc>
    </w:tr>
  </w:tbl>
  <w:tbl>
    <w:tblPr>
      <w:tblpPr w:leftFromText="142" w:rightFromText="142" w:vertAnchor="page" w:tblpY="2836"/>
      <w:tblOverlap w:val="never"/>
      <w:tblW w:w="6804" w:type="dxa"/>
      <w:tblLayout w:type="fixed"/>
      <w:tblLook w:val="01E0" w:firstRow="1" w:lastRow="1" w:firstColumn="1" w:lastColumn="1" w:noHBand="0" w:noVBand="0"/>
    </w:tblPr>
    <w:tblGrid>
      <w:gridCol w:w="6804"/>
    </w:tblGrid>
    <w:tr w:rsidR="001F7AA9" w14:paraId="14BB2480" w14:textId="77777777" w:rsidTr="00D75985">
      <w:trPr>
        <w:cantSplit/>
      </w:trPr>
      <w:tc>
        <w:tcPr>
          <w:tcW w:w="6804" w:type="dxa"/>
        </w:tcPr>
        <w:p w14:paraId="14BB247F" w14:textId="77777777" w:rsidR="001F7AA9" w:rsidRPr="00D75985" w:rsidRDefault="001F7AA9" w:rsidP="00D75985">
          <w:pPr>
            <w:pStyle w:val="Kopfzeile"/>
            <w:tabs>
              <w:tab w:val="clear" w:pos="4536"/>
              <w:tab w:val="clear" w:pos="9072"/>
            </w:tabs>
            <w:rPr>
              <w:rFonts w:ascii="Arial Narrow" w:hAnsi="Arial Narrow"/>
              <w:noProof/>
              <w:sz w:val="14"/>
              <w:szCs w:val="14"/>
            </w:rPr>
          </w:pPr>
        </w:p>
      </w:tc>
    </w:tr>
  </w:tbl>
  <w:tbl>
    <w:tblPr>
      <w:tblW w:w="0" w:type="auto"/>
      <w:tblInd w:w="42" w:type="dxa"/>
      <w:tblLayout w:type="fixed"/>
      <w:tblCellMar>
        <w:left w:w="42" w:type="dxa"/>
        <w:right w:w="42" w:type="dxa"/>
      </w:tblCellMar>
      <w:tblLook w:val="0000" w:firstRow="0" w:lastRow="0" w:firstColumn="0" w:lastColumn="0" w:noHBand="0" w:noVBand="0"/>
    </w:tblPr>
    <w:tblGrid>
      <w:gridCol w:w="5954"/>
    </w:tblGrid>
    <w:tr w:rsidR="001F7AA9" w14:paraId="14BB248D" w14:textId="77777777" w:rsidTr="005811FD">
      <w:trPr>
        <w:cantSplit/>
        <w:trHeight w:val="2349"/>
      </w:trPr>
      <w:tc>
        <w:tcPr>
          <w:tcW w:w="5954" w:type="dxa"/>
        </w:tcPr>
        <w:p w14:paraId="14BB2481" w14:textId="77777777" w:rsidR="001F7AA9" w:rsidRDefault="001F7AA9" w:rsidP="005811FD">
          <w:pPr>
            <w:pStyle w:val="Text"/>
            <w:outlineLvl w:val="0"/>
            <w:rPr>
              <w:sz w:val="12"/>
              <w:szCs w:val="12"/>
            </w:rPr>
          </w:pPr>
          <w:bookmarkStart w:id="144" w:name="Text76"/>
        </w:p>
        <w:p w14:paraId="14BB2482" w14:textId="77777777" w:rsidR="001F7AA9" w:rsidRDefault="001F7AA9" w:rsidP="005811FD">
          <w:pPr>
            <w:pStyle w:val="Text"/>
            <w:outlineLvl w:val="0"/>
            <w:rPr>
              <w:sz w:val="12"/>
              <w:szCs w:val="12"/>
            </w:rPr>
          </w:pPr>
        </w:p>
        <w:p w14:paraId="14BB2483" w14:textId="77777777" w:rsidR="001F7AA9" w:rsidRDefault="001F7AA9" w:rsidP="005811FD">
          <w:pPr>
            <w:pStyle w:val="Text"/>
            <w:outlineLvl w:val="0"/>
            <w:rPr>
              <w:sz w:val="12"/>
              <w:szCs w:val="12"/>
            </w:rPr>
          </w:pPr>
        </w:p>
        <w:p w14:paraId="14BB2484" w14:textId="77777777" w:rsidR="001F7AA9" w:rsidRDefault="001F7AA9" w:rsidP="005811FD">
          <w:pPr>
            <w:pStyle w:val="Text"/>
            <w:outlineLvl w:val="0"/>
            <w:rPr>
              <w:sz w:val="12"/>
              <w:szCs w:val="12"/>
            </w:rPr>
          </w:pPr>
        </w:p>
        <w:p w14:paraId="14BB2485" w14:textId="77777777" w:rsidR="001F7AA9" w:rsidRDefault="001F7AA9" w:rsidP="005811FD">
          <w:pPr>
            <w:pStyle w:val="Text"/>
            <w:outlineLvl w:val="0"/>
            <w:rPr>
              <w:sz w:val="12"/>
              <w:szCs w:val="12"/>
            </w:rPr>
          </w:pPr>
        </w:p>
        <w:p w14:paraId="14BB2486" w14:textId="77777777" w:rsidR="001F7AA9" w:rsidRDefault="001F7AA9" w:rsidP="005811FD">
          <w:pPr>
            <w:pStyle w:val="Text"/>
            <w:outlineLvl w:val="0"/>
            <w:rPr>
              <w:sz w:val="12"/>
              <w:szCs w:val="12"/>
            </w:rPr>
          </w:pPr>
        </w:p>
        <w:p w14:paraId="14BB2487" w14:textId="77777777" w:rsidR="001F7AA9" w:rsidRDefault="001F7AA9" w:rsidP="005811FD">
          <w:pPr>
            <w:pStyle w:val="Text"/>
            <w:outlineLvl w:val="0"/>
            <w:rPr>
              <w:sz w:val="12"/>
              <w:szCs w:val="12"/>
            </w:rPr>
          </w:pPr>
        </w:p>
        <w:p w14:paraId="14BB2488" w14:textId="77777777" w:rsidR="001F7AA9" w:rsidRDefault="001F7AA9" w:rsidP="005811FD">
          <w:pPr>
            <w:pStyle w:val="Text"/>
            <w:outlineLvl w:val="0"/>
            <w:rPr>
              <w:sz w:val="12"/>
              <w:szCs w:val="12"/>
            </w:rPr>
          </w:pPr>
        </w:p>
        <w:p w14:paraId="14BB2489" w14:textId="77777777" w:rsidR="001F7AA9" w:rsidRDefault="001F7AA9" w:rsidP="005811FD">
          <w:pPr>
            <w:pStyle w:val="Text"/>
            <w:outlineLvl w:val="0"/>
            <w:rPr>
              <w:sz w:val="12"/>
              <w:szCs w:val="12"/>
            </w:rPr>
          </w:pPr>
        </w:p>
        <w:p w14:paraId="14BB248A" w14:textId="77777777" w:rsidR="001F7AA9" w:rsidRDefault="001F7AA9" w:rsidP="005811FD">
          <w:pPr>
            <w:pStyle w:val="Text"/>
            <w:outlineLvl w:val="0"/>
            <w:rPr>
              <w:sz w:val="12"/>
              <w:szCs w:val="12"/>
            </w:rPr>
          </w:pPr>
        </w:p>
        <w:p w14:paraId="14BB248B" w14:textId="77777777" w:rsidR="001F7AA9" w:rsidRPr="00B8620B" w:rsidRDefault="001F7AA9" w:rsidP="005811FD">
          <w:pPr>
            <w:pStyle w:val="Text"/>
            <w:outlineLvl w:val="0"/>
            <w:rPr>
              <w:sz w:val="12"/>
              <w:szCs w:val="12"/>
            </w:rPr>
          </w:pPr>
          <w:r>
            <w:rPr>
              <w:sz w:val="12"/>
              <w:szCs w:val="12"/>
            </w:rPr>
            <w:t>&lt;Abnahmeorganisation&gt;, &lt;Strasse&gt;, &lt;PLZ Ort&gt;</w:t>
          </w:r>
        </w:p>
        <w:bookmarkEnd w:id="144"/>
        <w:p w14:paraId="14BB248C" w14:textId="77777777" w:rsidR="001F7AA9" w:rsidRDefault="001F7AA9" w:rsidP="005811FD">
          <w:pPr>
            <w:pStyle w:val="Text"/>
            <w:outlineLvl w:val="0"/>
          </w:pPr>
        </w:p>
      </w:tc>
    </w:tr>
  </w:tbl>
  <w:p w14:paraId="14BB248E" w14:textId="77777777" w:rsidR="001F7AA9" w:rsidRPr="00AF4F4E" w:rsidRDefault="001F7AA9">
    <w:pPr>
      <w:pStyle w:val="Kopfzeile"/>
      <w:tabs>
        <w:tab w:val="clear" w:pos="4536"/>
        <w:tab w:val="clear" w:pos="9072"/>
      </w:tabs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14BB2497" wp14:editId="14BB2498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79705" cy="0"/>
              <wp:effectExtent l="8890" t="7620" r="11430" b="11430"/>
              <wp:wrapNone/>
              <wp:docPr id="2" name="Lin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AE0C5" id="Line 1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XxKEQIAACk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" o:allowoverlap="f">
              <w10:wrap anchorx="page" anchory="page"/>
            </v:lin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14BB2499" wp14:editId="14BB249A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8890" t="8890" r="11430" b="10160"/>
              <wp:wrapNone/>
              <wp:docPr id="1" name="Line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0183A6" id="Line 12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8/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" o:allowoverlap="f">
              <w10:wrap anchorx="page" anchory="page"/>
            </v:line>
          </w:pict>
        </mc:Fallback>
      </mc:AlternateContent>
    </w:r>
    <w:r w:rsidRPr="00AF4F4E">
      <w:rPr>
        <w:b/>
      </w:rPr>
      <w:t>&lt;Name</w:t>
    </w:r>
    <w:r>
      <w:rPr>
        <w:b/>
      </w:rPr>
      <w:t xml:space="preserve"> Feuerwehr</w:t>
    </w:r>
    <w:r w:rsidRPr="00AF4F4E">
      <w:rPr>
        <w:b/>
      </w:rPr>
      <w:t>&gt;</w:t>
    </w:r>
  </w:p>
  <w:p w14:paraId="14BB248F" w14:textId="77777777" w:rsidR="001F7AA9" w:rsidRPr="00AF4F4E" w:rsidRDefault="001F7AA9">
    <w:pPr>
      <w:pStyle w:val="Kopfzeile"/>
      <w:tabs>
        <w:tab w:val="clear" w:pos="4536"/>
        <w:tab w:val="clear" w:pos="9072"/>
      </w:tabs>
      <w:rPr>
        <w:b/>
      </w:rPr>
    </w:pPr>
    <w:r w:rsidRPr="00AF4F4E">
      <w:rPr>
        <w:b/>
      </w:rPr>
      <w:t>&lt;Strasse&gt;</w:t>
    </w:r>
  </w:p>
  <w:p w14:paraId="14BB2490" w14:textId="77777777" w:rsidR="001F7AA9" w:rsidRPr="00AF4F4E" w:rsidRDefault="001F7AA9">
    <w:pPr>
      <w:pStyle w:val="Kopfzeile"/>
      <w:tabs>
        <w:tab w:val="clear" w:pos="4536"/>
        <w:tab w:val="clear" w:pos="9072"/>
      </w:tabs>
      <w:rPr>
        <w:b/>
      </w:rPr>
    </w:pPr>
    <w:r w:rsidRPr="00AF4F4E">
      <w:rPr>
        <w:b/>
      </w:rPr>
      <w:t>&lt;</w:t>
    </w:r>
    <w:r>
      <w:rPr>
        <w:b/>
      </w:rPr>
      <w:t xml:space="preserve">PLZ </w:t>
    </w:r>
    <w:r w:rsidRPr="00AF4F4E">
      <w:rPr>
        <w:b/>
      </w:rPr>
      <w:t>Ort&gt;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08F6"/>
    <w:multiLevelType w:val="multilevel"/>
    <w:tmpl w:val="1AE0875E"/>
    <w:lvl w:ilvl="0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CE9663E"/>
    <w:multiLevelType w:val="hybridMultilevel"/>
    <w:tmpl w:val="21844148"/>
    <w:lvl w:ilvl="0" w:tplc="25D6F276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0510C"/>
    <w:multiLevelType w:val="multilevel"/>
    <w:tmpl w:val="56D49896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6A760AF0"/>
    <w:multiLevelType w:val="hybridMultilevel"/>
    <w:tmpl w:val="5F048500"/>
    <w:lvl w:ilvl="0" w:tplc="90A0E5CC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E15A1"/>
    <w:multiLevelType w:val="multilevel"/>
    <w:tmpl w:val="8C8ECB2C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it-IT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11"/>
    <w:rsid w:val="00026BA5"/>
    <w:rsid w:val="00027DFE"/>
    <w:rsid w:val="0006708D"/>
    <w:rsid w:val="000D5782"/>
    <w:rsid w:val="000E24CB"/>
    <w:rsid w:val="000E3090"/>
    <w:rsid w:val="00101029"/>
    <w:rsid w:val="001060FF"/>
    <w:rsid w:val="00150F25"/>
    <w:rsid w:val="00190DD4"/>
    <w:rsid w:val="001A04B5"/>
    <w:rsid w:val="001B4811"/>
    <w:rsid w:val="001F45C7"/>
    <w:rsid w:val="001F7AA9"/>
    <w:rsid w:val="0021108B"/>
    <w:rsid w:val="00220B45"/>
    <w:rsid w:val="00232B25"/>
    <w:rsid w:val="00235523"/>
    <w:rsid w:val="0027107E"/>
    <w:rsid w:val="00290F67"/>
    <w:rsid w:val="002C415F"/>
    <w:rsid w:val="002D622C"/>
    <w:rsid w:val="003205A8"/>
    <w:rsid w:val="003326A2"/>
    <w:rsid w:val="003343A8"/>
    <w:rsid w:val="003533CD"/>
    <w:rsid w:val="003558E0"/>
    <w:rsid w:val="00365198"/>
    <w:rsid w:val="0036738A"/>
    <w:rsid w:val="0037233F"/>
    <w:rsid w:val="00383D33"/>
    <w:rsid w:val="003A307D"/>
    <w:rsid w:val="003A53FA"/>
    <w:rsid w:val="003B484F"/>
    <w:rsid w:val="003C001D"/>
    <w:rsid w:val="004036DC"/>
    <w:rsid w:val="004046E4"/>
    <w:rsid w:val="0042303A"/>
    <w:rsid w:val="004904E5"/>
    <w:rsid w:val="004D7B4B"/>
    <w:rsid w:val="004E3028"/>
    <w:rsid w:val="004E70DF"/>
    <w:rsid w:val="005023E4"/>
    <w:rsid w:val="00507303"/>
    <w:rsid w:val="00513225"/>
    <w:rsid w:val="00520117"/>
    <w:rsid w:val="00523931"/>
    <w:rsid w:val="00550CD1"/>
    <w:rsid w:val="005542BB"/>
    <w:rsid w:val="005748E7"/>
    <w:rsid w:val="005811FD"/>
    <w:rsid w:val="005B4CEE"/>
    <w:rsid w:val="005C4B1B"/>
    <w:rsid w:val="005C4E6C"/>
    <w:rsid w:val="005C4F9E"/>
    <w:rsid w:val="005E73E3"/>
    <w:rsid w:val="005F6D38"/>
    <w:rsid w:val="005F6DBB"/>
    <w:rsid w:val="00610D3F"/>
    <w:rsid w:val="00633B6F"/>
    <w:rsid w:val="00636C52"/>
    <w:rsid w:val="006504B5"/>
    <w:rsid w:val="006540AC"/>
    <w:rsid w:val="006923B0"/>
    <w:rsid w:val="00692B62"/>
    <w:rsid w:val="006D1A71"/>
    <w:rsid w:val="006D349E"/>
    <w:rsid w:val="00735E44"/>
    <w:rsid w:val="00735FE3"/>
    <w:rsid w:val="00750419"/>
    <w:rsid w:val="00775484"/>
    <w:rsid w:val="007A0F5D"/>
    <w:rsid w:val="007B1E01"/>
    <w:rsid w:val="007D07F2"/>
    <w:rsid w:val="00803C64"/>
    <w:rsid w:val="008233F3"/>
    <w:rsid w:val="008438A2"/>
    <w:rsid w:val="00862644"/>
    <w:rsid w:val="00863EE8"/>
    <w:rsid w:val="008730A7"/>
    <w:rsid w:val="00891393"/>
    <w:rsid w:val="008A792C"/>
    <w:rsid w:val="008B0E9A"/>
    <w:rsid w:val="008D30AE"/>
    <w:rsid w:val="008F1977"/>
    <w:rsid w:val="008F39A5"/>
    <w:rsid w:val="0090351D"/>
    <w:rsid w:val="0097690E"/>
    <w:rsid w:val="009C61B6"/>
    <w:rsid w:val="00A13CE5"/>
    <w:rsid w:val="00A16955"/>
    <w:rsid w:val="00A4797B"/>
    <w:rsid w:val="00A7245A"/>
    <w:rsid w:val="00A86AD0"/>
    <w:rsid w:val="00A9312A"/>
    <w:rsid w:val="00AC00D5"/>
    <w:rsid w:val="00AC2F82"/>
    <w:rsid w:val="00AE3EAC"/>
    <w:rsid w:val="00AF23A4"/>
    <w:rsid w:val="00AF4F4E"/>
    <w:rsid w:val="00B13C61"/>
    <w:rsid w:val="00B470C0"/>
    <w:rsid w:val="00B55368"/>
    <w:rsid w:val="00B55B94"/>
    <w:rsid w:val="00B66121"/>
    <w:rsid w:val="00B865B8"/>
    <w:rsid w:val="00BA1E6A"/>
    <w:rsid w:val="00BA3EAA"/>
    <w:rsid w:val="00BF7A7A"/>
    <w:rsid w:val="00C23A84"/>
    <w:rsid w:val="00C716CE"/>
    <w:rsid w:val="00C743A6"/>
    <w:rsid w:val="00C81243"/>
    <w:rsid w:val="00C82866"/>
    <w:rsid w:val="00C93C31"/>
    <w:rsid w:val="00CB1E6A"/>
    <w:rsid w:val="00CB2B97"/>
    <w:rsid w:val="00CD23EB"/>
    <w:rsid w:val="00CD4738"/>
    <w:rsid w:val="00CE543A"/>
    <w:rsid w:val="00D270C8"/>
    <w:rsid w:val="00D47345"/>
    <w:rsid w:val="00D50B9D"/>
    <w:rsid w:val="00D53152"/>
    <w:rsid w:val="00D75985"/>
    <w:rsid w:val="00D957E1"/>
    <w:rsid w:val="00D96701"/>
    <w:rsid w:val="00DB155E"/>
    <w:rsid w:val="00DB7333"/>
    <w:rsid w:val="00DC056D"/>
    <w:rsid w:val="00DE4E3C"/>
    <w:rsid w:val="00DE63B2"/>
    <w:rsid w:val="00DE70F9"/>
    <w:rsid w:val="00E240DC"/>
    <w:rsid w:val="00E45239"/>
    <w:rsid w:val="00E516B7"/>
    <w:rsid w:val="00E6365D"/>
    <w:rsid w:val="00E9013E"/>
    <w:rsid w:val="00EB64D6"/>
    <w:rsid w:val="00EC3940"/>
    <w:rsid w:val="00ED58D7"/>
    <w:rsid w:val="00ED6878"/>
    <w:rsid w:val="00ED6983"/>
    <w:rsid w:val="00F475AE"/>
    <w:rsid w:val="00F72683"/>
    <w:rsid w:val="00F752BF"/>
    <w:rsid w:val="00F77A04"/>
    <w:rsid w:val="00FB477E"/>
    <w:rsid w:val="00FC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4BB20FE"/>
  <w15:docId w15:val="{12E63996-BB63-45ED-9F3D-7108E321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698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D6983"/>
    <w:pPr>
      <w:keepNext/>
      <w:spacing w:before="240" w:after="60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ED698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D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D69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D69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F39A5"/>
    <w:rPr>
      <w:rFonts w:ascii="Arial" w:hAnsi="Arial"/>
      <w:sz w:val="22"/>
    </w:rPr>
  </w:style>
  <w:style w:type="character" w:styleId="Seitenzahl">
    <w:name w:val="page number"/>
    <w:basedOn w:val="Absatz-Standardschriftart"/>
    <w:rsid w:val="00ED6983"/>
    <w:rPr>
      <w:rFonts w:ascii="Arial" w:hAnsi="Arial"/>
      <w:sz w:val="20"/>
    </w:rPr>
  </w:style>
  <w:style w:type="character" w:styleId="Hyperlink">
    <w:name w:val="Hyperlink"/>
    <w:basedOn w:val="Absatz-Standardschriftart"/>
    <w:rsid w:val="00ED6983"/>
    <w:rPr>
      <w:color w:val="0000FF"/>
      <w:u w:val="single"/>
    </w:rPr>
  </w:style>
  <w:style w:type="table" w:styleId="Tabellenraster">
    <w:name w:val="Table Grid"/>
    <w:basedOn w:val="NormaleTabelle"/>
    <w:rsid w:val="00ED698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ED69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1FD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semiHidden/>
    <w:rsid w:val="00ED6983"/>
    <w:rPr>
      <w:sz w:val="20"/>
    </w:rPr>
  </w:style>
  <w:style w:type="character" w:styleId="Endnotenzeichen">
    <w:name w:val="endnote reference"/>
    <w:basedOn w:val="Absatz-Standardschriftart"/>
    <w:semiHidden/>
    <w:rsid w:val="00ED6983"/>
    <w:rPr>
      <w:vertAlign w:val="superscript"/>
    </w:rPr>
  </w:style>
  <w:style w:type="paragraph" w:styleId="Textkrper">
    <w:name w:val="Body Text"/>
    <w:basedOn w:val="Standard"/>
    <w:link w:val="TextkrperZchn"/>
    <w:semiHidden/>
    <w:rsid w:val="005811FD"/>
    <w:pPr>
      <w:overflowPunct/>
      <w:autoSpaceDE/>
      <w:autoSpaceDN/>
      <w:adjustRightInd/>
      <w:textAlignment w:val="auto"/>
    </w:pPr>
    <w:rPr>
      <w:rFonts w:cs="Arial"/>
      <w:sz w:val="12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5811FD"/>
    <w:rPr>
      <w:rFonts w:ascii="Arial" w:hAnsi="Arial" w:cs="Arial"/>
      <w:sz w:val="12"/>
      <w:szCs w:val="24"/>
    </w:rPr>
  </w:style>
  <w:style w:type="paragraph" w:customStyle="1" w:styleId="Text">
    <w:name w:val="Text"/>
    <w:rsid w:val="005811FD"/>
    <w:rPr>
      <w:rFonts w:ascii="Arial" w:hAnsi="Arial"/>
      <w:snapToGrid w:val="0"/>
      <w:color w:val="000000"/>
    </w:rPr>
  </w:style>
  <w:style w:type="paragraph" w:customStyle="1" w:styleId="TabellenText">
    <w:name w:val="Tabellen Text"/>
    <w:rsid w:val="005811FD"/>
    <w:rPr>
      <w:rFonts w:ascii="Arial" w:hAnsi="Arial"/>
      <w:snapToGrid w:val="0"/>
      <w:color w:val="000000"/>
    </w:rPr>
  </w:style>
  <w:style w:type="character" w:customStyle="1" w:styleId="KopfzeileZchn">
    <w:name w:val="Kopfzeile Zchn"/>
    <w:basedOn w:val="Absatz-Standardschriftart"/>
    <w:link w:val="Kopfzeile"/>
    <w:uiPriority w:val="99"/>
    <w:rsid w:val="00E240D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uev\templates\AS\AS%20Brief%20sw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830D8-8345-4344-9C4B-8B2136BF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Brief sw.dotx</Template>
  <TotalTime>0</TotalTime>
  <Pages>4</Pages>
  <Words>1066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TÜV SÜD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TÜV SÜD</dc:creator>
  <cp:lastModifiedBy>Oesterle, Martin (IM)</cp:lastModifiedBy>
  <cp:revision>5</cp:revision>
  <cp:lastPrinted>2017-08-07T11:17:00Z</cp:lastPrinted>
  <dcterms:created xsi:type="dcterms:W3CDTF">2017-12-11T15:18:00Z</dcterms:created>
  <dcterms:modified xsi:type="dcterms:W3CDTF">2021-02-23T11:39:00Z</dcterms:modified>
</cp:coreProperties>
</file>